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747"/>
        <w:gridCol w:w="4823"/>
      </w:tblGrid>
      <w:tr w:rsidR="00CD5B81" w:rsidRPr="00B571D8" w:rsidTr="008F0FB4">
        <w:tc>
          <w:tcPr>
            <w:tcW w:w="5068" w:type="dxa"/>
            <w:shd w:val="clear" w:color="auto" w:fill="auto"/>
          </w:tcPr>
          <w:p w:rsidR="00CD5B81" w:rsidRPr="00B571D8" w:rsidRDefault="00736826" w:rsidP="008F0FB4">
            <w:pPr>
              <w:shd w:val="clear" w:color="auto" w:fill="FFFFFF"/>
              <w:spacing w:after="0" w:line="240" w:lineRule="auto"/>
              <w:rPr>
                <w:rFonts w:ascii="Times New Roman" w:eastAsia="Times New Roman" w:hAnsi="Times New Roman"/>
                <w:bCs/>
                <w:color w:val="000000"/>
              </w:rPr>
            </w:pPr>
            <w:r w:rsidRPr="00B571D8">
              <w:rPr>
                <w:rFonts w:ascii="Times New Roman" w:eastAsia="Times New Roman" w:hAnsi="Times New Roman"/>
                <w:bCs/>
                <w:color w:val="000000"/>
              </w:rPr>
              <w:t xml:space="preserve"> </w:t>
            </w:r>
          </w:p>
          <w:p w:rsidR="00CD5B81" w:rsidRPr="00B571D8" w:rsidRDefault="00CD5B81" w:rsidP="008F0FB4">
            <w:pPr>
              <w:tabs>
                <w:tab w:val="left" w:pos="5245"/>
                <w:tab w:val="left" w:pos="5387"/>
              </w:tabs>
              <w:spacing w:after="0" w:line="240" w:lineRule="auto"/>
              <w:jc w:val="both"/>
              <w:rPr>
                <w:rFonts w:ascii="Times New Roman" w:eastAsia="Times New Roman" w:hAnsi="Times New Roman"/>
                <w:bCs/>
                <w:color w:val="000000"/>
              </w:rPr>
            </w:pPr>
          </w:p>
        </w:tc>
        <w:tc>
          <w:tcPr>
            <w:tcW w:w="5069" w:type="dxa"/>
            <w:shd w:val="clear" w:color="auto" w:fill="auto"/>
          </w:tcPr>
          <w:p w:rsidR="00CD5B81" w:rsidRPr="00B571D8" w:rsidRDefault="00CD5B81" w:rsidP="00846CF4">
            <w:pPr>
              <w:shd w:val="clear" w:color="auto" w:fill="FFFFFF"/>
              <w:tabs>
                <w:tab w:val="left" w:pos="5245"/>
                <w:tab w:val="left" w:pos="5387"/>
              </w:tabs>
              <w:spacing w:after="0" w:line="240" w:lineRule="auto"/>
              <w:ind w:firstLine="1324"/>
              <w:jc w:val="both"/>
              <w:rPr>
                <w:rFonts w:ascii="Times New Roman" w:eastAsia="Times New Roman" w:hAnsi="Times New Roman"/>
                <w:bCs/>
                <w:color w:val="000000"/>
              </w:rPr>
            </w:pPr>
            <w:r w:rsidRPr="00B571D8">
              <w:rPr>
                <w:rFonts w:ascii="Times New Roman" w:eastAsia="Times New Roman" w:hAnsi="Times New Roman"/>
                <w:bCs/>
                <w:color w:val="000000"/>
              </w:rPr>
              <w:t>Утверждаю:</w:t>
            </w:r>
          </w:p>
          <w:p w:rsidR="00CD5B81" w:rsidRPr="00B571D8" w:rsidRDefault="00D94BD9" w:rsidP="00846CF4">
            <w:pPr>
              <w:shd w:val="clear" w:color="auto" w:fill="FFFFFF"/>
              <w:tabs>
                <w:tab w:val="left" w:pos="5245"/>
                <w:tab w:val="left" w:pos="5387"/>
              </w:tabs>
              <w:spacing w:after="0" w:line="240" w:lineRule="auto"/>
              <w:ind w:firstLine="1324"/>
              <w:jc w:val="both"/>
              <w:rPr>
                <w:rFonts w:ascii="Times New Roman" w:eastAsia="Times New Roman" w:hAnsi="Times New Roman"/>
                <w:bCs/>
                <w:color w:val="000000"/>
              </w:rPr>
            </w:pPr>
            <w:r w:rsidRPr="00B571D8">
              <w:rPr>
                <w:rFonts w:ascii="Times New Roman" w:eastAsia="Times New Roman" w:hAnsi="Times New Roman"/>
                <w:bCs/>
                <w:color w:val="000000"/>
              </w:rPr>
              <w:t>Директор М</w:t>
            </w:r>
            <w:r w:rsidR="00CD5B81" w:rsidRPr="00B571D8">
              <w:rPr>
                <w:rFonts w:ascii="Times New Roman" w:eastAsia="Times New Roman" w:hAnsi="Times New Roman"/>
                <w:bCs/>
                <w:color w:val="000000"/>
              </w:rPr>
              <w:t xml:space="preserve">ОУ </w:t>
            </w:r>
            <w:r w:rsidRPr="00B571D8">
              <w:rPr>
                <w:rFonts w:ascii="Times New Roman" w:eastAsia="Times New Roman" w:hAnsi="Times New Roman"/>
                <w:bCs/>
                <w:color w:val="000000"/>
              </w:rPr>
              <w:t xml:space="preserve"> </w:t>
            </w:r>
            <w:proofErr w:type="spellStart"/>
            <w:r w:rsidR="00B571D8">
              <w:rPr>
                <w:rFonts w:ascii="Times New Roman" w:eastAsia="Times New Roman" w:hAnsi="Times New Roman"/>
                <w:bCs/>
                <w:color w:val="000000"/>
              </w:rPr>
              <w:t>Садикова</w:t>
            </w:r>
            <w:proofErr w:type="spellEnd"/>
            <w:r w:rsidR="00B571D8">
              <w:rPr>
                <w:rFonts w:ascii="Times New Roman" w:eastAsia="Times New Roman" w:hAnsi="Times New Roman"/>
                <w:bCs/>
                <w:color w:val="000000"/>
              </w:rPr>
              <w:t xml:space="preserve"> В.В.</w:t>
            </w:r>
          </w:p>
          <w:p w:rsidR="00CD5B81" w:rsidRPr="00B571D8" w:rsidRDefault="00D94BD9" w:rsidP="00846CF4">
            <w:pPr>
              <w:shd w:val="clear" w:color="auto" w:fill="FFFFFF"/>
              <w:tabs>
                <w:tab w:val="left" w:pos="5245"/>
                <w:tab w:val="left" w:pos="5387"/>
              </w:tabs>
              <w:spacing w:after="0" w:line="240" w:lineRule="auto"/>
              <w:ind w:firstLine="1324"/>
              <w:jc w:val="both"/>
              <w:rPr>
                <w:rFonts w:ascii="Times New Roman" w:eastAsia="Times New Roman" w:hAnsi="Times New Roman"/>
                <w:bCs/>
                <w:color w:val="000000"/>
              </w:rPr>
            </w:pPr>
            <w:r w:rsidRPr="00B571D8">
              <w:rPr>
                <w:rFonts w:ascii="Times New Roman" w:eastAsia="Times New Roman" w:hAnsi="Times New Roman"/>
                <w:bCs/>
                <w:color w:val="000000"/>
              </w:rPr>
              <w:t>Приказ</w:t>
            </w:r>
            <w:r w:rsidR="005C3750" w:rsidRPr="00B571D8">
              <w:rPr>
                <w:rFonts w:ascii="Times New Roman" w:eastAsia="Times New Roman" w:hAnsi="Times New Roman"/>
                <w:bCs/>
                <w:color w:val="000000"/>
              </w:rPr>
              <w:t xml:space="preserve"> № </w:t>
            </w:r>
            <w:r w:rsidR="00736826" w:rsidRPr="00B571D8">
              <w:rPr>
                <w:rFonts w:ascii="Times New Roman" w:eastAsia="Times New Roman" w:hAnsi="Times New Roman"/>
                <w:bCs/>
                <w:color w:val="000000"/>
              </w:rPr>
              <w:t>50</w:t>
            </w:r>
            <w:r w:rsidRPr="00B571D8">
              <w:rPr>
                <w:rFonts w:ascii="Times New Roman" w:eastAsia="Times New Roman" w:hAnsi="Times New Roman"/>
                <w:bCs/>
                <w:color w:val="000000"/>
              </w:rPr>
              <w:t xml:space="preserve"> от </w:t>
            </w:r>
            <w:r w:rsidR="00736826" w:rsidRPr="00B571D8">
              <w:rPr>
                <w:rFonts w:ascii="Times New Roman" w:eastAsia="Times New Roman" w:hAnsi="Times New Roman"/>
                <w:bCs/>
                <w:color w:val="000000"/>
              </w:rPr>
              <w:t>23</w:t>
            </w:r>
            <w:r w:rsidR="005C3750" w:rsidRPr="00B571D8">
              <w:rPr>
                <w:rFonts w:ascii="Times New Roman" w:eastAsia="Times New Roman" w:hAnsi="Times New Roman"/>
                <w:bCs/>
                <w:color w:val="000000"/>
              </w:rPr>
              <w:t>.10.2018</w:t>
            </w:r>
            <w:r w:rsidRPr="00B571D8">
              <w:rPr>
                <w:rFonts w:ascii="Times New Roman" w:eastAsia="Times New Roman" w:hAnsi="Times New Roman"/>
                <w:bCs/>
                <w:color w:val="000000"/>
              </w:rPr>
              <w:t xml:space="preserve">      </w:t>
            </w:r>
            <w:r w:rsidR="00CD5B81" w:rsidRPr="00B571D8">
              <w:rPr>
                <w:rFonts w:ascii="Times New Roman" w:eastAsia="Times New Roman" w:hAnsi="Times New Roman"/>
                <w:bCs/>
                <w:color w:val="000000"/>
              </w:rPr>
              <w:t xml:space="preserve"> </w:t>
            </w:r>
          </w:p>
          <w:p w:rsidR="00CD5B81" w:rsidRPr="00B571D8" w:rsidRDefault="00CD5B81" w:rsidP="00846CF4">
            <w:pPr>
              <w:tabs>
                <w:tab w:val="left" w:pos="5245"/>
                <w:tab w:val="left" w:pos="5387"/>
              </w:tabs>
              <w:spacing w:after="0" w:line="240" w:lineRule="auto"/>
              <w:ind w:firstLine="1324"/>
              <w:jc w:val="both"/>
              <w:rPr>
                <w:rFonts w:ascii="Times New Roman" w:eastAsia="Times New Roman" w:hAnsi="Times New Roman"/>
                <w:bCs/>
                <w:color w:val="000000"/>
              </w:rPr>
            </w:pPr>
          </w:p>
        </w:tc>
      </w:tr>
    </w:tbl>
    <w:p w:rsidR="00CD5B81" w:rsidRPr="00B571D8" w:rsidRDefault="00CD5B81" w:rsidP="00CD5B81">
      <w:pPr>
        <w:shd w:val="clear" w:color="auto" w:fill="FFFFFF"/>
        <w:tabs>
          <w:tab w:val="left" w:pos="5245"/>
          <w:tab w:val="left" w:pos="5387"/>
        </w:tabs>
        <w:spacing w:after="0" w:line="240" w:lineRule="auto"/>
        <w:jc w:val="both"/>
        <w:rPr>
          <w:rFonts w:ascii="Times New Roman" w:eastAsia="Times New Roman" w:hAnsi="Times New Roman"/>
          <w:bCs/>
          <w:color w:val="000000"/>
        </w:rPr>
      </w:pPr>
    </w:p>
    <w:p w:rsidR="00A70185" w:rsidRPr="00B571D8" w:rsidRDefault="00CD5B81" w:rsidP="00CD5B81">
      <w:pPr>
        <w:spacing w:after="0"/>
        <w:jc w:val="right"/>
        <w:rPr>
          <w:rFonts w:ascii="Times New Roman" w:hAnsi="Times New Roman"/>
        </w:rPr>
      </w:pPr>
      <w:r w:rsidRPr="00B571D8">
        <w:rPr>
          <w:rFonts w:ascii="Times New Roman" w:eastAsia="Times New Roman" w:hAnsi="Times New Roman"/>
          <w:bCs/>
          <w:color w:val="000000"/>
        </w:rPr>
        <w:t xml:space="preserve">                      </w:t>
      </w:r>
    </w:p>
    <w:p w:rsidR="006454C0" w:rsidRPr="00B571D8" w:rsidRDefault="006454C0" w:rsidP="00924861">
      <w:pPr>
        <w:spacing w:after="0" w:line="360" w:lineRule="auto"/>
        <w:jc w:val="center"/>
        <w:rPr>
          <w:rFonts w:ascii="Times New Roman" w:hAnsi="Times New Roman"/>
          <w:b/>
          <w:lang w:eastAsia="ru-RU"/>
        </w:rPr>
      </w:pPr>
    </w:p>
    <w:p w:rsidR="00CA1E1F" w:rsidRPr="00B571D8" w:rsidRDefault="00CA1E1F" w:rsidP="00924861">
      <w:pPr>
        <w:spacing w:after="0" w:line="360" w:lineRule="auto"/>
        <w:jc w:val="center"/>
        <w:rPr>
          <w:rFonts w:ascii="Times New Roman" w:hAnsi="Times New Roman"/>
          <w:b/>
          <w:sz w:val="24"/>
          <w:szCs w:val="24"/>
          <w:lang w:eastAsia="ru-RU"/>
        </w:rPr>
      </w:pPr>
      <w:r w:rsidRPr="00B571D8">
        <w:rPr>
          <w:rFonts w:ascii="Times New Roman" w:hAnsi="Times New Roman"/>
          <w:b/>
          <w:sz w:val="24"/>
          <w:szCs w:val="24"/>
          <w:lang w:eastAsia="ru-RU"/>
        </w:rPr>
        <w:t>Положение об</w:t>
      </w:r>
      <w:r w:rsidRPr="00B571D8">
        <w:rPr>
          <w:rFonts w:ascii="Times New Roman" w:hAnsi="Times New Roman"/>
          <w:sz w:val="24"/>
          <w:szCs w:val="24"/>
          <w:lang w:eastAsia="ru-RU"/>
        </w:rPr>
        <w:t xml:space="preserve"> </w:t>
      </w:r>
      <w:r w:rsidRPr="00B571D8">
        <w:rPr>
          <w:rFonts w:ascii="Times New Roman" w:hAnsi="Times New Roman"/>
          <w:b/>
          <w:sz w:val="24"/>
          <w:szCs w:val="24"/>
          <w:lang w:eastAsia="ru-RU"/>
        </w:rPr>
        <w:t xml:space="preserve">официальном сайте </w:t>
      </w:r>
      <w:r w:rsidR="0087505F" w:rsidRPr="00B571D8">
        <w:rPr>
          <w:rFonts w:ascii="Times New Roman" w:hAnsi="Times New Roman"/>
          <w:b/>
          <w:sz w:val="24"/>
          <w:szCs w:val="24"/>
          <w:lang w:eastAsia="ru-RU"/>
        </w:rPr>
        <w:t>МОУ Ахматовская ООШ</w:t>
      </w:r>
    </w:p>
    <w:p w:rsidR="00CA1E1F" w:rsidRPr="00B571D8" w:rsidRDefault="00CA1E1F" w:rsidP="00FE2889">
      <w:pPr>
        <w:spacing w:after="0" w:line="360" w:lineRule="auto"/>
        <w:jc w:val="both"/>
        <w:rPr>
          <w:rFonts w:ascii="Times New Roman" w:hAnsi="Times New Roman"/>
          <w:b/>
          <w:bCs/>
          <w:lang w:eastAsia="ru-RU"/>
        </w:rPr>
      </w:pPr>
    </w:p>
    <w:p w:rsidR="00CA1E1F" w:rsidRPr="00B571D8" w:rsidRDefault="00846CF4" w:rsidP="00846CF4">
      <w:pPr>
        <w:spacing w:after="0" w:line="240" w:lineRule="auto"/>
        <w:rPr>
          <w:rFonts w:ascii="Times New Roman" w:hAnsi="Times New Roman"/>
          <w:lang w:eastAsia="ru-RU"/>
        </w:rPr>
      </w:pPr>
      <w:r w:rsidRPr="00B571D8">
        <w:rPr>
          <w:rFonts w:ascii="Times New Roman" w:hAnsi="Times New Roman"/>
          <w:b/>
          <w:bCs/>
          <w:lang w:val="en-US" w:eastAsia="ru-RU"/>
        </w:rPr>
        <w:t>I</w:t>
      </w:r>
      <w:r w:rsidRPr="00B571D8">
        <w:rPr>
          <w:rFonts w:ascii="Times New Roman" w:hAnsi="Times New Roman"/>
          <w:b/>
          <w:bCs/>
          <w:lang w:eastAsia="ru-RU"/>
        </w:rPr>
        <w:t xml:space="preserve">. </w:t>
      </w:r>
      <w:r w:rsidR="00CA1E1F" w:rsidRPr="00B571D8">
        <w:rPr>
          <w:rFonts w:ascii="Times New Roman" w:hAnsi="Times New Roman"/>
          <w:b/>
          <w:bCs/>
          <w:lang w:eastAsia="ru-RU"/>
        </w:rPr>
        <w:t>Общие положения</w:t>
      </w:r>
    </w:p>
    <w:p w:rsidR="00D74E97" w:rsidRPr="00B571D8" w:rsidRDefault="00CA1E1F" w:rsidP="00846CF4">
      <w:pPr>
        <w:pStyle w:val="a6"/>
        <w:tabs>
          <w:tab w:val="left" w:pos="3828"/>
        </w:tabs>
        <w:spacing w:after="0" w:line="240" w:lineRule="auto"/>
        <w:ind w:left="0"/>
        <w:jc w:val="both"/>
        <w:rPr>
          <w:rFonts w:ascii="Times New Roman" w:hAnsi="Times New Roman"/>
          <w:lang w:eastAsia="ru-RU"/>
        </w:rPr>
      </w:pPr>
      <w:r w:rsidRPr="00B571D8">
        <w:rPr>
          <w:rFonts w:ascii="Times New Roman" w:hAnsi="Times New Roman"/>
          <w:lang w:eastAsia="ru-RU"/>
        </w:rPr>
        <w:t xml:space="preserve">1.1. Положение об официальном сайте образовательной организации (далее – Положение) разработано в соответствии </w:t>
      </w:r>
      <w:proofErr w:type="gramStart"/>
      <w:r w:rsidRPr="00B571D8">
        <w:rPr>
          <w:rFonts w:ascii="Times New Roman" w:hAnsi="Times New Roman"/>
          <w:lang w:eastAsia="ru-RU"/>
        </w:rPr>
        <w:t>с</w:t>
      </w:r>
      <w:proofErr w:type="gramEnd"/>
      <w:r w:rsidR="00D74E97" w:rsidRPr="00B571D8">
        <w:rPr>
          <w:rFonts w:ascii="Times New Roman" w:hAnsi="Times New Roman"/>
          <w:lang w:eastAsia="ru-RU"/>
        </w:rPr>
        <w:t>:</w:t>
      </w:r>
    </w:p>
    <w:p w:rsidR="00D74E97" w:rsidRPr="00B571D8" w:rsidRDefault="00D74E97" w:rsidP="00846CF4">
      <w:pPr>
        <w:pStyle w:val="a6"/>
        <w:tabs>
          <w:tab w:val="left" w:pos="3828"/>
        </w:tabs>
        <w:spacing w:after="0" w:line="240" w:lineRule="auto"/>
        <w:ind w:left="0"/>
        <w:jc w:val="both"/>
        <w:rPr>
          <w:rFonts w:ascii="Times New Roman" w:hAnsi="Times New Roman"/>
          <w:lang w:eastAsia="ru-RU"/>
        </w:rPr>
      </w:pPr>
      <w:r w:rsidRPr="00B571D8">
        <w:rPr>
          <w:rFonts w:ascii="Times New Roman" w:hAnsi="Times New Roman"/>
          <w:lang w:eastAsia="ru-RU"/>
        </w:rPr>
        <w:t xml:space="preserve">– </w:t>
      </w:r>
      <w:r w:rsidR="00CA1E1F" w:rsidRPr="00B571D8">
        <w:rPr>
          <w:rFonts w:ascii="Times New Roman" w:hAnsi="Times New Roman"/>
          <w:lang w:eastAsia="ru-RU"/>
        </w:rPr>
        <w:t>Федеральным законом от 29.12.2012 № 273-ФЗ "Об образовании в Российской Федерации" (далее – Федеральный закон "Об образовании в Российской Федерации")</w:t>
      </w:r>
      <w:r w:rsidRPr="00B571D8">
        <w:rPr>
          <w:rFonts w:ascii="Times New Roman" w:hAnsi="Times New Roman"/>
          <w:lang w:eastAsia="ru-RU"/>
        </w:rPr>
        <w:t>;</w:t>
      </w:r>
    </w:p>
    <w:p w:rsidR="00D74E97" w:rsidRPr="00B571D8" w:rsidRDefault="00D74E97" w:rsidP="00846CF4">
      <w:pPr>
        <w:pStyle w:val="a6"/>
        <w:tabs>
          <w:tab w:val="left" w:pos="3828"/>
        </w:tabs>
        <w:spacing w:after="0" w:line="240" w:lineRule="auto"/>
        <w:ind w:left="0"/>
        <w:jc w:val="both"/>
        <w:rPr>
          <w:rFonts w:ascii="Times New Roman" w:hAnsi="Times New Roman"/>
          <w:lang w:eastAsia="ru-RU"/>
        </w:rPr>
      </w:pPr>
      <w:r w:rsidRPr="00B571D8">
        <w:rPr>
          <w:rFonts w:ascii="Times New Roman" w:hAnsi="Times New Roman"/>
          <w:lang w:eastAsia="ru-RU"/>
        </w:rPr>
        <w:t>–</w:t>
      </w:r>
      <w:r w:rsidR="00CA1E1F" w:rsidRPr="00B571D8">
        <w:rPr>
          <w:rFonts w:ascii="Times New Roman" w:hAnsi="Times New Roman"/>
          <w:lang w:eastAsia="ru-RU"/>
        </w:rPr>
        <w:t xml:space="preserve"> Правилами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r w:rsidR="002315D9" w:rsidRPr="00B571D8">
        <w:rPr>
          <w:rFonts w:ascii="Times New Roman" w:hAnsi="Times New Roman"/>
          <w:lang w:eastAsia="ru-RU"/>
        </w:rPr>
        <w:t xml:space="preserve"> (далее – Правила)</w:t>
      </w:r>
      <w:r w:rsidR="00CA1E1F" w:rsidRPr="00B571D8">
        <w:rPr>
          <w:rFonts w:ascii="Times New Roman" w:hAnsi="Times New Roman"/>
          <w:lang w:eastAsia="ru-RU"/>
        </w:rPr>
        <w:t xml:space="preserve">, утв. постановлением Правительства РФ </w:t>
      </w:r>
      <w:r w:rsidR="00CA1E1F" w:rsidRPr="00B571D8">
        <w:rPr>
          <w:rFonts w:ascii="Times New Roman" w:hAnsi="Times New Roman"/>
        </w:rPr>
        <w:t xml:space="preserve">от </w:t>
      </w:r>
      <w:r w:rsidR="00CA1E1F" w:rsidRPr="00B571D8">
        <w:rPr>
          <w:rFonts w:ascii="Times New Roman" w:hAnsi="Times New Roman"/>
          <w:lang w:eastAsia="ru-RU"/>
        </w:rPr>
        <w:t>10.07.2013 № 582</w:t>
      </w:r>
      <w:r w:rsidRPr="00B571D8">
        <w:rPr>
          <w:rFonts w:ascii="Times New Roman" w:hAnsi="Times New Roman"/>
          <w:lang w:eastAsia="ru-RU"/>
        </w:rPr>
        <w:t>;</w:t>
      </w:r>
    </w:p>
    <w:p w:rsidR="00D74E97" w:rsidRPr="00B571D8" w:rsidRDefault="00D74E97" w:rsidP="00846CF4">
      <w:pPr>
        <w:pStyle w:val="a6"/>
        <w:tabs>
          <w:tab w:val="left" w:pos="3828"/>
        </w:tabs>
        <w:spacing w:after="0" w:line="240" w:lineRule="auto"/>
        <w:ind w:left="0"/>
        <w:jc w:val="both"/>
        <w:rPr>
          <w:rFonts w:ascii="Times New Roman" w:eastAsia="Times New Roman" w:hAnsi="Times New Roman"/>
          <w:lang w:eastAsia="ru-RU"/>
        </w:rPr>
      </w:pPr>
      <w:r w:rsidRPr="00B571D8">
        <w:rPr>
          <w:rFonts w:ascii="Times New Roman" w:hAnsi="Times New Roman"/>
          <w:lang w:eastAsia="ru-RU"/>
        </w:rPr>
        <w:t>–</w:t>
      </w:r>
      <w:r w:rsidR="00331DBB" w:rsidRPr="00B571D8">
        <w:rPr>
          <w:rFonts w:ascii="Times New Roman" w:eastAsia="Times New Roman" w:hAnsi="Times New Roman"/>
          <w:lang w:eastAsia="ru-RU"/>
        </w:rPr>
        <w:t xml:space="preserve"> </w:t>
      </w:r>
      <w:r w:rsidR="002315D9" w:rsidRPr="00B571D8">
        <w:rPr>
          <w:rFonts w:ascii="Times New Roman" w:eastAsia="Times New Roman" w:hAnsi="Times New Roman"/>
          <w:lang w:eastAsia="ru-RU"/>
        </w:rPr>
        <w:t xml:space="preserve">Требованиями к структуре официального сайта образовательной организации в информационно-телекоммуникационной сети "Интернет" и формату предоставления на нем информации, </w:t>
      </w:r>
      <w:r w:rsidR="000E08AA" w:rsidRPr="00B571D8">
        <w:rPr>
          <w:rFonts w:ascii="Times New Roman" w:eastAsia="Times New Roman" w:hAnsi="Times New Roman"/>
          <w:lang w:eastAsia="ru-RU"/>
        </w:rPr>
        <w:t>утв. приказом Рособрнадзора от 29.05.2014 № 785</w:t>
      </w:r>
      <w:r w:rsidRPr="00B571D8">
        <w:rPr>
          <w:rFonts w:ascii="Times New Roman" w:eastAsia="Times New Roman" w:hAnsi="Times New Roman"/>
          <w:lang w:eastAsia="ru-RU"/>
        </w:rPr>
        <w:t>;</w:t>
      </w:r>
    </w:p>
    <w:p w:rsidR="00D74E97" w:rsidRPr="00B571D8" w:rsidRDefault="00D74E97" w:rsidP="00846CF4">
      <w:pPr>
        <w:pStyle w:val="a6"/>
        <w:tabs>
          <w:tab w:val="left" w:pos="3828"/>
        </w:tabs>
        <w:spacing w:after="0" w:line="240" w:lineRule="auto"/>
        <w:ind w:left="0"/>
        <w:jc w:val="both"/>
        <w:rPr>
          <w:rFonts w:ascii="Times New Roman" w:eastAsia="Times New Roman" w:hAnsi="Times New Roman"/>
          <w:lang w:eastAsia="ru-RU"/>
        </w:rPr>
      </w:pPr>
      <w:r w:rsidRPr="00B571D8">
        <w:rPr>
          <w:rFonts w:ascii="Times New Roman" w:eastAsia="Times New Roman" w:hAnsi="Times New Roman"/>
          <w:lang w:eastAsia="ru-RU"/>
        </w:rPr>
        <w:t xml:space="preserve">– </w:t>
      </w:r>
      <w:r w:rsidR="009A33BA" w:rsidRPr="00B571D8">
        <w:rPr>
          <w:rFonts w:ascii="Times New Roman" w:eastAsia="Times New Roman" w:hAnsi="Times New Roman"/>
          <w:lang w:eastAsia="ru-RU"/>
        </w:rPr>
        <w:t xml:space="preserve">Порядком приема на </w:t>
      </w:r>
      <w:proofErr w:type="gramStart"/>
      <w:r w:rsidR="009A33BA" w:rsidRPr="00B571D8">
        <w:rPr>
          <w:rFonts w:ascii="Times New Roman" w:eastAsia="Times New Roman" w:hAnsi="Times New Roman"/>
          <w:lang w:eastAsia="ru-RU"/>
        </w:rPr>
        <w:t>обучение по</w:t>
      </w:r>
      <w:proofErr w:type="gramEnd"/>
      <w:r w:rsidR="009A33BA" w:rsidRPr="00B571D8">
        <w:rPr>
          <w:rFonts w:ascii="Times New Roman" w:eastAsia="Times New Roman" w:hAnsi="Times New Roman"/>
          <w:lang w:eastAsia="ru-RU"/>
        </w:rPr>
        <w:t xml:space="preserve"> образовательным программам дошкольного образования, утв. приказом</w:t>
      </w:r>
      <w:r w:rsidR="009A33BA" w:rsidRPr="00B571D8">
        <w:rPr>
          <w:rFonts w:ascii="Times New Roman" w:eastAsia="Times New Roman" w:hAnsi="Times New Roman"/>
          <w:i/>
          <w:lang w:eastAsia="ru-RU"/>
        </w:rPr>
        <w:t xml:space="preserve"> </w:t>
      </w:r>
      <w:r w:rsidR="009A33BA" w:rsidRPr="00B571D8">
        <w:rPr>
          <w:rFonts w:ascii="Times New Roman" w:eastAsia="Times New Roman" w:hAnsi="Times New Roman"/>
          <w:lang w:eastAsia="ru-RU"/>
        </w:rPr>
        <w:t>Минобрнауки России от 08.04.2014 № 293</w:t>
      </w:r>
      <w:bookmarkStart w:id="0" w:name="30"/>
      <w:bookmarkEnd w:id="0"/>
      <w:r w:rsidRPr="00B571D8">
        <w:rPr>
          <w:rFonts w:ascii="Times New Roman" w:eastAsia="Times New Roman" w:hAnsi="Times New Roman"/>
          <w:lang w:eastAsia="ru-RU"/>
        </w:rPr>
        <w:t>;</w:t>
      </w:r>
    </w:p>
    <w:p w:rsidR="00D74E97" w:rsidRPr="00B571D8" w:rsidRDefault="00D74E97" w:rsidP="00846CF4">
      <w:pPr>
        <w:pStyle w:val="a6"/>
        <w:tabs>
          <w:tab w:val="left" w:pos="3828"/>
        </w:tabs>
        <w:spacing w:after="0" w:line="240" w:lineRule="auto"/>
        <w:ind w:left="0"/>
        <w:jc w:val="both"/>
        <w:rPr>
          <w:rFonts w:ascii="Times New Roman" w:eastAsia="Times New Roman" w:hAnsi="Times New Roman"/>
          <w:lang w:eastAsia="ru-RU"/>
        </w:rPr>
      </w:pPr>
      <w:r w:rsidRPr="00B571D8">
        <w:rPr>
          <w:rFonts w:ascii="Times New Roman" w:eastAsia="Times New Roman" w:hAnsi="Times New Roman"/>
          <w:lang w:eastAsia="ru-RU"/>
        </w:rPr>
        <w:t>–</w:t>
      </w:r>
      <w:r w:rsidR="009A33BA" w:rsidRPr="00B571D8">
        <w:rPr>
          <w:rFonts w:ascii="Times New Roman" w:eastAsia="Times New Roman" w:hAnsi="Times New Roman"/>
          <w:lang w:eastAsia="ru-RU"/>
        </w:rPr>
        <w:t xml:space="preserve"> Порядком и условиями осуществления перевода </w:t>
      </w:r>
      <w:proofErr w:type="gramStart"/>
      <w:r w:rsidR="009A33BA" w:rsidRPr="00B571D8">
        <w:rPr>
          <w:rFonts w:ascii="Times New Roman" w:eastAsia="Times New Roman" w:hAnsi="Times New Roman"/>
          <w:lang w:eastAsia="ru-RU"/>
        </w:rPr>
        <w:t>обучающихся</w:t>
      </w:r>
      <w:proofErr w:type="gramEnd"/>
      <w:r w:rsidR="009A33BA" w:rsidRPr="00B571D8">
        <w:rPr>
          <w:rFonts w:ascii="Times New Roman" w:eastAsia="Times New Roman" w:hAnsi="Times New Roman"/>
          <w:lang w:eastAsia="ru-RU"/>
        </w:rPr>
        <w:t xml:space="preserve">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утв. приказом Минобрнауки России от 12.03.2014 № 177</w:t>
      </w:r>
      <w:r w:rsidRPr="00B571D8">
        <w:rPr>
          <w:rFonts w:ascii="Times New Roman" w:eastAsia="Times New Roman" w:hAnsi="Times New Roman"/>
          <w:lang w:eastAsia="ru-RU"/>
        </w:rPr>
        <w:t>;</w:t>
      </w:r>
    </w:p>
    <w:p w:rsidR="000D2098" w:rsidRPr="00B571D8" w:rsidRDefault="00D74E97" w:rsidP="00846CF4">
      <w:pPr>
        <w:pStyle w:val="a6"/>
        <w:tabs>
          <w:tab w:val="left" w:pos="3828"/>
        </w:tabs>
        <w:spacing w:after="0" w:line="240" w:lineRule="auto"/>
        <w:ind w:left="0"/>
        <w:jc w:val="both"/>
        <w:rPr>
          <w:rFonts w:ascii="Times New Roman" w:eastAsia="Times New Roman" w:hAnsi="Times New Roman"/>
          <w:lang w:eastAsia="ru-RU"/>
        </w:rPr>
      </w:pPr>
      <w:r w:rsidRPr="00B571D8">
        <w:rPr>
          <w:rFonts w:ascii="Times New Roman" w:eastAsia="Times New Roman" w:hAnsi="Times New Roman"/>
          <w:lang w:eastAsia="ru-RU"/>
        </w:rPr>
        <w:t>–</w:t>
      </w:r>
      <w:r w:rsidR="009A33BA" w:rsidRPr="00B571D8">
        <w:rPr>
          <w:rFonts w:ascii="Times New Roman" w:eastAsia="Times New Roman" w:hAnsi="Times New Roman"/>
          <w:lang w:eastAsia="ru-RU"/>
        </w:rPr>
        <w:t xml:space="preserve"> </w:t>
      </w:r>
      <w:r w:rsidR="009A33BA" w:rsidRPr="00B571D8">
        <w:rPr>
          <w:rFonts w:ascii="Times New Roman" w:hAnsi="Times New Roman"/>
          <w:lang w:eastAsia="ru-RU"/>
        </w:rPr>
        <w:t xml:space="preserve">Порядком приема граждан на </w:t>
      </w:r>
      <w:proofErr w:type="gramStart"/>
      <w:r w:rsidR="009A33BA" w:rsidRPr="00B571D8">
        <w:rPr>
          <w:rFonts w:ascii="Times New Roman" w:hAnsi="Times New Roman"/>
          <w:lang w:eastAsia="ru-RU"/>
        </w:rPr>
        <w:t>обучение по</w:t>
      </w:r>
      <w:proofErr w:type="gramEnd"/>
      <w:r w:rsidR="009A33BA" w:rsidRPr="00B571D8">
        <w:rPr>
          <w:rFonts w:ascii="Times New Roman" w:hAnsi="Times New Roman"/>
          <w:lang w:eastAsia="ru-RU"/>
        </w:rPr>
        <w:t xml:space="preserve"> образовательным программам</w:t>
      </w:r>
      <w:r w:rsidR="009A33BA" w:rsidRPr="00B571D8">
        <w:rPr>
          <w:rFonts w:ascii="Times New Roman" w:eastAsia="Times New Roman" w:hAnsi="Times New Roman"/>
          <w:lang w:eastAsia="ru-RU"/>
        </w:rPr>
        <w:t xml:space="preserve"> начального общего, основного общего и среднего общего образования, утв. </w:t>
      </w:r>
      <w:r w:rsidR="009A33BA" w:rsidRPr="00B571D8">
        <w:rPr>
          <w:rFonts w:ascii="Times New Roman" w:hAnsi="Times New Roman"/>
          <w:lang w:eastAsia="ru-RU"/>
        </w:rPr>
        <w:t>приказом Минобрнауки России от 22.01.2014 № 32</w:t>
      </w:r>
      <w:r w:rsidR="000D2098" w:rsidRPr="00B571D8">
        <w:rPr>
          <w:rFonts w:ascii="Times New Roman" w:eastAsia="Times New Roman" w:hAnsi="Times New Roman"/>
          <w:lang w:eastAsia="ru-RU"/>
        </w:rPr>
        <w:t>;</w:t>
      </w:r>
    </w:p>
    <w:p w:rsidR="000D2098" w:rsidRPr="00B571D8" w:rsidRDefault="000D2098" w:rsidP="00846CF4">
      <w:pPr>
        <w:pStyle w:val="a6"/>
        <w:tabs>
          <w:tab w:val="left" w:pos="3828"/>
        </w:tabs>
        <w:spacing w:after="0" w:line="240" w:lineRule="auto"/>
        <w:ind w:left="0"/>
        <w:jc w:val="both"/>
        <w:rPr>
          <w:rFonts w:ascii="Times New Roman" w:eastAsia="Times New Roman" w:hAnsi="Times New Roman"/>
          <w:lang w:eastAsia="ru-RU"/>
        </w:rPr>
      </w:pPr>
      <w:r w:rsidRPr="00B571D8">
        <w:rPr>
          <w:rFonts w:ascii="Times New Roman" w:eastAsia="Times New Roman" w:hAnsi="Times New Roman"/>
          <w:lang w:eastAsia="ru-RU"/>
        </w:rPr>
        <w:t xml:space="preserve">– </w:t>
      </w:r>
      <w:r w:rsidR="009A33BA" w:rsidRPr="00B571D8">
        <w:rPr>
          <w:rFonts w:ascii="Times New Roman" w:eastAsia="Times New Roman" w:hAnsi="Times New Roman"/>
          <w:lang w:eastAsia="ru-RU"/>
        </w:rPr>
        <w:t>Порядком проведения государственной итоговой аттестации по образовательным программам среднего общего образования, утв. приказом Минобрнауки России от 26.12.2013 № 1400</w:t>
      </w:r>
      <w:r w:rsidRPr="00B571D8">
        <w:rPr>
          <w:rFonts w:ascii="Times New Roman" w:eastAsia="Times New Roman" w:hAnsi="Times New Roman"/>
          <w:lang w:eastAsia="ru-RU"/>
        </w:rPr>
        <w:t>;</w:t>
      </w:r>
    </w:p>
    <w:p w:rsidR="000D2098" w:rsidRPr="00B571D8" w:rsidRDefault="000D2098" w:rsidP="00846CF4">
      <w:pPr>
        <w:pStyle w:val="a6"/>
        <w:tabs>
          <w:tab w:val="left" w:pos="3828"/>
        </w:tabs>
        <w:spacing w:after="0" w:line="240" w:lineRule="auto"/>
        <w:ind w:left="0"/>
        <w:jc w:val="both"/>
        <w:rPr>
          <w:rFonts w:ascii="Times New Roman" w:eastAsia="Times New Roman" w:hAnsi="Times New Roman"/>
          <w:lang w:eastAsia="ru-RU"/>
        </w:rPr>
      </w:pPr>
      <w:r w:rsidRPr="00B571D8">
        <w:rPr>
          <w:rFonts w:ascii="Times New Roman" w:eastAsia="Times New Roman" w:hAnsi="Times New Roman"/>
          <w:lang w:eastAsia="ru-RU"/>
        </w:rPr>
        <w:t xml:space="preserve">– </w:t>
      </w:r>
      <w:r w:rsidR="009A33BA" w:rsidRPr="00B571D8">
        <w:rPr>
          <w:rFonts w:ascii="Times New Roman" w:eastAsia="Times New Roman" w:hAnsi="Times New Roman"/>
          <w:lang w:eastAsia="ru-RU"/>
        </w:rPr>
        <w:t>Порядком проведения государственной итоговой аттестации по образовательным программам основного общего образования, утв. приказом Минобрнауки России от 25.12.2013 № 1394</w:t>
      </w:r>
      <w:r w:rsidRPr="00B571D8">
        <w:rPr>
          <w:rFonts w:ascii="Times New Roman" w:eastAsia="Times New Roman" w:hAnsi="Times New Roman"/>
          <w:lang w:eastAsia="ru-RU"/>
        </w:rPr>
        <w:t>;</w:t>
      </w:r>
    </w:p>
    <w:p w:rsidR="009A33BA" w:rsidRPr="00B571D8" w:rsidRDefault="000D2098" w:rsidP="00846CF4">
      <w:pPr>
        <w:pStyle w:val="a6"/>
        <w:tabs>
          <w:tab w:val="left" w:pos="3828"/>
        </w:tabs>
        <w:spacing w:after="0" w:line="240" w:lineRule="auto"/>
        <w:ind w:left="0"/>
        <w:jc w:val="both"/>
        <w:rPr>
          <w:rFonts w:ascii="Times New Roman" w:hAnsi="Times New Roman"/>
          <w:lang w:eastAsia="ru-RU"/>
        </w:rPr>
      </w:pPr>
      <w:r w:rsidRPr="00B571D8">
        <w:rPr>
          <w:rFonts w:ascii="Times New Roman" w:eastAsia="Times New Roman" w:hAnsi="Times New Roman"/>
          <w:lang w:eastAsia="ru-RU"/>
        </w:rPr>
        <w:t>–</w:t>
      </w:r>
      <w:r w:rsidR="009A33BA" w:rsidRPr="00B571D8">
        <w:rPr>
          <w:rFonts w:ascii="Times New Roman" w:eastAsia="Times New Roman" w:hAnsi="Times New Roman"/>
          <w:lang w:eastAsia="ru-RU"/>
        </w:rPr>
        <w:t xml:space="preserve"> </w:t>
      </w:r>
      <w:r w:rsidR="002315D9" w:rsidRPr="00B571D8">
        <w:rPr>
          <w:rFonts w:ascii="Times New Roman" w:hAnsi="Times New Roman"/>
          <w:lang w:eastAsia="ru-RU"/>
        </w:rPr>
        <w:t>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w:t>
      </w:r>
      <w:r w:rsidR="0087505F" w:rsidRPr="00B571D8">
        <w:rPr>
          <w:rFonts w:ascii="Times New Roman" w:hAnsi="Times New Roman"/>
          <w:lang w:eastAsia="ru-RU"/>
        </w:rPr>
        <w:t xml:space="preserve">го </w:t>
      </w:r>
      <w:r w:rsidR="002315D9" w:rsidRPr="00B571D8">
        <w:rPr>
          <w:rFonts w:ascii="Times New Roman" w:hAnsi="Times New Roman"/>
          <w:lang w:eastAsia="ru-RU"/>
        </w:rPr>
        <w:t xml:space="preserve"> утв. </w:t>
      </w:r>
      <w:r w:rsidR="007C53B6" w:rsidRPr="00B571D8">
        <w:rPr>
          <w:rFonts w:ascii="Times New Roman" w:hAnsi="Times New Roman"/>
          <w:lang w:eastAsia="ru-RU"/>
        </w:rPr>
        <w:t>приказом Минобрнауки России от 30.08.2013 № 1015</w:t>
      </w:r>
      <w:r w:rsidR="00D4622E" w:rsidRPr="00B571D8">
        <w:rPr>
          <w:rFonts w:ascii="Times New Roman" w:hAnsi="Times New Roman"/>
          <w:lang w:eastAsia="ru-RU"/>
        </w:rPr>
        <w:t>.</w:t>
      </w:r>
    </w:p>
    <w:p w:rsidR="00CA1E1F" w:rsidRPr="00B571D8" w:rsidRDefault="00CA1E1F" w:rsidP="00846CF4">
      <w:pPr>
        <w:pStyle w:val="a6"/>
        <w:spacing w:after="0" w:line="240" w:lineRule="auto"/>
        <w:ind w:left="0"/>
        <w:jc w:val="both"/>
        <w:rPr>
          <w:rFonts w:ascii="Times New Roman" w:hAnsi="Times New Roman"/>
          <w:lang w:eastAsia="ru-RU"/>
        </w:rPr>
      </w:pPr>
      <w:r w:rsidRPr="00B571D8">
        <w:rPr>
          <w:rFonts w:ascii="Times New Roman" w:hAnsi="Times New Roman"/>
          <w:lang w:eastAsia="ru-RU"/>
        </w:rPr>
        <w:t>1.2. Положение определяет статус, основные понятия, принципы организации и ведения официального сайта образовательной организации (далее – ОО).</w:t>
      </w:r>
    </w:p>
    <w:p w:rsidR="00CA1E1F" w:rsidRPr="00B571D8" w:rsidRDefault="00CA1E1F" w:rsidP="00846CF4">
      <w:pPr>
        <w:spacing w:after="0" w:line="240" w:lineRule="auto"/>
        <w:jc w:val="both"/>
        <w:rPr>
          <w:rFonts w:ascii="Times New Roman" w:hAnsi="Times New Roman"/>
          <w:lang w:eastAsia="ru-RU"/>
        </w:rPr>
      </w:pPr>
      <w:r w:rsidRPr="00B571D8">
        <w:rPr>
          <w:rFonts w:ascii="Times New Roman" w:hAnsi="Times New Roman"/>
          <w:lang w:eastAsia="ru-RU"/>
        </w:rPr>
        <w:t>1.</w:t>
      </w:r>
      <w:r w:rsidR="00846CF4" w:rsidRPr="00B571D8">
        <w:rPr>
          <w:rFonts w:ascii="Times New Roman" w:hAnsi="Times New Roman"/>
          <w:lang w:eastAsia="ru-RU"/>
        </w:rPr>
        <w:t xml:space="preserve">3. </w:t>
      </w:r>
      <w:r w:rsidRPr="00B571D8">
        <w:rPr>
          <w:rFonts w:ascii="Times New Roman" w:hAnsi="Times New Roman"/>
          <w:lang w:eastAsia="ru-RU"/>
        </w:rPr>
        <w:t>Функционирование официального сайта ОО регламентируется действующим законодательством РФ, Положением, приказом руководителя ОО.</w:t>
      </w:r>
    </w:p>
    <w:p w:rsidR="00CA1E1F" w:rsidRPr="00B571D8" w:rsidRDefault="00CA1E1F" w:rsidP="00846CF4">
      <w:pPr>
        <w:spacing w:after="0" w:line="240" w:lineRule="auto"/>
        <w:jc w:val="both"/>
        <w:rPr>
          <w:rFonts w:ascii="Times New Roman" w:hAnsi="Times New Roman"/>
          <w:lang w:eastAsia="ru-RU"/>
        </w:rPr>
      </w:pPr>
      <w:r w:rsidRPr="00B571D8">
        <w:rPr>
          <w:rFonts w:ascii="Times New Roman" w:hAnsi="Times New Roman"/>
          <w:lang w:eastAsia="ru-RU"/>
        </w:rPr>
        <w:t>1.4. Официальный сайт ОО является электронным общедоступным информационным ресурсом, размещенным в сети "Интернет".</w:t>
      </w:r>
    </w:p>
    <w:p w:rsidR="00CA1E1F" w:rsidRPr="00B571D8" w:rsidRDefault="00CA1E1F" w:rsidP="00846CF4">
      <w:pPr>
        <w:spacing w:after="0" w:line="240" w:lineRule="auto"/>
        <w:jc w:val="both"/>
        <w:rPr>
          <w:rFonts w:ascii="Times New Roman" w:hAnsi="Times New Roman"/>
          <w:lang w:eastAsia="ru-RU"/>
        </w:rPr>
      </w:pPr>
      <w:r w:rsidRPr="00B571D8">
        <w:rPr>
          <w:rFonts w:ascii="Times New Roman" w:hAnsi="Times New Roman"/>
          <w:lang w:eastAsia="ru-RU"/>
        </w:rPr>
        <w:t>1.5. Целями создания официального сайта ОО являются:</w:t>
      </w:r>
    </w:p>
    <w:p w:rsidR="00CA1E1F" w:rsidRPr="00B571D8" w:rsidRDefault="00CA1E1F" w:rsidP="00846CF4">
      <w:pPr>
        <w:spacing w:after="0" w:line="240" w:lineRule="auto"/>
        <w:jc w:val="both"/>
        <w:rPr>
          <w:rFonts w:ascii="Times New Roman" w:hAnsi="Times New Roman"/>
          <w:lang w:eastAsia="ru-RU"/>
        </w:rPr>
      </w:pPr>
      <w:r w:rsidRPr="00B571D8">
        <w:rPr>
          <w:rFonts w:ascii="Times New Roman" w:hAnsi="Times New Roman"/>
          <w:lang w:eastAsia="ru-RU"/>
        </w:rPr>
        <w:t>– обеспечение открытости деятельности ОО;</w:t>
      </w:r>
    </w:p>
    <w:p w:rsidR="00CA1E1F" w:rsidRPr="00B571D8" w:rsidRDefault="00CA1E1F" w:rsidP="00846CF4">
      <w:pPr>
        <w:spacing w:after="0" w:line="240" w:lineRule="auto"/>
        <w:jc w:val="both"/>
        <w:rPr>
          <w:rFonts w:ascii="Times New Roman" w:hAnsi="Times New Roman"/>
          <w:lang w:eastAsia="ru-RU"/>
        </w:rPr>
      </w:pPr>
      <w:r w:rsidRPr="00B571D8">
        <w:rPr>
          <w:rFonts w:ascii="Times New Roman" w:hAnsi="Times New Roman"/>
          <w:lang w:eastAsia="ru-RU"/>
        </w:rPr>
        <w:t>– реализация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w:t>
      </w:r>
    </w:p>
    <w:p w:rsidR="00CA1E1F" w:rsidRPr="00B571D8" w:rsidRDefault="00CA1E1F" w:rsidP="00846CF4">
      <w:pPr>
        <w:spacing w:after="0" w:line="240" w:lineRule="auto"/>
        <w:jc w:val="both"/>
        <w:rPr>
          <w:rFonts w:ascii="Times New Roman" w:hAnsi="Times New Roman"/>
          <w:lang w:eastAsia="ru-RU"/>
        </w:rPr>
      </w:pPr>
      <w:r w:rsidRPr="00B571D8">
        <w:rPr>
          <w:rFonts w:ascii="Times New Roman" w:hAnsi="Times New Roman"/>
          <w:lang w:eastAsia="ru-RU"/>
        </w:rPr>
        <w:t>– реализация принципов единства культурного и образовательного пространства, демократического государственно-общественного управления ОО;</w:t>
      </w:r>
    </w:p>
    <w:p w:rsidR="00CA1E1F" w:rsidRPr="00B571D8" w:rsidRDefault="00CA1E1F" w:rsidP="00846CF4">
      <w:pPr>
        <w:spacing w:after="0" w:line="240" w:lineRule="auto"/>
        <w:jc w:val="both"/>
        <w:rPr>
          <w:rFonts w:ascii="Times New Roman" w:hAnsi="Times New Roman"/>
          <w:lang w:eastAsia="ru-RU"/>
        </w:rPr>
      </w:pPr>
      <w:r w:rsidRPr="00B571D8">
        <w:rPr>
          <w:rFonts w:ascii="Times New Roman" w:hAnsi="Times New Roman"/>
          <w:lang w:eastAsia="ru-RU"/>
        </w:rPr>
        <w:t>– информирование общественности о развитии и результатах уставной деятельности ОО, поступлении и расходовании материальных и финансовых средств;</w:t>
      </w:r>
    </w:p>
    <w:p w:rsidR="00CA1E1F" w:rsidRPr="00B571D8" w:rsidRDefault="00CA1E1F" w:rsidP="00846CF4">
      <w:pPr>
        <w:spacing w:after="0" w:line="240" w:lineRule="auto"/>
        <w:jc w:val="both"/>
        <w:rPr>
          <w:rFonts w:ascii="Times New Roman" w:hAnsi="Times New Roman"/>
          <w:lang w:eastAsia="ru-RU"/>
        </w:rPr>
      </w:pPr>
      <w:r w:rsidRPr="00B571D8">
        <w:rPr>
          <w:rFonts w:ascii="Times New Roman" w:hAnsi="Times New Roman"/>
          <w:lang w:eastAsia="ru-RU"/>
        </w:rPr>
        <w:t>– защита прав и интересов участников образовательного процесса.</w:t>
      </w:r>
    </w:p>
    <w:p w:rsidR="00CA1E1F" w:rsidRPr="00B571D8" w:rsidRDefault="00CA1E1F" w:rsidP="00846CF4">
      <w:pPr>
        <w:spacing w:after="0" w:line="240" w:lineRule="auto"/>
        <w:jc w:val="both"/>
        <w:rPr>
          <w:rFonts w:ascii="Times New Roman" w:hAnsi="Times New Roman"/>
          <w:lang w:eastAsia="ru-RU"/>
        </w:rPr>
      </w:pPr>
      <w:r w:rsidRPr="00B571D8">
        <w:rPr>
          <w:rFonts w:ascii="Times New Roman" w:hAnsi="Times New Roman"/>
          <w:lang w:eastAsia="ru-RU"/>
        </w:rPr>
        <w:lastRenderedPageBreak/>
        <w:t>1.6. Положение регулирует информационную структуру официального сайта ОО в сети "Интернет", порядок размещения и обновления информации, а также порядок обеспечения его функционирования.</w:t>
      </w:r>
    </w:p>
    <w:p w:rsidR="00CA1E1F" w:rsidRPr="00B571D8" w:rsidRDefault="00CA1E1F" w:rsidP="00846CF4">
      <w:pPr>
        <w:spacing w:after="0" w:line="240" w:lineRule="auto"/>
        <w:jc w:val="both"/>
        <w:rPr>
          <w:rFonts w:ascii="Times New Roman" w:hAnsi="Times New Roman"/>
          <w:lang w:eastAsia="ru-RU"/>
        </w:rPr>
      </w:pPr>
      <w:r w:rsidRPr="00B571D8">
        <w:rPr>
          <w:rFonts w:ascii="Times New Roman" w:hAnsi="Times New Roman"/>
          <w:lang w:eastAsia="ru-RU"/>
        </w:rPr>
        <w:t xml:space="preserve">1.7. Положение принимается </w:t>
      </w:r>
      <w:r w:rsidR="00846CF4" w:rsidRPr="00B571D8">
        <w:rPr>
          <w:rFonts w:ascii="Times New Roman" w:hAnsi="Times New Roman"/>
          <w:lang w:eastAsia="ru-RU"/>
        </w:rPr>
        <w:t xml:space="preserve">педагогическим советом </w:t>
      </w:r>
      <w:r w:rsidRPr="00B571D8">
        <w:rPr>
          <w:rFonts w:ascii="Times New Roman" w:hAnsi="Times New Roman"/>
          <w:lang w:eastAsia="ru-RU"/>
        </w:rPr>
        <w:t>и утверждается руководителем ОО.</w:t>
      </w:r>
    </w:p>
    <w:p w:rsidR="00331DBB" w:rsidRPr="00B571D8" w:rsidRDefault="00331DBB" w:rsidP="00846CF4">
      <w:pPr>
        <w:spacing w:after="0" w:line="240" w:lineRule="auto"/>
        <w:jc w:val="both"/>
        <w:rPr>
          <w:rFonts w:ascii="Times New Roman" w:hAnsi="Times New Roman"/>
          <w:lang w:eastAsia="ru-RU"/>
        </w:rPr>
      </w:pPr>
      <w:r w:rsidRPr="00B571D8">
        <w:rPr>
          <w:rFonts w:ascii="Times New Roman" w:hAnsi="Times New Roman"/>
          <w:lang w:eastAsia="ru-RU"/>
        </w:rPr>
        <w:t>1.8. Официальный сайт ОО создан с учетом особых потребностей инвалидов по зрению</w:t>
      </w:r>
      <w:r w:rsidR="001A4C55" w:rsidRPr="00B571D8">
        <w:rPr>
          <w:rFonts w:ascii="Times New Roman" w:hAnsi="Times New Roman"/>
          <w:lang w:eastAsia="ru-RU"/>
        </w:rPr>
        <w:t xml:space="preserve"> </w:t>
      </w:r>
      <w:r w:rsidR="007C53B6" w:rsidRPr="00B571D8">
        <w:rPr>
          <w:rFonts w:ascii="Times New Roman" w:hAnsi="Times New Roman"/>
          <w:lang w:eastAsia="ru-RU"/>
        </w:rPr>
        <w:t>(</w:t>
      </w:r>
      <w:r w:rsidRPr="00B571D8">
        <w:rPr>
          <w:rFonts w:ascii="Times New Roman" w:hAnsi="Times New Roman"/>
          <w:lang w:eastAsia="ru-RU"/>
        </w:rPr>
        <w:t>соответствует требованиям международного стандарта доступности веб-контента и веб-сервисов (WCAG)).</w:t>
      </w:r>
      <w:r w:rsidRPr="00B571D8">
        <w:rPr>
          <w:rStyle w:val="aa"/>
          <w:rFonts w:ascii="Times New Roman" w:hAnsi="Times New Roman"/>
          <w:lang w:eastAsia="ru-RU"/>
        </w:rPr>
        <w:footnoteReference w:id="1"/>
      </w:r>
    </w:p>
    <w:p w:rsidR="00F94373" w:rsidRPr="00B571D8" w:rsidRDefault="00F94373" w:rsidP="00FE2889">
      <w:pPr>
        <w:spacing w:after="0" w:line="360" w:lineRule="auto"/>
        <w:jc w:val="both"/>
        <w:rPr>
          <w:rFonts w:ascii="Times New Roman" w:hAnsi="Times New Roman"/>
          <w:lang w:eastAsia="ru-RU"/>
        </w:rPr>
      </w:pPr>
    </w:p>
    <w:p w:rsidR="00CA1E1F" w:rsidRPr="00B571D8" w:rsidRDefault="00846CF4" w:rsidP="00846CF4">
      <w:pPr>
        <w:spacing w:after="0" w:line="360" w:lineRule="auto"/>
        <w:rPr>
          <w:rFonts w:ascii="Times New Roman" w:hAnsi="Times New Roman"/>
          <w:lang w:eastAsia="ru-RU"/>
        </w:rPr>
      </w:pPr>
      <w:r w:rsidRPr="00B571D8">
        <w:rPr>
          <w:rFonts w:ascii="Times New Roman" w:hAnsi="Times New Roman"/>
          <w:b/>
          <w:bCs/>
          <w:lang w:val="en-US" w:eastAsia="ru-RU"/>
        </w:rPr>
        <w:t>II</w:t>
      </w:r>
      <w:r w:rsidRPr="00B571D8">
        <w:rPr>
          <w:rFonts w:ascii="Times New Roman" w:hAnsi="Times New Roman"/>
          <w:b/>
          <w:bCs/>
          <w:lang w:eastAsia="ru-RU"/>
        </w:rPr>
        <w:t>.</w:t>
      </w:r>
      <w:r w:rsidR="00CA1E1F" w:rsidRPr="00B571D8">
        <w:rPr>
          <w:rFonts w:ascii="Times New Roman" w:hAnsi="Times New Roman"/>
          <w:b/>
          <w:bCs/>
          <w:lang w:eastAsia="ru-RU"/>
        </w:rPr>
        <w:t xml:space="preserve"> Информационная структура официального сайта ОО</w:t>
      </w:r>
    </w:p>
    <w:p w:rsidR="00CA1E1F" w:rsidRPr="00B571D8" w:rsidRDefault="00CA1E1F" w:rsidP="00846CF4">
      <w:pPr>
        <w:spacing w:after="0" w:line="240" w:lineRule="auto"/>
        <w:jc w:val="both"/>
        <w:rPr>
          <w:rFonts w:ascii="Times New Roman" w:hAnsi="Times New Roman"/>
          <w:lang w:eastAsia="ru-RU"/>
        </w:rPr>
      </w:pPr>
      <w:r w:rsidRPr="00B571D8">
        <w:rPr>
          <w:rFonts w:ascii="Times New Roman" w:hAnsi="Times New Roman"/>
          <w:lang w:eastAsia="ru-RU"/>
        </w:rPr>
        <w:t>2.1. Информационный ресурс официального сайта ОО формируется из общественно-значимой информации в соответствии с уставной деятельностью ОО для всех участников образовательного процесса, деловых партнеров, заинтересованных лиц.</w:t>
      </w:r>
    </w:p>
    <w:p w:rsidR="00CA1E1F" w:rsidRPr="00B571D8" w:rsidRDefault="00CA1E1F" w:rsidP="00846CF4">
      <w:pPr>
        <w:spacing w:after="0" w:line="240" w:lineRule="auto"/>
        <w:jc w:val="both"/>
        <w:rPr>
          <w:rFonts w:ascii="Times New Roman" w:hAnsi="Times New Roman"/>
          <w:lang w:eastAsia="ru-RU"/>
        </w:rPr>
      </w:pPr>
      <w:r w:rsidRPr="00B571D8">
        <w:rPr>
          <w:rFonts w:ascii="Times New Roman" w:hAnsi="Times New Roman"/>
          <w:lang w:eastAsia="ru-RU"/>
        </w:rPr>
        <w:t>2.2. Информационный ресурс официального сайта ОО является открытым и общедоступным. Информация официального сайта ОО излагается общеупотребительными словами (понятными широкой аудитории) на русском</w:t>
      </w:r>
      <w:r w:rsidR="00685242" w:rsidRPr="00B571D8">
        <w:rPr>
          <w:rFonts w:ascii="Times New Roman" w:hAnsi="Times New Roman"/>
          <w:lang w:eastAsia="ru-RU"/>
        </w:rPr>
        <w:t xml:space="preserve"> языке</w:t>
      </w:r>
      <w:r w:rsidRPr="00B571D8">
        <w:rPr>
          <w:rFonts w:ascii="Times New Roman" w:hAnsi="Times New Roman"/>
          <w:lang w:eastAsia="ru-RU"/>
        </w:rPr>
        <w:t>.</w:t>
      </w:r>
    </w:p>
    <w:p w:rsidR="00CA1E1F" w:rsidRPr="00B571D8" w:rsidRDefault="00CA1E1F" w:rsidP="00846CF4">
      <w:pPr>
        <w:spacing w:after="0" w:line="240" w:lineRule="auto"/>
        <w:jc w:val="both"/>
        <w:rPr>
          <w:rFonts w:ascii="Times New Roman" w:hAnsi="Times New Roman"/>
          <w:lang w:eastAsia="ru-RU"/>
        </w:rPr>
      </w:pPr>
      <w:r w:rsidRPr="00B571D8">
        <w:rPr>
          <w:rFonts w:ascii="Times New Roman" w:hAnsi="Times New Roman"/>
          <w:lang w:eastAsia="ru-RU"/>
        </w:rPr>
        <w:t xml:space="preserve">2.3. Официальный сайт ОО является структурным компонентом единого информационного образовательного пространства </w:t>
      </w:r>
      <w:r w:rsidR="00685242" w:rsidRPr="00B571D8">
        <w:rPr>
          <w:rFonts w:ascii="Times New Roman" w:hAnsi="Times New Roman"/>
          <w:lang w:eastAsia="ru-RU"/>
        </w:rPr>
        <w:t xml:space="preserve">Оренбургской области, </w:t>
      </w:r>
      <w:r w:rsidRPr="00B571D8">
        <w:rPr>
          <w:rFonts w:ascii="Times New Roman" w:hAnsi="Times New Roman"/>
          <w:lang w:eastAsia="ru-RU"/>
        </w:rPr>
        <w:t>связанным гиперссылками с другими информационными ресурсами образовательного пространства региона. Ссылка на официальный сайт Минобрнауки России обязательна.</w:t>
      </w:r>
    </w:p>
    <w:p w:rsidR="00CA1E1F" w:rsidRPr="00B571D8" w:rsidRDefault="00CA1E1F" w:rsidP="00846CF4">
      <w:pPr>
        <w:spacing w:after="0" w:line="240" w:lineRule="auto"/>
        <w:jc w:val="both"/>
        <w:rPr>
          <w:rFonts w:ascii="Times New Roman" w:hAnsi="Times New Roman"/>
          <w:lang w:eastAsia="ru-RU"/>
        </w:rPr>
      </w:pPr>
      <w:r w:rsidRPr="00B571D8">
        <w:rPr>
          <w:rFonts w:ascii="Times New Roman" w:hAnsi="Times New Roman"/>
          <w:lang w:eastAsia="ru-RU"/>
        </w:rPr>
        <w:t>2.4. Информация, размещаемая на официальном сайте ОО, не должна:</w:t>
      </w:r>
    </w:p>
    <w:p w:rsidR="00CA1E1F" w:rsidRPr="00B571D8" w:rsidRDefault="00CA1E1F" w:rsidP="00846CF4">
      <w:pPr>
        <w:spacing w:after="0" w:line="240" w:lineRule="auto"/>
        <w:jc w:val="both"/>
        <w:rPr>
          <w:rFonts w:ascii="Times New Roman" w:hAnsi="Times New Roman"/>
          <w:lang w:eastAsia="ru-RU"/>
        </w:rPr>
      </w:pPr>
      <w:r w:rsidRPr="00B571D8">
        <w:rPr>
          <w:rFonts w:ascii="Times New Roman" w:hAnsi="Times New Roman"/>
          <w:lang w:eastAsia="ru-RU"/>
        </w:rPr>
        <w:t>– нарушать права субъектов персональных данных;</w:t>
      </w:r>
    </w:p>
    <w:p w:rsidR="00CA1E1F" w:rsidRPr="00B571D8" w:rsidRDefault="00CA1E1F" w:rsidP="00846CF4">
      <w:pPr>
        <w:spacing w:after="0" w:line="240" w:lineRule="auto"/>
        <w:jc w:val="both"/>
        <w:rPr>
          <w:rFonts w:ascii="Times New Roman" w:hAnsi="Times New Roman"/>
          <w:lang w:eastAsia="ru-RU"/>
        </w:rPr>
      </w:pPr>
      <w:r w:rsidRPr="00B571D8">
        <w:rPr>
          <w:rFonts w:ascii="Times New Roman" w:hAnsi="Times New Roman"/>
          <w:lang w:eastAsia="ru-RU"/>
        </w:rPr>
        <w:t>– нарушать авторское право;</w:t>
      </w:r>
    </w:p>
    <w:p w:rsidR="00CA1E1F" w:rsidRPr="00B571D8" w:rsidRDefault="00CA1E1F" w:rsidP="00846CF4">
      <w:pPr>
        <w:spacing w:after="0" w:line="240" w:lineRule="auto"/>
        <w:jc w:val="both"/>
        <w:rPr>
          <w:rFonts w:ascii="Times New Roman" w:hAnsi="Times New Roman"/>
          <w:lang w:eastAsia="ru-RU"/>
        </w:rPr>
      </w:pPr>
      <w:r w:rsidRPr="00B571D8">
        <w:rPr>
          <w:rFonts w:ascii="Times New Roman" w:hAnsi="Times New Roman"/>
          <w:lang w:eastAsia="ru-RU"/>
        </w:rPr>
        <w:t>– содержать ненормативную лексику;</w:t>
      </w:r>
    </w:p>
    <w:p w:rsidR="00CA1E1F" w:rsidRPr="00B571D8" w:rsidRDefault="00CA1E1F" w:rsidP="00846CF4">
      <w:pPr>
        <w:spacing w:after="0" w:line="240" w:lineRule="auto"/>
        <w:jc w:val="both"/>
        <w:rPr>
          <w:rFonts w:ascii="Times New Roman" w:hAnsi="Times New Roman"/>
          <w:lang w:eastAsia="ru-RU"/>
        </w:rPr>
      </w:pPr>
      <w:r w:rsidRPr="00B571D8">
        <w:rPr>
          <w:rFonts w:ascii="Times New Roman" w:hAnsi="Times New Roman"/>
          <w:lang w:eastAsia="ru-RU"/>
        </w:rPr>
        <w:t>– унижать честь, достоинство и деловую репутацию физических и юридических лиц;</w:t>
      </w:r>
    </w:p>
    <w:p w:rsidR="00CA1E1F" w:rsidRPr="00B571D8" w:rsidRDefault="00CA1E1F" w:rsidP="00846CF4">
      <w:pPr>
        <w:spacing w:after="0" w:line="240" w:lineRule="auto"/>
        <w:jc w:val="both"/>
        <w:rPr>
          <w:rFonts w:ascii="Times New Roman" w:hAnsi="Times New Roman"/>
          <w:lang w:eastAsia="ru-RU"/>
        </w:rPr>
      </w:pPr>
      <w:r w:rsidRPr="00B571D8">
        <w:rPr>
          <w:rFonts w:ascii="Times New Roman" w:hAnsi="Times New Roman"/>
          <w:lang w:eastAsia="ru-RU"/>
        </w:rPr>
        <w:t>– содержать государственную, коммерческую или иную специально охраняемую тайну;</w:t>
      </w:r>
    </w:p>
    <w:p w:rsidR="00CA1E1F" w:rsidRPr="00B571D8" w:rsidRDefault="00CA1E1F" w:rsidP="00846CF4">
      <w:pPr>
        <w:spacing w:after="0" w:line="240" w:lineRule="auto"/>
        <w:jc w:val="both"/>
        <w:rPr>
          <w:rFonts w:ascii="Times New Roman" w:hAnsi="Times New Roman"/>
          <w:lang w:eastAsia="ru-RU"/>
        </w:rPr>
      </w:pPr>
      <w:r w:rsidRPr="00B571D8">
        <w:rPr>
          <w:rFonts w:ascii="Times New Roman" w:hAnsi="Times New Roman"/>
          <w:lang w:eastAsia="ru-RU"/>
        </w:rPr>
        <w:t>– содержать информационные материалы, содержащие призывы к насилию и насильственному изменению основ конституционного строя, разжигающие социальную, расовую, межнациональную и религиозную рознь, пропаганду наркомании, экстремистских религиозных и политических идей;</w:t>
      </w:r>
    </w:p>
    <w:p w:rsidR="00CA1E1F" w:rsidRPr="00B571D8" w:rsidRDefault="00CA1E1F" w:rsidP="00846CF4">
      <w:pPr>
        <w:spacing w:after="0" w:line="240" w:lineRule="auto"/>
        <w:jc w:val="both"/>
        <w:rPr>
          <w:rFonts w:ascii="Times New Roman" w:hAnsi="Times New Roman"/>
          <w:lang w:eastAsia="ru-RU"/>
        </w:rPr>
      </w:pPr>
      <w:r w:rsidRPr="00B571D8">
        <w:rPr>
          <w:rFonts w:ascii="Times New Roman" w:hAnsi="Times New Roman"/>
          <w:lang w:eastAsia="ru-RU"/>
        </w:rPr>
        <w:t>– содержать материалы, запрещенные к опубликованию законодательством РФ;</w:t>
      </w:r>
    </w:p>
    <w:p w:rsidR="00CA1E1F" w:rsidRPr="00B571D8" w:rsidRDefault="00CA1E1F" w:rsidP="00846CF4">
      <w:pPr>
        <w:spacing w:after="0" w:line="240" w:lineRule="auto"/>
        <w:jc w:val="both"/>
        <w:rPr>
          <w:rFonts w:ascii="Times New Roman" w:hAnsi="Times New Roman"/>
          <w:lang w:eastAsia="ru-RU"/>
        </w:rPr>
      </w:pPr>
      <w:r w:rsidRPr="00B571D8">
        <w:rPr>
          <w:rFonts w:ascii="Times New Roman" w:hAnsi="Times New Roman"/>
          <w:lang w:eastAsia="ru-RU"/>
        </w:rPr>
        <w:t>– противоречить профессиональной этике в педагогической деятельности.</w:t>
      </w:r>
    </w:p>
    <w:p w:rsidR="00CA1E1F" w:rsidRPr="00B571D8" w:rsidRDefault="00CA1E1F" w:rsidP="00846CF4">
      <w:pPr>
        <w:spacing w:after="0" w:line="240" w:lineRule="auto"/>
        <w:jc w:val="both"/>
        <w:rPr>
          <w:rFonts w:ascii="Times New Roman" w:hAnsi="Times New Roman"/>
          <w:lang w:eastAsia="ru-RU"/>
        </w:rPr>
      </w:pPr>
      <w:r w:rsidRPr="00B571D8">
        <w:rPr>
          <w:rFonts w:ascii="Times New Roman" w:hAnsi="Times New Roman"/>
          <w:lang w:eastAsia="ru-RU"/>
        </w:rPr>
        <w:t>2.5.</w:t>
      </w:r>
      <w:r w:rsidR="00721C0D" w:rsidRPr="00B571D8">
        <w:rPr>
          <w:rFonts w:ascii="Times New Roman" w:hAnsi="Times New Roman"/>
          <w:lang w:eastAsia="ru-RU"/>
        </w:rPr>
        <w:t xml:space="preserve"> </w:t>
      </w:r>
      <w:r w:rsidRPr="00B571D8">
        <w:rPr>
          <w:rFonts w:ascii="Times New Roman" w:hAnsi="Times New Roman"/>
          <w:lang w:eastAsia="ru-RU"/>
        </w:rPr>
        <w:t>Размещение информации рекламно-коммерческого характера допускается только по согласованию с руководителем ОО. Условия размещения такой информации регламентируются Федеральным законом от 13.03.2006 № 38-ФЗ "О рекламе" и специальными договорами.</w:t>
      </w:r>
    </w:p>
    <w:p w:rsidR="00CA1E1F" w:rsidRPr="00B571D8" w:rsidRDefault="00CA1E1F" w:rsidP="00846CF4">
      <w:pPr>
        <w:spacing w:after="0" w:line="240" w:lineRule="auto"/>
        <w:jc w:val="both"/>
        <w:rPr>
          <w:rFonts w:ascii="Times New Roman" w:hAnsi="Times New Roman"/>
          <w:lang w:eastAsia="ru-RU"/>
        </w:rPr>
      </w:pPr>
      <w:r w:rsidRPr="00B571D8">
        <w:rPr>
          <w:rFonts w:ascii="Times New Roman" w:hAnsi="Times New Roman"/>
          <w:lang w:eastAsia="ru-RU"/>
        </w:rPr>
        <w:t>2.6. Информационная структура официального сайта ОО определяется в соответствии с задачами реализации государственной политики в сфере образования.</w:t>
      </w:r>
    </w:p>
    <w:p w:rsidR="00CA1E1F" w:rsidRPr="00B571D8" w:rsidRDefault="00CA1E1F" w:rsidP="00846CF4">
      <w:pPr>
        <w:spacing w:after="0" w:line="240" w:lineRule="auto"/>
        <w:jc w:val="both"/>
        <w:rPr>
          <w:rFonts w:ascii="Times New Roman" w:hAnsi="Times New Roman"/>
          <w:lang w:eastAsia="ru-RU"/>
        </w:rPr>
      </w:pPr>
      <w:r w:rsidRPr="00B571D8">
        <w:rPr>
          <w:rFonts w:ascii="Times New Roman" w:hAnsi="Times New Roman"/>
          <w:lang w:eastAsia="ru-RU"/>
        </w:rPr>
        <w:t>2.7. Информационная структура официального сайта ОО формируется из двух видов информационных материалов: обязательных к размещению на сайте ОО (инвариантный блок) и рекомендуемых к размещению (вариативный блок).</w:t>
      </w:r>
    </w:p>
    <w:p w:rsidR="00CA1E1F" w:rsidRPr="00B571D8" w:rsidRDefault="00CA1E1F" w:rsidP="00846CF4">
      <w:pPr>
        <w:spacing w:after="0" w:line="240" w:lineRule="auto"/>
        <w:jc w:val="both"/>
        <w:rPr>
          <w:rFonts w:ascii="Times New Roman" w:hAnsi="Times New Roman"/>
          <w:lang w:eastAsia="ru-RU"/>
        </w:rPr>
      </w:pPr>
      <w:r w:rsidRPr="00B571D8">
        <w:rPr>
          <w:rFonts w:ascii="Times New Roman" w:hAnsi="Times New Roman"/>
          <w:lang w:eastAsia="ru-RU"/>
        </w:rPr>
        <w:t xml:space="preserve">2.8. </w:t>
      </w:r>
      <w:r w:rsidR="009A0FD3" w:rsidRPr="00B571D8">
        <w:rPr>
          <w:rFonts w:ascii="Times New Roman" w:hAnsi="Times New Roman"/>
          <w:lang w:eastAsia="ru-RU"/>
        </w:rPr>
        <w:t>О</w:t>
      </w:r>
      <w:r w:rsidR="0038222B" w:rsidRPr="00B571D8">
        <w:rPr>
          <w:rFonts w:ascii="Times New Roman" w:hAnsi="Times New Roman"/>
          <w:lang w:eastAsia="ru-RU"/>
        </w:rPr>
        <w:t>бразовательная организация</w:t>
      </w:r>
      <w:r w:rsidRPr="00B571D8">
        <w:rPr>
          <w:rFonts w:ascii="Times New Roman" w:hAnsi="Times New Roman"/>
          <w:lang w:eastAsia="ru-RU"/>
        </w:rPr>
        <w:t xml:space="preserve"> </w:t>
      </w:r>
      <w:r w:rsidRPr="00B571D8">
        <w:rPr>
          <w:rFonts w:ascii="Times New Roman" w:hAnsi="Times New Roman"/>
        </w:rPr>
        <w:t>размещает на официальном сайте</w:t>
      </w:r>
      <w:r w:rsidR="00F40989" w:rsidRPr="00B571D8">
        <w:rPr>
          <w:rFonts w:ascii="Times New Roman" w:hAnsi="Times New Roman"/>
        </w:rPr>
        <w:t xml:space="preserve"> специальный раздел </w:t>
      </w:r>
      <w:r w:rsidR="0038222B" w:rsidRPr="00B571D8">
        <w:rPr>
          <w:rFonts w:ascii="Times New Roman" w:hAnsi="Times New Roman"/>
        </w:rPr>
        <w:t>"</w:t>
      </w:r>
      <w:r w:rsidR="00F40989" w:rsidRPr="00B571D8">
        <w:rPr>
          <w:rFonts w:ascii="Times New Roman" w:hAnsi="Times New Roman"/>
        </w:rPr>
        <w:t>Сведения</w:t>
      </w:r>
      <w:r w:rsidR="0038222B" w:rsidRPr="00B571D8">
        <w:rPr>
          <w:rFonts w:ascii="Times New Roman" w:hAnsi="Times New Roman"/>
        </w:rPr>
        <w:t xml:space="preserve"> об образовательной организации"</w:t>
      </w:r>
      <w:r w:rsidR="00D201C3" w:rsidRPr="00B571D8">
        <w:rPr>
          <w:rFonts w:ascii="Times New Roman" w:hAnsi="Times New Roman"/>
        </w:rPr>
        <w:t xml:space="preserve"> с подразделами: </w:t>
      </w:r>
      <w:r w:rsidR="0038222B" w:rsidRPr="00B571D8">
        <w:rPr>
          <w:rFonts w:ascii="Times New Roman" w:hAnsi="Times New Roman"/>
        </w:rPr>
        <w:t>"</w:t>
      </w:r>
      <w:r w:rsidR="00F40989" w:rsidRPr="00B571D8">
        <w:rPr>
          <w:rFonts w:ascii="Times New Roman" w:hAnsi="Times New Roman"/>
        </w:rPr>
        <w:t>Основные сведения</w:t>
      </w:r>
      <w:r w:rsidR="0038222B" w:rsidRPr="00B571D8">
        <w:rPr>
          <w:rFonts w:ascii="Times New Roman" w:hAnsi="Times New Roman"/>
        </w:rPr>
        <w:t>", "</w:t>
      </w:r>
      <w:r w:rsidR="00F40989" w:rsidRPr="00B571D8">
        <w:rPr>
          <w:rFonts w:ascii="Times New Roman" w:hAnsi="Times New Roman"/>
        </w:rPr>
        <w:t>Структура и органы управления образовательной организацией</w:t>
      </w:r>
      <w:r w:rsidR="0038222B" w:rsidRPr="00B571D8">
        <w:rPr>
          <w:rFonts w:ascii="Times New Roman" w:hAnsi="Times New Roman"/>
        </w:rPr>
        <w:t>", "Документы"</w:t>
      </w:r>
      <w:r w:rsidR="00F40989" w:rsidRPr="00B571D8">
        <w:rPr>
          <w:rFonts w:ascii="Times New Roman" w:hAnsi="Times New Roman"/>
        </w:rPr>
        <w:t xml:space="preserve">, </w:t>
      </w:r>
      <w:r w:rsidR="0038222B" w:rsidRPr="00B571D8">
        <w:rPr>
          <w:rFonts w:ascii="Times New Roman" w:hAnsi="Times New Roman"/>
        </w:rPr>
        <w:t>"</w:t>
      </w:r>
      <w:r w:rsidR="00F40989" w:rsidRPr="00B571D8">
        <w:rPr>
          <w:rFonts w:ascii="Times New Roman" w:hAnsi="Times New Roman"/>
        </w:rPr>
        <w:t>Образование</w:t>
      </w:r>
      <w:r w:rsidR="0038222B" w:rsidRPr="00B571D8">
        <w:rPr>
          <w:rFonts w:ascii="Times New Roman" w:hAnsi="Times New Roman"/>
        </w:rPr>
        <w:t>"</w:t>
      </w:r>
      <w:r w:rsidR="00F40989" w:rsidRPr="00B571D8">
        <w:rPr>
          <w:rFonts w:ascii="Times New Roman" w:hAnsi="Times New Roman"/>
        </w:rPr>
        <w:t xml:space="preserve">, </w:t>
      </w:r>
      <w:r w:rsidR="0038222B" w:rsidRPr="00B571D8">
        <w:rPr>
          <w:rFonts w:ascii="Times New Roman" w:hAnsi="Times New Roman"/>
        </w:rPr>
        <w:t>"</w:t>
      </w:r>
      <w:r w:rsidR="00F40989" w:rsidRPr="00B571D8">
        <w:rPr>
          <w:rFonts w:ascii="Times New Roman" w:hAnsi="Times New Roman"/>
        </w:rPr>
        <w:t>Руководство. Педагогический состав</w:t>
      </w:r>
      <w:r w:rsidR="0038222B" w:rsidRPr="00B571D8">
        <w:rPr>
          <w:rFonts w:ascii="Times New Roman" w:hAnsi="Times New Roman"/>
        </w:rPr>
        <w:t>"</w:t>
      </w:r>
      <w:r w:rsidR="00F40989" w:rsidRPr="00B571D8">
        <w:rPr>
          <w:rFonts w:ascii="Times New Roman" w:hAnsi="Times New Roman"/>
        </w:rPr>
        <w:t xml:space="preserve">, </w:t>
      </w:r>
      <w:r w:rsidR="0038222B" w:rsidRPr="00B571D8">
        <w:rPr>
          <w:rFonts w:ascii="Times New Roman" w:hAnsi="Times New Roman"/>
        </w:rPr>
        <w:t>"</w:t>
      </w:r>
      <w:r w:rsidR="00F40989" w:rsidRPr="00B571D8">
        <w:rPr>
          <w:rFonts w:ascii="Times New Roman" w:hAnsi="Times New Roman"/>
        </w:rPr>
        <w:t>Материально-техническое обеспечение и оснащен</w:t>
      </w:r>
      <w:r w:rsidR="0038222B" w:rsidRPr="00B571D8">
        <w:rPr>
          <w:rFonts w:ascii="Times New Roman" w:hAnsi="Times New Roman"/>
        </w:rPr>
        <w:t>ность образовательного процесса", "</w:t>
      </w:r>
      <w:r w:rsidR="00F40989" w:rsidRPr="00B571D8">
        <w:rPr>
          <w:rFonts w:ascii="Times New Roman" w:hAnsi="Times New Roman"/>
        </w:rPr>
        <w:t>Виды материальной поддержки</w:t>
      </w:r>
      <w:r w:rsidR="00736826" w:rsidRPr="00B571D8">
        <w:rPr>
          <w:rFonts w:ascii="Times New Roman" w:hAnsi="Times New Roman"/>
        </w:rPr>
        <w:t xml:space="preserve">", </w:t>
      </w:r>
      <w:r w:rsidR="0038222B" w:rsidRPr="00B571D8">
        <w:rPr>
          <w:rFonts w:ascii="Times New Roman" w:hAnsi="Times New Roman"/>
        </w:rPr>
        <w:t xml:space="preserve"> "</w:t>
      </w:r>
      <w:r w:rsidR="00F40989" w:rsidRPr="00B571D8">
        <w:rPr>
          <w:rFonts w:ascii="Times New Roman" w:hAnsi="Times New Roman"/>
        </w:rPr>
        <w:t>Финансово-хозяйственная деятельность</w:t>
      </w:r>
      <w:r w:rsidR="0038222B" w:rsidRPr="00B571D8">
        <w:rPr>
          <w:rFonts w:ascii="Times New Roman" w:hAnsi="Times New Roman"/>
        </w:rPr>
        <w:t>"</w:t>
      </w:r>
      <w:r w:rsidR="00F40989" w:rsidRPr="00B571D8">
        <w:rPr>
          <w:rFonts w:ascii="Times New Roman" w:hAnsi="Times New Roman"/>
        </w:rPr>
        <w:t xml:space="preserve">, </w:t>
      </w:r>
      <w:r w:rsidR="0038222B" w:rsidRPr="00B571D8">
        <w:rPr>
          <w:rFonts w:ascii="Times New Roman" w:hAnsi="Times New Roman"/>
        </w:rPr>
        <w:t>"</w:t>
      </w:r>
      <w:r w:rsidR="00F40989" w:rsidRPr="00B571D8">
        <w:rPr>
          <w:rFonts w:ascii="Times New Roman" w:hAnsi="Times New Roman"/>
        </w:rPr>
        <w:t>Вакантные места для приема (перевода)</w:t>
      </w:r>
      <w:r w:rsidR="0038222B" w:rsidRPr="00B571D8">
        <w:rPr>
          <w:rFonts w:ascii="Times New Roman" w:hAnsi="Times New Roman"/>
        </w:rPr>
        <w:t>"</w:t>
      </w:r>
      <w:r w:rsidR="00D201C3" w:rsidRPr="00B571D8">
        <w:rPr>
          <w:rFonts w:ascii="Times New Roman" w:hAnsi="Times New Roman"/>
        </w:rPr>
        <w:t xml:space="preserve">, </w:t>
      </w:r>
      <w:proofErr w:type="gramStart"/>
      <w:r w:rsidR="00D201C3" w:rsidRPr="00B571D8">
        <w:rPr>
          <w:rFonts w:ascii="Times New Roman" w:hAnsi="Times New Roman"/>
        </w:rPr>
        <w:t>содержащими</w:t>
      </w:r>
      <w:proofErr w:type="gramEnd"/>
      <w:r w:rsidR="00D201C3" w:rsidRPr="00B571D8">
        <w:rPr>
          <w:rFonts w:ascii="Times New Roman" w:hAnsi="Times New Roman"/>
        </w:rPr>
        <w:t>:</w:t>
      </w:r>
    </w:p>
    <w:p w:rsidR="00CA1E1F" w:rsidRPr="00B571D8" w:rsidRDefault="00CA1E1F" w:rsidP="00846CF4">
      <w:pPr>
        <w:autoSpaceDE w:val="0"/>
        <w:autoSpaceDN w:val="0"/>
        <w:adjustRightInd w:val="0"/>
        <w:spacing w:after="0" w:line="240" w:lineRule="auto"/>
        <w:jc w:val="both"/>
        <w:rPr>
          <w:rFonts w:ascii="Times New Roman" w:hAnsi="Times New Roman"/>
          <w:lang w:eastAsia="ru-RU"/>
        </w:rPr>
      </w:pPr>
      <w:r w:rsidRPr="00B571D8">
        <w:rPr>
          <w:rFonts w:ascii="Times New Roman" w:hAnsi="Times New Roman"/>
        </w:rPr>
        <w:t xml:space="preserve">2.8.1. </w:t>
      </w:r>
      <w:r w:rsidRPr="00B571D8">
        <w:rPr>
          <w:rFonts w:ascii="Times New Roman" w:hAnsi="Times New Roman"/>
          <w:lang w:eastAsia="ru-RU"/>
        </w:rPr>
        <w:t>информацию:</w:t>
      </w:r>
    </w:p>
    <w:p w:rsidR="00CA1E1F" w:rsidRPr="00B571D8" w:rsidRDefault="00CA1E1F" w:rsidP="00846CF4">
      <w:pPr>
        <w:autoSpaceDE w:val="0"/>
        <w:autoSpaceDN w:val="0"/>
        <w:adjustRightInd w:val="0"/>
        <w:spacing w:after="0" w:line="240" w:lineRule="auto"/>
        <w:jc w:val="both"/>
        <w:rPr>
          <w:rFonts w:ascii="Times New Roman" w:hAnsi="Times New Roman"/>
        </w:rPr>
      </w:pPr>
      <w:r w:rsidRPr="00B571D8">
        <w:rPr>
          <w:rFonts w:ascii="Times New Roman" w:hAnsi="Times New Roman"/>
          <w:lang w:eastAsia="ru-RU"/>
        </w:rPr>
        <w:t>–</w:t>
      </w:r>
      <w:r w:rsidRPr="00B571D8">
        <w:rPr>
          <w:rFonts w:ascii="Times New Roman" w:hAnsi="Times New Roman"/>
        </w:rPr>
        <w:t xml:space="preserve"> о дате создания ОО, об учредителе, учредителях ОО, о месте нахождения </w:t>
      </w:r>
      <w:r w:rsidR="0087505F" w:rsidRPr="00B571D8">
        <w:rPr>
          <w:rFonts w:ascii="Times New Roman" w:hAnsi="Times New Roman"/>
        </w:rPr>
        <w:t>ОО</w:t>
      </w:r>
      <w:r w:rsidRPr="00B571D8">
        <w:rPr>
          <w:rFonts w:ascii="Times New Roman" w:hAnsi="Times New Roman"/>
        </w:rPr>
        <w:t>, режиме, графике работы, контактных телефонах и об адресах электронной почты;</w:t>
      </w:r>
    </w:p>
    <w:p w:rsidR="00CA1E1F" w:rsidRPr="00B571D8" w:rsidRDefault="00CA1E1F" w:rsidP="00846CF4">
      <w:pPr>
        <w:autoSpaceDE w:val="0"/>
        <w:autoSpaceDN w:val="0"/>
        <w:adjustRightInd w:val="0"/>
        <w:spacing w:after="0" w:line="240" w:lineRule="auto"/>
        <w:jc w:val="both"/>
        <w:rPr>
          <w:rFonts w:ascii="Times New Roman" w:hAnsi="Times New Roman"/>
        </w:rPr>
      </w:pPr>
      <w:r w:rsidRPr="00B571D8">
        <w:rPr>
          <w:rFonts w:ascii="Times New Roman" w:hAnsi="Times New Roman"/>
          <w:lang w:eastAsia="ru-RU"/>
        </w:rPr>
        <w:t xml:space="preserve">– </w:t>
      </w:r>
      <w:r w:rsidRPr="00B571D8">
        <w:rPr>
          <w:rFonts w:ascii="Times New Roman" w:hAnsi="Times New Roman"/>
        </w:rPr>
        <w:t>об уровне образования;</w:t>
      </w:r>
    </w:p>
    <w:p w:rsidR="00CA1E1F" w:rsidRPr="00B571D8" w:rsidRDefault="00CA1E1F" w:rsidP="00846CF4">
      <w:pPr>
        <w:autoSpaceDE w:val="0"/>
        <w:autoSpaceDN w:val="0"/>
        <w:adjustRightInd w:val="0"/>
        <w:spacing w:after="0" w:line="240" w:lineRule="auto"/>
        <w:jc w:val="both"/>
        <w:rPr>
          <w:rFonts w:ascii="Times New Roman" w:hAnsi="Times New Roman"/>
        </w:rPr>
      </w:pPr>
      <w:r w:rsidRPr="00B571D8">
        <w:rPr>
          <w:rFonts w:ascii="Times New Roman" w:hAnsi="Times New Roman"/>
          <w:lang w:eastAsia="ru-RU"/>
        </w:rPr>
        <w:t xml:space="preserve">– </w:t>
      </w:r>
      <w:r w:rsidRPr="00B571D8">
        <w:rPr>
          <w:rFonts w:ascii="Times New Roman" w:hAnsi="Times New Roman"/>
        </w:rPr>
        <w:t>о формах обучения;</w:t>
      </w:r>
    </w:p>
    <w:p w:rsidR="00CA1E1F" w:rsidRPr="00B571D8" w:rsidRDefault="00CA1E1F" w:rsidP="00846CF4">
      <w:pPr>
        <w:autoSpaceDE w:val="0"/>
        <w:autoSpaceDN w:val="0"/>
        <w:adjustRightInd w:val="0"/>
        <w:spacing w:after="0" w:line="240" w:lineRule="auto"/>
        <w:jc w:val="both"/>
        <w:rPr>
          <w:rFonts w:ascii="Times New Roman" w:hAnsi="Times New Roman"/>
        </w:rPr>
      </w:pPr>
      <w:r w:rsidRPr="00B571D8">
        <w:rPr>
          <w:rFonts w:ascii="Times New Roman" w:hAnsi="Times New Roman"/>
          <w:lang w:eastAsia="ru-RU"/>
        </w:rPr>
        <w:t xml:space="preserve">– </w:t>
      </w:r>
      <w:r w:rsidRPr="00B571D8">
        <w:rPr>
          <w:rFonts w:ascii="Times New Roman" w:hAnsi="Times New Roman"/>
        </w:rPr>
        <w:t>о нормативном сроке обучения;</w:t>
      </w:r>
    </w:p>
    <w:p w:rsidR="00CA1E1F" w:rsidRPr="00B571D8" w:rsidRDefault="00CA1E1F" w:rsidP="00846CF4">
      <w:pPr>
        <w:autoSpaceDE w:val="0"/>
        <w:autoSpaceDN w:val="0"/>
        <w:adjustRightInd w:val="0"/>
        <w:spacing w:after="0" w:line="240" w:lineRule="auto"/>
        <w:jc w:val="both"/>
        <w:rPr>
          <w:rFonts w:ascii="Times New Roman" w:hAnsi="Times New Roman"/>
        </w:rPr>
      </w:pPr>
      <w:r w:rsidRPr="00B571D8">
        <w:rPr>
          <w:rFonts w:ascii="Times New Roman" w:hAnsi="Times New Roman"/>
          <w:lang w:eastAsia="ru-RU"/>
        </w:rPr>
        <w:t xml:space="preserve">– </w:t>
      </w:r>
      <w:r w:rsidRPr="00B571D8">
        <w:rPr>
          <w:rFonts w:ascii="Times New Roman" w:hAnsi="Times New Roman"/>
        </w:rPr>
        <w:t>о сроке действия государственной аккредитации образовательной программы (при наличии государственной аккредитации);</w:t>
      </w:r>
    </w:p>
    <w:p w:rsidR="00CA1E1F" w:rsidRPr="00B571D8" w:rsidRDefault="00CA1E1F" w:rsidP="00846CF4">
      <w:pPr>
        <w:autoSpaceDE w:val="0"/>
        <w:autoSpaceDN w:val="0"/>
        <w:adjustRightInd w:val="0"/>
        <w:spacing w:after="0" w:line="240" w:lineRule="auto"/>
        <w:jc w:val="both"/>
        <w:rPr>
          <w:rFonts w:ascii="Times New Roman" w:hAnsi="Times New Roman"/>
        </w:rPr>
      </w:pPr>
      <w:r w:rsidRPr="00B571D8">
        <w:rPr>
          <w:rFonts w:ascii="Times New Roman" w:hAnsi="Times New Roman"/>
          <w:lang w:eastAsia="ru-RU"/>
        </w:rPr>
        <w:lastRenderedPageBreak/>
        <w:t xml:space="preserve">– </w:t>
      </w:r>
      <w:r w:rsidRPr="00B571D8">
        <w:rPr>
          <w:rFonts w:ascii="Times New Roman" w:hAnsi="Times New Roman"/>
        </w:rPr>
        <w:t>об описании образовательной программы с приложением ее копии;</w:t>
      </w:r>
    </w:p>
    <w:p w:rsidR="00CA1E1F" w:rsidRPr="00B571D8" w:rsidRDefault="00CA1E1F" w:rsidP="00846CF4">
      <w:pPr>
        <w:autoSpaceDE w:val="0"/>
        <w:autoSpaceDN w:val="0"/>
        <w:adjustRightInd w:val="0"/>
        <w:spacing w:after="0" w:line="240" w:lineRule="auto"/>
        <w:jc w:val="both"/>
        <w:rPr>
          <w:rFonts w:ascii="Times New Roman" w:hAnsi="Times New Roman"/>
        </w:rPr>
      </w:pPr>
      <w:r w:rsidRPr="00B571D8">
        <w:rPr>
          <w:rFonts w:ascii="Times New Roman" w:hAnsi="Times New Roman"/>
          <w:lang w:eastAsia="ru-RU"/>
        </w:rPr>
        <w:t xml:space="preserve">– </w:t>
      </w:r>
      <w:r w:rsidRPr="00B571D8">
        <w:rPr>
          <w:rFonts w:ascii="Times New Roman" w:hAnsi="Times New Roman"/>
        </w:rPr>
        <w:t>об учебном плане с приложением его копии;</w:t>
      </w:r>
    </w:p>
    <w:p w:rsidR="00CA1E1F" w:rsidRPr="00B571D8" w:rsidRDefault="00CA1E1F" w:rsidP="00846CF4">
      <w:pPr>
        <w:autoSpaceDE w:val="0"/>
        <w:autoSpaceDN w:val="0"/>
        <w:adjustRightInd w:val="0"/>
        <w:spacing w:after="0" w:line="240" w:lineRule="auto"/>
        <w:jc w:val="both"/>
        <w:rPr>
          <w:rFonts w:ascii="Times New Roman" w:hAnsi="Times New Roman"/>
        </w:rPr>
      </w:pPr>
      <w:r w:rsidRPr="00B571D8">
        <w:rPr>
          <w:rFonts w:ascii="Times New Roman" w:hAnsi="Times New Roman"/>
          <w:lang w:eastAsia="ru-RU"/>
        </w:rPr>
        <w:t xml:space="preserve">– </w:t>
      </w:r>
      <w:r w:rsidRPr="00B571D8">
        <w:rPr>
          <w:rFonts w:ascii="Times New Roman" w:hAnsi="Times New Roman"/>
        </w:rPr>
        <w:t>об аннотации к рабочим программам дисциплин (по каждой дисциплине в составе образовательной программы) с приложением их копий (при наличии);</w:t>
      </w:r>
    </w:p>
    <w:p w:rsidR="00CA1E1F" w:rsidRPr="00B571D8" w:rsidRDefault="00CA1E1F" w:rsidP="00846CF4">
      <w:pPr>
        <w:autoSpaceDE w:val="0"/>
        <w:autoSpaceDN w:val="0"/>
        <w:adjustRightInd w:val="0"/>
        <w:spacing w:after="0" w:line="240" w:lineRule="auto"/>
        <w:jc w:val="both"/>
        <w:rPr>
          <w:rFonts w:ascii="Times New Roman" w:hAnsi="Times New Roman"/>
        </w:rPr>
      </w:pPr>
      <w:r w:rsidRPr="00B571D8">
        <w:rPr>
          <w:rFonts w:ascii="Times New Roman" w:hAnsi="Times New Roman"/>
          <w:lang w:eastAsia="ru-RU"/>
        </w:rPr>
        <w:t xml:space="preserve">– </w:t>
      </w:r>
      <w:r w:rsidRPr="00B571D8">
        <w:rPr>
          <w:rFonts w:ascii="Times New Roman" w:hAnsi="Times New Roman"/>
        </w:rPr>
        <w:t>о календарном учебном графике с приложением его копии;</w:t>
      </w:r>
    </w:p>
    <w:p w:rsidR="00CA1E1F" w:rsidRPr="00B571D8" w:rsidRDefault="00CA1E1F" w:rsidP="00846CF4">
      <w:pPr>
        <w:autoSpaceDE w:val="0"/>
        <w:autoSpaceDN w:val="0"/>
        <w:adjustRightInd w:val="0"/>
        <w:spacing w:after="0" w:line="240" w:lineRule="auto"/>
        <w:jc w:val="both"/>
        <w:rPr>
          <w:rFonts w:ascii="Times New Roman" w:hAnsi="Times New Roman"/>
        </w:rPr>
      </w:pPr>
      <w:r w:rsidRPr="00B571D8">
        <w:rPr>
          <w:rFonts w:ascii="Times New Roman" w:hAnsi="Times New Roman"/>
          <w:lang w:eastAsia="ru-RU"/>
        </w:rPr>
        <w:t xml:space="preserve">– </w:t>
      </w:r>
      <w:r w:rsidRPr="00B571D8">
        <w:rPr>
          <w:rFonts w:ascii="Times New Roman" w:hAnsi="Times New Roman"/>
        </w:rPr>
        <w:t>о методических и об иных документах, разработанных ОО для обеспечения образовательного процесса;</w:t>
      </w:r>
    </w:p>
    <w:p w:rsidR="00CA1E1F" w:rsidRPr="00B571D8" w:rsidRDefault="00CA1E1F" w:rsidP="00846CF4">
      <w:pPr>
        <w:autoSpaceDE w:val="0"/>
        <w:autoSpaceDN w:val="0"/>
        <w:adjustRightInd w:val="0"/>
        <w:spacing w:after="0" w:line="240" w:lineRule="auto"/>
        <w:jc w:val="both"/>
        <w:rPr>
          <w:rFonts w:ascii="Times New Roman" w:hAnsi="Times New Roman"/>
        </w:rPr>
      </w:pPr>
      <w:r w:rsidRPr="00B571D8">
        <w:rPr>
          <w:rFonts w:ascii="Times New Roman" w:hAnsi="Times New Roman"/>
          <w:lang w:eastAsia="ru-RU"/>
        </w:rPr>
        <w:t xml:space="preserve">– </w:t>
      </w:r>
      <w:r w:rsidRPr="00B571D8">
        <w:rPr>
          <w:rFonts w:ascii="Times New Roman" w:hAnsi="Times New Roman"/>
        </w:rPr>
        <w:t>о реализуемых образовательных программах с указанием учебных предметов, предусмотренных соответствующей образовательной программой;</w:t>
      </w:r>
    </w:p>
    <w:p w:rsidR="00CA1E1F" w:rsidRPr="00B571D8" w:rsidRDefault="00CA1E1F" w:rsidP="00846CF4">
      <w:pPr>
        <w:autoSpaceDE w:val="0"/>
        <w:autoSpaceDN w:val="0"/>
        <w:adjustRightInd w:val="0"/>
        <w:spacing w:after="0" w:line="240" w:lineRule="auto"/>
        <w:jc w:val="both"/>
        <w:rPr>
          <w:rFonts w:ascii="Times New Roman" w:hAnsi="Times New Roman"/>
        </w:rPr>
      </w:pPr>
      <w:r w:rsidRPr="00B571D8">
        <w:rPr>
          <w:rFonts w:ascii="Times New Roman" w:hAnsi="Times New Roman"/>
          <w:lang w:eastAsia="ru-RU"/>
        </w:rPr>
        <w:t xml:space="preserve">– </w:t>
      </w:r>
      <w:r w:rsidRPr="00B571D8">
        <w:rPr>
          <w:rFonts w:ascii="Times New Roman" w:hAnsi="Times New Roman"/>
        </w:rPr>
        <w:t>о численности обучающихся по реализуемым образовательным программам за счет бюджетных ассигнований федерального бюджета, бюджетов субъектов РФ, местных бюджетов и по договорам об образовании за счет средств физических и (или) юридических лиц;</w:t>
      </w:r>
    </w:p>
    <w:p w:rsidR="00CA1E1F" w:rsidRPr="00B571D8" w:rsidRDefault="00CA1E1F" w:rsidP="00846CF4">
      <w:pPr>
        <w:autoSpaceDE w:val="0"/>
        <w:autoSpaceDN w:val="0"/>
        <w:adjustRightInd w:val="0"/>
        <w:spacing w:after="0" w:line="240" w:lineRule="auto"/>
        <w:jc w:val="both"/>
        <w:rPr>
          <w:rFonts w:ascii="Times New Roman" w:hAnsi="Times New Roman"/>
        </w:rPr>
      </w:pPr>
      <w:r w:rsidRPr="00B571D8">
        <w:rPr>
          <w:rFonts w:ascii="Times New Roman" w:hAnsi="Times New Roman"/>
          <w:lang w:eastAsia="ru-RU"/>
        </w:rPr>
        <w:t xml:space="preserve">– </w:t>
      </w:r>
      <w:r w:rsidRPr="00B571D8">
        <w:rPr>
          <w:rFonts w:ascii="Times New Roman" w:hAnsi="Times New Roman"/>
        </w:rPr>
        <w:t>о языках, на которых осуществляется образование (обучение);</w:t>
      </w:r>
    </w:p>
    <w:p w:rsidR="00CA1E1F" w:rsidRPr="00B571D8" w:rsidRDefault="00CA1E1F" w:rsidP="00846CF4">
      <w:pPr>
        <w:autoSpaceDE w:val="0"/>
        <w:autoSpaceDN w:val="0"/>
        <w:adjustRightInd w:val="0"/>
        <w:spacing w:after="0" w:line="240" w:lineRule="auto"/>
        <w:jc w:val="both"/>
        <w:rPr>
          <w:rFonts w:ascii="Times New Roman" w:hAnsi="Times New Roman"/>
        </w:rPr>
      </w:pPr>
      <w:r w:rsidRPr="00B571D8">
        <w:rPr>
          <w:rFonts w:ascii="Times New Roman" w:hAnsi="Times New Roman"/>
          <w:lang w:eastAsia="ru-RU"/>
        </w:rPr>
        <w:t xml:space="preserve">– </w:t>
      </w:r>
      <w:r w:rsidRPr="00B571D8">
        <w:rPr>
          <w:rFonts w:ascii="Times New Roman" w:hAnsi="Times New Roman"/>
        </w:rPr>
        <w:t xml:space="preserve">о федеральных государственных образовательных стандартах и об образовательных стандартах </w:t>
      </w:r>
      <w:r w:rsidR="00D201C3" w:rsidRPr="00B571D8">
        <w:rPr>
          <w:rFonts w:ascii="Times New Roman" w:hAnsi="Times New Roman"/>
        </w:rPr>
        <w:t>(</w:t>
      </w:r>
      <w:r w:rsidRPr="00B571D8">
        <w:rPr>
          <w:rFonts w:ascii="Times New Roman" w:hAnsi="Times New Roman"/>
        </w:rPr>
        <w:t>с при</w:t>
      </w:r>
      <w:r w:rsidR="00D201C3" w:rsidRPr="00B571D8">
        <w:rPr>
          <w:rFonts w:ascii="Times New Roman" w:hAnsi="Times New Roman"/>
        </w:rPr>
        <w:t>ложением их копий либо гиперссылки на соответствующие документы на сайте Минобрнауки России);</w:t>
      </w:r>
    </w:p>
    <w:p w:rsidR="00CA1E1F" w:rsidRPr="00B571D8" w:rsidRDefault="00CA1E1F" w:rsidP="00846CF4">
      <w:pPr>
        <w:autoSpaceDE w:val="0"/>
        <w:autoSpaceDN w:val="0"/>
        <w:adjustRightInd w:val="0"/>
        <w:spacing w:after="0" w:line="240" w:lineRule="auto"/>
        <w:jc w:val="both"/>
        <w:rPr>
          <w:rFonts w:ascii="Times New Roman" w:hAnsi="Times New Roman"/>
        </w:rPr>
      </w:pPr>
      <w:r w:rsidRPr="00B571D8">
        <w:rPr>
          <w:rFonts w:ascii="Times New Roman" w:hAnsi="Times New Roman"/>
          <w:lang w:eastAsia="ru-RU"/>
        </w:rPr>
        <w:t xml:space="preserve">– </w:t>
      </w:r>
      <w:r w:rsidRPr="00B571D8">
        <w:rPr>
          <w:rFonts w:ascii="Times New Roman" w:hAnsi="Times New Roman"/>
        </w:rPr>
        <w:t xml:space="preserve">о руководителе образовательной организации, </w:t>
      </w:r>
      <w:r w:rsidR="0087505F" w:rsidRPr="00B571D8">
        <w:rPr>
          <w:rFonts w:ascii="Times New Roman" w:hAnsi="Times New Roman"/>
        </w:rPr>
        <w:t xml:space="preserve"> </w:t>
      </w:r>
    </w:p>
    <w:p w:rsidR="00CA1E1F" w:rsidRPr="00B571D8" w:rsidRDefault="00CA1E1F" w:rsidP="00846CF4">
      <w:pPr>
        <w:autoSpaceDE w:val="0"/>
        <w:autoSpaceDN w:val="0"/>
        <w:adjustRightInd w:val="0"/>
        <w:spacing w:after="0" w:line="240" w:lineRule="auto"/>
        <w:jc w:val="both"/>
        <w:rPr>
          <w:rFonts w:ascii="Times New Roman" w:hAnsi="Times New Roman"/>
        </w:rPr>
      </w:pPr>
      <w:proofErr w:type="gramStart"/>
      <w:r w:rsidRPr="00B571D8">
        <w:rPr>
          <w:rFonts w:ascii="Times New Roman" w:hAnsi="Times New Roman"/>
          <w:lang w:eastAsia="ru-RU"/>
        </w:rPr>
        <w:t xml:space="preserve">– </w:t>
      </w:r>
      <w:r w:rsidRPr="00B571D8">
        <w:rPr>
          <w:rFonts w:ascii="Times New Roman" w:hAnsi="Times New Roman"/>
        </w:rPr>
        <w:t>о персональном составе педагогических работников с указанием уровня образования, квалификации и опыта работы, в т. ч.: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w:t>
      </w:r>
      <w:proofErr w:type="gramEnd"/>
      <w:r w:rsidRPr="00B571D8">
        <w:rPr>
          <w:rFonts w:ascii="Times New Roman" w:hAnsi="Times New Roman"/>
        </w:rPr>
        <w:t xml:space="preserve"> общий стаж работы; стаж работы по специальности;</w:t>
      </w:r>
    </w:p>
    <w:p w:rsidR="00736826" w:rsidRPr="00B571D8" w:rsidRDefault="00B571D8" w:rsidP="00B571D8">
      <w:pPr>
        <w:pStyle w:val="a7"/>
        <w:rPr>
          <w:rFonts w:ascii="Times New Roman" w:hAnsi="Times New Roman"/>
          <w:u w:val="single"/>
        </w:rPr>
      </w:pPr>
      <w:r w:rsidRPr="00B571D8">
        <w:t xml:space="preserve"> -</w:t>
      </w:r>
      <w:r w:rsidR="00736826" w:rsidRPr="00B571D8">
        <w:t xml:space="preserve"> </w:t>
      </w:r>
      <w:r w:rsidR="00736826" w:rsidRPr="00B571D8">
        <w:rPr>
          <w:rFonts w:ascii="Times New Roman" w:hAnsi="Times New Roman"/>
          <w:u w:val="single"/>
        </w:rPr>
        <w:t>о материально-техническом обеспечении образовательной деятельности, в том числе:</w:t>
      </w:r>
      <w:bookmarkStart w:id="1" w:name="000040"/>
      <w:bookmarkEnd w:id="1"/>
      <w:r w:rsidR="00736826" w:rsidRPr="00B571D8">
        <w:rPr>
          <w:rFonts w:ascii="Times New Roman" w:hAnsi="Times New Roman"/>
          <w:u w:val="single"/>
        </w:rPr>
        <w:t xml:space="preserve">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p w:rsidR="00736826" w:rsidRPr="00B571D8" w:rsidRDefault="00736826" w:rsidP="00B571D8">
      <w:pPr>
        <w:pStyle w:val="a7"/>
        <w:rPr>
          <w:rFonts w:ascii="Times New Roman" w:hAnsi="Times New Roman"/>
          <w:u w:val="single"/>
        </w:rPr>
      </w:pPr>
      <w:bookmarkStart w:id="2" w:name="000041"/>
      <w:bookmarkEnd w:id="2"/>
      <w:r w:rsidRPr="00B571D8">
        <w:rPr>
          <w:rFonts w:ascii="Times New Roman" w:hAnsi="Times New Roman"/>
          <w:u w:val="single"/>
        </w:rPr>
        <w:t>обеспечение доступа в здания образовательной организации инвалидов и лиц с ограниченными возможностями здоровья;</w:t>
      </w:r>
    </w:p>
    <w:p w:rsidR="00736826" w:rsidRPr="00B571D8" w:rsidRDefault="00736826" w:rsidP="00B571D8">
      <w:pPr>
        <w:pStyle w:val="a7"/>
        <w:rPr>
          <w:rFonts w:ascii="Times New Roman" w:hAnsi="Times New Roman"/>
          <w:u w:val="single"/>
        </w:rPr>
      </w:pPr>
      <w:bookmarkStart w:id="3" w:name="000042"/>
      <w:bookmarkEnd w:id="3"/>
      <w:r w:rsidRPr="00B571D8">
        <w:rPr>
          <w:rFonts w:ascii="Times New Roman" w:hAnsi="Times New Roman"/>
          <w:u w:val="single"/>
        </w:rPr>
        <w:t>условия питания обучающихся, в том числе инвалидов и лиц с ограниченными возможностями здоровья;</w:t>
      </w:r>
    </w:p>
    <w:p w:rsidR="00736826" w:rsidRPr="00B571D8" w:rsidRDefault="00736826" w:rsidP="00B571D8">
      <w:pPr>
        <w:pStyle w:val="a7"/>
        <w:rPr>
          <w:rFonts w:ascii="Times New Roman" w:hAnsi="Times New Roman"/>
          <w:u w:val="single"/>
        </w:rPr>
      </w:pPr>
      <w:bookmarkStart w:id="4" w:name="000043"/>
      <w:bookmarkEnd w:id="4"/>
      <w:r w:rsidRPr="00B571D8">
        <w:rPr>
          <w:rFonts w:ascii="Times New Roman" w:hAnsi="Times New Roman"/>
          <w:u w:val="single"/>
        </w:rPr>
        <w:t>условия охраны здоровья обучающихся, в том числе инвалидов и лиц с ограниченными возможностями здоровья;</w:t>
      </w:r>
    </w:p>
    <w:p w:rsidR="00736826" w:rsidRPr="00B571D8" w:rsidRDefault="00736826" w:rsidP="00B571D8">
      <w:pPr>
        <w:pStyle w:val="a7"/>
        <w:rPr>
          <w:rFonts w:ascii="Times New Roman" w:hAnsi="Times New Roman"/>
          <w:u w:val="single"/>
        </w:rPr>
      </w:pPr>
      <w:bookmarkStart w:id="5" w:name="000044"/>
      <w:bookmarkEnd w:id="5"/>
      <w:r w:rsidRPr="00B571D8">
        <w:rPr>
          <w:rFonts w:ascii="Times New Roman" w:hAnsi="Times New Roman"/>
          <w:u w:val="single"/>
        </w:rPr>
        <w:t>доступ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p w:rsidR="00736826" w:rsidRPr="00B571D8" w:rsidRDefault="00736826" w:rsidP="00B571D8">
      <w:pPr>
        <w:pStyle w:val="a7"/>
        <w:rPr>
          <w:rFonts w:ascii="Times New Roman" w:hAnsi="Times New Roman"/>
          <w:u w:val="single"/>
        </w:rPr>
      </w:pPr>
      <w:bookmarkStart w:id="6" w:name="000045"/>
      <w:bookmarkEnd w:id="6"/>
      <w:r w:rsidRPr="00B571D8">
        <w:rPr>
          <w:rFonts w:ascii="Times New Roman" w:hAnsi="Times New Roman"/>
          <w:u w:val="single"/>
        </w:rPr>
        <w:t xml:space="preserve">электронные образовательные ресурсы, к которым обеспечивается доступ </w:t>
      </w:r>
      <w:proofErr w:type="gramStart"/>
      <w:r w:rsidRPr="00B571D8">
        <w:rPr>
          <w:rFonts w:ascii="Times New Roman" w:hAnsi="Times New Roman"/>
          <w:u w:val="single"/>
        </w:rPr>
        <w:t>обучающихся</w:t>
      </w:r>
      <w:proofErr w:type="gramEnd"/>
      <w:r w:rsidRPr="00B571D8">
        <w:rPr>
          <w:rFonts w:ascii="Times New Roman" w:hAnsi="Times New Roman"/>
          <w:u w:val="single"/>
        </w:rPr>
        <w:t>, в том числе приспособленные для использования инвалидами и лицами с ограниченными возможностями здоровья;</w:t>
      </w:r>
    </w:p>
    <w:p w:rsidR="00CA1E1F" w:rsidRPr="00B571D8" w:rsidRDefault="00736826" w:rsidP="00B571D8">
      <w:pPr>
        <w:pStyle w:val="a7"/>
      </w:pPr>
      <w:bookmarkStart w:id="7" w:name="000046"/>
      <w:bookmarkEnd w:id="7"/>
      <w:r w:rsidRPr="00B571D8">
        <w:rPr>
          <w:rFonts w:ascii="Times New Roman" w:hAnsi="Times New Roman"/>
          <w:u w:val="single"/>
        </w:rPr>
        <w:t>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w:t>
      </w:r>
      <w:r w:rsidRPr="00B571D8">
        <w:t>;</w:t>
      </w:r>
    </w:p>
    <w:p w:rsidR="00163934" w:rsidRPr="00B571D8" w:rsidRDefault="00CA1E1F" w:rsidP="00846CF4">
      <w:pPr>
        <w:autoSpaceDE w:val="0"/>
        <w:autoSpaceDN w:val="0"/>
        <w:adjustRightInd w:val="0"/>
        <w:spacing w:after="0" w:line="240" w:lineRule="auto"/>
        <w:jc w:val="both"/>
        <w:rPr>
          <w:rFonts w:ascii="Times New Roman" w:hAnsi="Times New Roman"/>
        </w:rPr>
      </w:pPr>
      <w:r w:rsidRPr="00B571D8">
        <w:rPr>
          <w:rFonts w:ascii="Times New Roman" w:hAnsi="Times New Roman"/>
          <w:lang w:eastAsia="ru-RU"/>
        </w:rPr>
        <w:t xml:space="preserve">– </w:t>
      </w:r>
      <w:r w:rsidRPr="00B571D8">
        <w:rPr>
          <w:rFonts w:ascii="Times New Roman" w:hAnsi="Times New Roman"/>
        </w:rPr>
        <w:t>о количестве вакантных мест для приема (перевода) по каждой образовательной программе (на места, финансируемые за счет бюджетных ассигнований федерального бюджета, бюджетов субъектов РФ, местных бюджетов, по договорам об образовании за счет средств физи</w:t>
      </w:r>
      <w:r w:rsidR="003520C9" w:rsidRPr="00B571D8">
        <w:rPr>
          <w:rFonts w:ascii="Times New Roman" w:hAnsi="Times New Roman"/>
        </w:rPr>
        <w:t>ческих и (или) юридических лиц), в том числе:</w:t>
      </w:r>
    </w:p>
    <w:p w:rsidR="00163934" w:rsidRPr="00B571D8" w:rsidRDefault="00721C0D" w:rsidP="00846CF4">
      <w:pPr>
        <w:autoSpaceDE w:val="0"/>
        <w:autoSpaceDN w:val="0"/>
        <w:adjustRightInd w:val="0"/>
        <w:spacing w:after="0" w:line="240" w:lineRule="auto"/>
        <w:jc w:val="both"/>
        <w:rPr>
          <w:rFonts w:ascii="Times New Roman" w:hAnsi="Times New Roman"/>
        </w:rPr>
      </w:pPr>
      <w:r w:rsidRPr="00B571D8">
        <w:rPr>
          <w:rFonts w:ascii="Times New Roman" w:hAnsi="Times New Roman"/>
        </w:rPr>
        <w:t xml:space="preserve"> – </w:t>
      </w:r>
      <w:r w:rsidR="003520C9" w:rsidRPr="00B571D8">
        <w:rPr>
          <w:rFonts w:ascii="Times New Roman" w:eastAsia="Times New Roman" w:hAnsi="Times New Roman"/>
          <w:lang w:eastAsia="ru-RU"/>
        </w:rPr>
        <w:t>о количестве мест в первых классах для приема детей, проживающих на закрепленной территории (</w:t>
      </w:r>
      <w:r w:rsidR="003520C9" w:rsidRPr="00B571D8">
        <w:rPr>
          <w:rFonts w:ascii="Times New Roman" w:eastAsia="Times New Roman" w:hAnsi="Times New Roman"/>
          <w:i/>
          <w:lang w:eastAsia="ru-RU"/>
        </w:rPr>
        <w:t>для государственных и муниципальных учреждений</w:t>
      </w:r>
      <w:r w:rsidR="003520C9" w:rsidRPr="00B571D8">
        <w:rPr>
          <w:rFonts w:ascii="Times New Roman" w:eastAsia="Times New Roman" w:hAnsi="Times New Roman"/>
          <w:lang w:eastAsia="ru-RU"/>
        </w:rPr>
        <w:t>), не позднее 10 календарных дней с момента издания распорядительного акта о закрепленной территории;</w:t>
      </w:r>
    </w:p>
    <w:p w:rsidR="00163934" w:rsidRPr="00B571D8" w:rsidRDefault="00721C0D" w:rsidP="00846CF4">
      <w:pPr>
        <w:autoSpaceDE w:val="0"/>
        <w:autoSpaceDN w:val="0"/>
        <w:adjustRightInd w:val="0"/>
        <w:spacing w:after="0" w:line="240" w:lineRule="auto"/>
        <w:jc w:val="both"/>
        <w:rPr>
          <w:rFonts w:ascii="Times New Roman" w:hAnsi="Times New Roman"/>
        </w:rPr>
      </w:pPr>
      <w:r w:rsidRPr="00B571D8">
        <w:rPr>
          <w:rFonts w:ascii="Times New Roman" w:eastAsia="Times New Roman" w:hAnsi="Times New Roman"/>
          <w:lang w:eastAsia="ru-RU"/>
        </w:rPr>
        <w:t xml:space="preserve"> – </w:t>
      </w:r>
      <w:r w:rsidR="003520C9" w:rsidRPr="00B571D8">
        <w:rPr>
          <w:rFonts w:ascii="Times New Roman" w:eastAsia="Times New Roman" w:hAnsi="Times New Roman"/>
          <w:lang w:eastAsia="ru-RU"/>
        </w:rPr>
        <w:t>о наличии свободных мест для приема детей, не проживающих на закрепленной территории (</w:t>
      </w:r>
      <w:r w:rsidR="003520C9" w:rsidRPr="00B571D8">
        <w:rPr>
          <w:rFonts w:ascii="Times New Roman" w:eastAsia="Times New Roman" w:hAnsi="Times New Roman"/>
          <w:i/>
          <w:lang w:eastAsia="ru-RU"/>
        </w:rPr>
        <w:t>для государственных и муниципальных учреждений</w:t>
      </w:r>
      <w:r w:rsidR="003520C9" w:rsidRPr="00B571D8">
        <w:rPr>
          <w:rFonts w:ascii="Times New Roman" w:eastAsia="Times New Roman" w:hAnsi="Times New Roman"/>
          <w:lang w:eastAsia="ru-RU"/>
        </w:rPr>
        <w:t>) не позднее 1 июля</w:t>
      </w:r>
      <w:r w:rsidR="00163934" w:rsidRPr="00B571D8">
        <w:rPr>
          <w:rFonts w:ascii="Times New Roman" w:eastAsia="Times New Roman" w:hAnsi="Times New Roman"/>
          <w:lang w:eastAsia="ru-RU"/>
        </w:rPr>
        <w:t>;</w:t>
      </w:r>
    </w:p>
    <w:p w:rsidR="00CA1E1F" w:rsidRPr="00B571D8" w:rsidRDefault="00CA1E1F" w:rsidP="00846CF4">
      <w:pPr>
        <w:autoSpaceDE w:val="0"/>
        <w:autoSpaceDN w:val="0"/>
        <w:adjustRightInd w:val="0"/>
        <w:spacing w:after="0" w:line="240" w:lineRule="auto"/>
        <w:jc w:val="both"/>
        <w:rPr>
          <w:rFonts w:ascii="Times New Roman" w:hAnsi="Times New Roman"/>
        </w:rPr>
      </w:pPr>
      <w:r w:rsidRPr="00B571D8">
        <w:rPr>
          <w:rFonts w:ascii="Times New Roman" w:hAnsi="Times New Roman"/>
          <w:lang w:eastAsia="ru-RU"/>
        </w:rPr>
        <w:t xml:space="preserve">– </w:t>
      </w:r>
      <w:r w:rsidRPr="00B571D8">
        <w:rPr>
          <w:rFonts w:ascii="Times New Roman" w:hAnsi="Times New Roman"/>
        </w:rPr>
        <w:t xml:space="preserve">о наличии и условиях предоставления </w:t>
      </w:r>
      <w:proofErr w:type="gramStart"/>
      <w:r w:rsidRPr="00B571D8">
        <w:rPr>
          <w:rFonts w:ascii="Times New Roman" w:hAnsi="Times New Roman"/>
        </w:rPr>
        <w:t>обучающимся</w:t>
      </w:r>
      <w:proofErr w:type="gramEnd"/>
      <w:r w:rsidRPr="00B571D8">
        <w:rPr>
          <w:rFonts w:ascii="Times New Roman" w:hAnsi="Times New Roman"/>
        </w:rPr>
        <w:t xml:space="preserve"> мер социальной поддержки;</w:t>
      </w:r>
    </w:p>
    <w:p w:rsidR="00CA1E1F" w:rsidRPr="00B571D8" w:rsidRDefault="00CA1E1F" w:rsidP="00846CF4">
      <w:pPr>
        <w:autoSpaceDE w:val="0"/>
        <w:autoSpaceDN w:val="0"/>
        <w:adjustRightInd w:val="0"/>
        <w:spacing w:after="0" w:line="240" w:lineRule="auto"/>
        <w:jc w:val="both"/>
        <w:rPr>
          <w:rFonts w:ascii="Times New Roman" w:hAnsi="Times New Roman"/>
        </w:rPr>
      </w:pPr>
      <w:r w:rsidRPr="00B571D8">
        <w:rPr>
          <w:rFonts w:ascii="Times New Roman" w:hAnsi="Times New Roman"/>
          <w:lang w:eastAsia="ru-RU"/>
        </w:rPr>
        <w:t xml:space="preserve">– </w:t>
      </w:r>
      <w:r w:rsidRPr="00B571D8">
        <w:rPr>
          <w:rFonts w:ascii="Times New Roman" w:hAnsi="Times New Roman"/>
        </w:rPr>
        <w:t xml:space="preserve">о наличии интерната, количестве жилых помещений в интернате </w:t>
      </w:r>
      <w:proofErr w:type="gramStart"/>
      <w:r w:rsidRPr="00B571D8">
        <w:rPr>
          <w:rFonts w:ascii="Times New Roman" w:hAnsi="Times New Roman"/>
        </w:rPr>
        <w:t>для</w:t>
      </w:r>
      <w:proofErr w:type="gramEnd"/>
      <w:r w:rsidRPr="00B571D8">
        <w:rPr>
          <w:rFonts w:ascii="Times New Roman" w:hAnsi="Times New Roman"/>
        </w:rPr>
        <w:t xml:space="preserve"> иногородних обучающихся;</w:t>
      </w:r>
    </w:p>
    <w:p w:rsidR="00CA1E1F" w:rsidRPr="00B571D8" w:rsidRDefault="00CA1E1F" w:rsidP="00846CF4">
      <w:pPr>
        <w:autoSpaceDE w:val="0"/>
        <w:autoSpaceDN w:val="0"/>
        <w:adjustRightInd w:val="0"/>
        <w:spacing w:after="0" w:line="240" w:lineRule="auto"/>
        <w:jc w:val="both"/>
        <w:rPr>
          <w:rFonts w:ascii="Times New Roman" w:hAnsi="Times New Roman"/>
        </w:rPr>
      </w:pPr>
      <w:r w:rsidRPr="00B571D8">
        <w:rPr>
          <w:rFonts w:ascii="Times New Roman" w:hAnsi="Times New Roman"/>
          <w:lang w:eastAsia="ru-RU"/>
        </w:rPr>
        <w:t xml:space="preserve">– </w:t>
      </w:r>
      <w:r w:rsidRPr="00B571D8">
        <w:rPr>
          <w:rFonts w:ascii="Times New Roman" w:hAnsi="Times New Roman"/>
        </w:rP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РФ, местных бюджетов, по договорам об образовании за счет средств физических и (или) юридических лиц;</w:t>
      </w:r>
    </w:p>
    <w:p w:rsidR="003520C9" w:rsidRPr="00B571D8" w:rsidRDefault="00CA1E1F" w:rsidP="00846CF4">
      <w:pPr>
        <w:autoSpaceDE w:val="0"/>
        <w:autoSpaceDN w:val="0"/>
        <w:adjustRightInd w:val="0"/>
        <w:spacing w:after="0" w:line="240" w:lineRule="auto"/>
        <w:jc w:val="both"/>
        <w:rPr>
          <w:rFonts w:ascii="Times New Roman" w:hAnsi="Times New Roman"/>
        </w:rPr>
      </w:pPr>
      <w:r w:rsidRPr="00B571D8">
        <w:rPr>
          <w:rFonts w:ascii="Times New Roman" w:hAnsi="Times New Roman"/>
          <w:lang w:eastAsia="ru-RU"/>
        </w:rPr>
        <w:t xml:space="preserve">– </w:t>
      </w:r>
      <w:r w:rsidRPr="00B571D8">
        <w:rPr>
          <w:rFonts w:ascii="Times New Roman" w:hAnsi="Times New Roman"/>
        </w:rPr>
        <w:t>о поступлении финансовых и материальных средств и об их расходов</w:t>
      </w:r>
      <w:r w:rsidR="003520C9" w:rsidRPr="00B571D8">
        <w:rPr>
          <w:rFonts w:ascii="Times New Roman" w:hAnsi="Times New Roman"/>
        </w:rPr>
        <w:t>ании по итогам финансового года;</w:t>
      </w:r>
    </w:p>
    <w:p w:rsidR="009A0FD3" w:rsidRPr="00B571D8" w:rsidRDefault="009A0FD3" w:rsidP="00846CF4">
      <w:pPr>
        <w:pStyle w:val="1"/>
        <w:spacing w:before="0" w:beforeAutospacing="0" w:after="0" w:afterAutospacing="0"/>
        <w:jc w:val="both"/>
        <w:rPr>
          <w:b w:val="0"/>
          <w:sz w:val="22"/>
          <w:szCs w:val="22"/>
        </w:rPr>
      </w:pPr>
      <w:r w:rsidRPr="00B571D8">
        <w:rPr>
          <w:b w:val="0"/>
          <w:sz w:val="22"/>
          <w:szCs w:val="22"/>
        </w:rPr>
        <w:lastRenderedPageBreak/>
        <w:t xml:space="preserve">– </w:t>
      </w:r>
      <w:r w:rsidRPr="00B571D8">
        <w:rPr>
          <w:b w:val="0"/>
          <w:bCs w:val="0"/>
          <w:sz w:val="22"/>
          <w:szCs w:val="22"/>
        </w:rPr>
        <w:t>о сроках и местах</w:t>
      </w:r>
      <w:r w:rsidR="0087505F" w:rsidRPr="00B571D8">
        <w:rPr>
          <w:b w:val="0"/>
          <w:bCs w:val="0"/>
          <w:sz w:val="22"/>
          <w:szCs w:val="22"/>
        </w:rPr>
        <w:t xml:space="preserve"> подачи заявлений на сдачу ГИА</w:t>
      </w:r>
      <w:r w:rsidRPr="00B571D8">
        <w:rPr>
          <w:b w:val="0"/>
          <w:bCs w:val="0"/>
          <w:sz w:val="22"/>
          <w:szCs w:val="22"/>
        </w:rPr>
        <w:t xml:space="preserve">, о сроках и местах подачи заявлений на прохождение ГИА по учебным предметам, не включенным в список обязательных, </w:t>
      </w:r>
      <w:r w:rsidR="009C1201" w:rsidRPr="00B571D8">
        <w:rPr>
          <w:b w:val="0"/>
          <w:bCs w:val="0"/>
          <w:sz w:val="22"/>
          <w:szCs w:val="22"/>
        </w:rPr>
        <w:t>–</w:t>
      </w:r>
      <w:r w:rsidRPr="00B571D8">
        <w:rPr>
          <w:b w:val="0"/>
          <w:bCs w:val="0"/>
          <w:sz w:val="22"/>
          <w:szCs w:val="22"/>
        </w:rPr>
        <w:t xml:space="preserve"> до 31 декабря; о сроках проведения ГИА </w:t>
      </w:r>
      <w:r w:rsidR="009C1201" w:rsidRPr="00B571D8">
        <w:rPr>
          <w:b w:val="0"/>
          <w:bCs w:val="0"/>
          <w:sz w:val="22"/>
          <w:szCs w:val="22"/>
        </w:rPr>
        <w:t>–</w:t>
      </w:r>
      <w:r w:rsidRPr="00B571D8">
        <w:rPr>
          <w:b w:val="0"/>
          <w:bCs w:val="0"/>
          <w:sz w:val="22"/>
          <w:szCs w:val="22"/>
        </w:rPr>
        <w:t xml:space="preserve"> до 1 апреля; о сроках, местах и порядке подачи и рассмотрения апелляций </w:t>
      </w:r>
      <w:r w:rsidR="009C1201" w:rsidRPr="00B571D8">
        <w:rPr>
          <w:b w:val="0"/>
          <w:bCs w:val="0"/>
          <w:sz w:val="22"/>
          <w:szCs w:val="22"/>
        </w:rPr>
        <w:t>–</w:t>
      </w:r>
      <w:r w:rsidRPr="00B571D8">
        <w:rPr>
          <w:b w:val="0"/>
          <w:bCs w:val="0"/>
          <w:sz w:val="22"/>
          <w:szCs w:val="22"/>
        </w:rPr>
        <w:t xml:space="preserve"> до 20 апреля; о сроках, местах и порядке информирования о результатах ГИА </w:t>
      </w:r>
      <w:r w:rsidR="009C1201" w:rsidRPr="00B571D8">
        <w:rPr>
          <w:b w:val="0"/>
          <w:bCs w:val="0"/>
          <w:sz w:val="22"/>
          <w:szCs w:val="22"/>
        </w:rPr>
        <w:t>–</w:t>
      </w:r>
      <w:r w:rsidRPr="00B571D8">
        <w:rPr>
          <w:b w:val="0"/>
          <w:bCs w:val="0"/>
          <w:sz w:val="22"/>
          <w:szCs w:val="22"/>
        </w:rPr>
        <w:t xml:space="preserve"> до 20 апреля (</w:t>
      </w:r>
      <w:r w:rsidRPr="00B571D8">
        <w:rPr>
          <w:b w:val="0"/>
          <w:bCs w:val="0"/>
          <w:i/>
          <w:sz w:val="22"/>
          <w:szCs w:val="22"/>
        </w:rPr>
        <w:t>размещается с учетом регионального законодательства, а также по решению ОО</w:t>
      </w:r>
      <w:r w:rsidRPr="00B571D8">
        <w:rPr>
          <w:b w:val="0"/>
          <w:bCs w:val="0"/>
          <w:sz w:val="22"/>
          <w:szCs w:val="22"/>
        </w:rPr>
        <w:t>).</w:t>
      </w:r>
    </w:p>
    <w:p w:rsidR="00CA1E1F" w:rsidRPr="00B571D8" w:rsidRDefault="00CA1E1F" w:rsidP="00846CF4">
      <w:pPr>
        <w:autoSpaceDE w:val="0"/>
        <w:autoSpaceDN w:val="0"/>
        <w:adjustRightInd w:val="0"/>
        <w:spacing w:after="0" w:line="240" w:lineRule="auto"/>
        <w:jc w:val="both"/>
        <w:rPr>
          <w:rFonts w:ascii="Times New Roman" w:hAnsi="Times New Roman"/>
          <w:lang w:eastAsia="ru-RU"/>
        </w:rPr>
      </w:pPr>
      <w:r w:rsidRPr="00B571D8">
        <w:rPr>
          <w:rFonts w:ascii="Times New Roman" w:hAnsi="Times New Roman"/>
        </w:rPr>
        <w:t>2.8.</w:t>
      </w:r>
      <w:r w:rsidRPr="00B571D8">
        <w:rPr>
          <w:rFonts w:ascii="Times New Roman" w:hAnsi="Times New Roman"/>
          <w:lang w:eastAsia="ru-RU"/>
        </w:rPr>
        <w:t>2. копии</w:t>
      </w:r>
      <w:r w:rsidR="00721C0D" w:rsidRPr="00B571D8">
        <w:rPr>
          <w:rFonts w:ascii="Times New Roman" w:hAnsi="Times New Roman"/>
          <w:lang w:eastAsia="ru-RU"/>
        </w:rPr>
        <w:t>:</w:t>
      </w:r>
    </w:p>
    <w:p w:rsidR="00CA1E1F" w:rsidRPr="00B571D8" w:rsidRDefault="00CA1E1F" w:rsidP="00846CF4">
      <w:pPr>
        <w:autoSpaceDE w:val="0"/>
        <w:autoSpaceDN w:val="0"/>
        <w:adjustRightInd w:val="0"/>
        <w:spacing w:after="0" w:line="240" w:lineRule="auto"/>
        <w:jc w:val="both"/>
        <w:rPr>
          <w:rFonts w:ascii="Times New Roman" w:hAnsi="Times New Roman"/>
        </w:rPr>
      </w:pPr>
      <w:r w:rsidRPr="00B571D8">
        <w:rPr>
          <w:rFonts w:ascii="Times New Roman" w:hAnsi="Times New Roman"/>
          <w:lang w:eastAsia="ru-RU"/>
        </w:rPr>
        <w:t xml:space="preserve">– </w:t>
      </w:r>
      <w:r w:rsidRPr="00B571D8">
        <w:rPr>
          <w:rFonts w:ascii="Times New Roman" w:hAnsi="Times New Roman"/>
        </w:rPr>
        <w:t>устава ОО;</w:t>
      </w:r>
    </w:p>
    <w:p w:rsidR="00CA1E1F" w:rsidRPr="00B571D8" w:rsidRDefault="00CA1E1F" w:rsidP="00846CF4">
      <w:pPr>
        <w:autoSpaceDE w:val="0"/>
        <w:autoSpaceDN w:val="0"/>
        <w:adjustRightInd w:val="0"/>
        <w:spacing w:after="0" w:line="240" w:lineRule="auto"/>
        <w:jc w:val="both"/>
        <w:rPr>
          <w:rFonts w:ascii="Times New Roman" w:hAnsi="Times New Roman"/>
        </w:rPr>
      </w:pPr>
      <w:r w:rsidRPr="00B571D8">
        <w:rPr>
          <w:rFonts w:ascii="Times New Roman" w:hAnsi="Times New Roman"/>
          <w:lang w:eastAsia="ru-RU"/>
        </w:rPr>
        <w:t xml:space="preserve">– </w:t>
      </w:r>
      <w:r w:rsidRPr="00B571D8">
        <w:rPr>
          <w:rFonts w:ascii="Times New Roman" w:hAnsi="Times New Roman"/>
        </w:rPr>
        <w:t>лицензии на осуществление образовательной деятельности (с приложениями);</w:t>
      </w:r>
    </w:p>
    <w:p w:rsidR="00CA1E1F" w:rsidRPr="00B571D8" w:rsidRDefault="00CA1E1F" w:rsidP="00846CF4">
      <w:pPr>
        <w:autoSpaceDE w:val="0"/>
        <w:autoSpaceDN w:val="0"/>
        <w:adjustRightInd w:val="0"/>
        <w:spacing w:after="0" w:line="240" w:lineRule="auto"/>
        <w:jc w:val="both"/>
        <w:rPr>
          <w:rFonts w:ascii="Times New Roman" w:hAnsi="Times New Roman"/>
        </w:rPr>
      </w:pPr>
      <w:r w:rsidRPr="00B571D8">
        <w:rPr>
          <w:rFonts w:ascii="Times New Roman" w:hAnsi="Times New Roman"/>
          <w:lang w:eastAsia="ru-RU"/>
        </w:rPr>
        <w:t xml:space="preserve">– </w:t>
      </w:r>
      <w:r w:rsidRPr="00B571D8">
        <w:rPr>
          <w:rFonts w:ascii="Times New Roman" w:hAnsi="Times New Roman"/>
        </w:rPr>
        <w:t>свидетельства о государственной аккредитации (с приложениями) (</w:t>
      </w:r>
      <w:r w:rsidRPr="00B571D8">
        <w:rPr>
          <w:rFonts w:ascii="Times New Roman" w:hAnsi="Times New Roman"/>
          <w:i/>
        </w:rPr>
        <w:t>кроме ДОО</w:t>
      </w:r>
      <w:r w:rsidRPr="00B571D8">
        <w:rPr>
          <w:rFonts w:ascii="Times New Roman" w:hAnsi="Times New Roman"/>
        </w:rPr>
        <w:t>);</w:t>
      </w:r>
    </w:p>
    <w:p w:rsidR="00CA1E1F" w:rsidRPr="00B571D8" w:rsidRDefault="00CA1E1F" w:rsidP="00846CF4">
      <w:pPr>
        <w:autoSpaceDE w:val="0"/>
        <w:autoSpaceDN w:val="0"/>
        <w:adjustRightInd w:val="0"/>
        <w:spacing w:after="0" w:line="240" w:lineRule="auto"/>
        <w:jc w:val="both"/>
        <w:rPr>
          <w:rFonts w:ascii="Times New Roman" w:hAnsi="Times New Roman"/>
        </w:rPr>
      </w:pPr>
      <w:r w:rsidRPr="00B571D8">
        <w:rPr>
          <w:rFonts w:ascii="Times New Roman" w:hAnsi="Times New Roman"/>
          <w:lang w:eastAsia="ru-RU"/>
        </w:rPr>
        <w:t xml:space="preserve">– </w:t>
      </w:r>
      <w:r w:rsidRPr="00B571D8">
        <w:rPr>
          <w:rFonts w:ascii="Times New Roman" w:hAnsi="Times New Roman"/>
        </w:rPr>
        <w:t>плана финансово-хозяйственной деятельности ОО, утвержденного в установленном законодательством РФ порядке, или бюджетной сметы ОО;</w:t>
      </w:r>
    </w:p>
    <w:p w:rsidR="00CA1E1F" w:rsidRPr="00B571D8" w:rsidRDefault="00CA1E1F" w:rsidP="00846CF4">
      <w:pPr>
        <w:autoSpaceDE w:val="0"/>
        <w:autoSpaceDN w:val="0"/>
        <w:adjustRightInd w:val="0"/>
        <w:spacing w:after="0" w:line="240" w:lineRule="auto"/>
        <w:jc w:val="both"/>
        <w:rPr>
          <w:rFonts w:ascii="Times New Roman" w:hAnsi="Times New Roman"/>
        </w:rPr>
      </w:pPr>
      <w:r w:rsidRPr="00B571D8">
        <w:rPr>
          <w:rFonts w:ascii="Times New Roman" w:hAnsi="Times New Roman"/>
          <w:lang w:eastAsia="ru-RU"/>
        </w:rPr>
        <w:t xml:space="preserve">– </w:t>
      </w:r>
      <w:r w:rsidRPr="00B571D8">
        <w:rPr>
          <w:rFonts w:ascii="Times New Roman" w:hAnsi="Times New Roman"/>
        </w:rPr>
        <w:t xml:space="preserve">локальных нормативных актов, предусмотренных </w:t>
      </w:r>
      <w:hyperlink r:id="rId8" w:history="1">
        <w:proofErr w:type="gramStart"/>
        <w:r w:rsidRPr="00B571D8">
          <w:rPr>
            <w:rFonts w:ascii="Times New Roman" w:hAnsi="Times New Roman"/>
          </w:rPr>
          <w:t>ч</w:t>
        </w:r>
        <w:proofErr w:type="gramEnd"/>
        <w:r w:rsidRPr="00B571D8">
          <w:rPr>
            <w:rFonts w:ascii="Times New Roman" w:hAnsi="Times New Roman"/>
          </w:rPr>
          <w:t>. 2 ст. 30</w:t>
        </w:r>
      </w:hyperlink>
      <w:r w:rsidRPr="00B571D8">
        <w:rPr>
          <w:rFonts w:ascii="Times New Roman" w:hAnsi="Times New Roman"/>
        </w:rPr>
        <w:t xml:space="preserve"> Федерального закона "Об образовании в Российской Федерации", правил внутреннего распорядка обучающихся, правил внутреннего трудового распорядка и коллективного договора;</w:t>
      </w:r>
    </w:p>
    <w:p w:rsidR="00CA1E1F" w:rsidRPr="00B571D8" w:rsidRDefault="00CA1E1F" w:rsidP="00846CF4">
      <w:pPr>
        <w:autoSpaceDE w:val="0"/>
        <w:autoSpaceDN w:val="0"/>
        <w:adjustRightInd w:val="0"/>
        <w:spacing w:after="0" w:line="240" w:lineRule="auto"/>
        <w:jc w:val="both"/>
        <w:rPr>
          <w:rFonts w:ascii="Times New Roman" w:hAnsi="Times New Roman"/>
        </w:rPr>
      </w:pPr>
      <w:r w:rsidRPr="00B571D8">
        <w:rPr>
          <w:rFonts w:ascii="Times New Roman" w:hAnsi="Times New Roman"/>
        </w:rPr>
        <w:t>2.8.</w:t>
      </w:r>
      <w:r w:rsidRPr="00B571D8">
        <w:rPr>
          <w:rFonts w:ascii="Times New Roman" w:hAnsi="Times New Roman"/>
          <w:lang w:eastAsia="ru-RU"/>
        </w:rPr>
        <w:t xml:space="preserve">3. </w:t>
      </w:r>
      <w:r w:rsidRPr="00B571D8">
        <w:rPr>
          <w:rFonts w:ascii="Times New Roman" w:hAnsi="Times New Roman"/>
        </w:rPr>
        <w:t>отчет о результатах самообследования;</w:t>
      </w:r>
    </w:p>
    <w:p w:rsidR="00CA1E1F" w:rsidRPr="00B571D8" w:rsidRDefault="00CA1E1F" w:rsidP="00846CF4">
      <w:pPr>
        <w:autoSpaceDE w:val="0"/>
        <w:autoSpaceDN w:val="0"/>
        <w:adjustRightInd w:val="0"/>
        <w:spacing w:after="0" w:line="240" w:lineRule="auto"/>
        <w:jc w:val="both"/>
        <w:rPr>
          <w:rFonts w:ascii="Times New Roman" w:hAnsi="Times New Roman"/>
        </w:rPr>
      </w:pPr>
      <w:r w:rsidRPr="00B571D8">
        <w:rPr>
          <w:rFonts w:ascii="Times New Roman" w:hAnsi="Times New Roman"/>
        </w:rPr>
        <w:t xml:space="preserve">2.8.4. документ о порядке оказания платных образовательных услуг, в т. ч. образец договора об оказании платных образовательных услуг, документ об утверждении стоимости </w:t>
      </w:r>
      <w:proofErr w:type="gramStart"/>
      <w:r w:rsidRPr="00B571D8">
        <w:rPr>
          <w:rFonts w:ascii="Times New Roman" w:hAnsi="Times New Roman"/>
        </w:rPr>
        <w:t>обучения</w:t>
      </w:r>
      <w:proofErr w:type="gramEnd"/>
      <w:r w:rsidRPr="00B571D8">
        <w:rPr>
          <w:rFonts w:ascii="Times New Roman" w:hAnsi="Times New Roman"/>
        </w:rPr>
        <w:t xml:space="preserve"> по каждой образовательной программе;</w:t>
      </w:r>
    </w:p>
    <w:p w:rsidR="00856C4C" w:rsidRPr="00B571D8" w:rsidRDefault="00856C4C" w:rsidP="00846CF4">
      <w:pPr>
        <w:autoSpaceDE w:val="0"/>
        <w:autoSpaceDN w:val="0"/>
        <w:adjustRightInd w:val="0"/>
        <w:spacing w:after="0" w:line="240" w:lineRule="auto"/>
        <w:jc w:val="both"/>
        <w:rPr>
          <w:rFonts w:ascii="Times New Roman" w:hAnsi="Times New Roman"/>
        </w:rPr>
      </w:pPr>
      <w:r w:rsidRPr="00B571D8">
        <w:rPr>
          <w:rFonts w:ascii="Times New Roman" w:hAnsi="Times New Roman"/>
        </w:rPr>
        <w:t xml:space="preserve">2.8.4.1. документ об установлении размера платы, взимаемой с родителей (законных представителей) </w:t>
      </w:r>
      <w:r w:rsidRPr="00B571D8">
        <w:rPr>
          <w:rFonts w:ascii="Times New Roman" w:hAnsi="Times New Roman"/>
          <w:i/>
        </w:rPr>
        <w:t>(для ДОО, для ОО, имеющих интернат и/ или ГПД)</w:t>
      </w:r>
      <w:r w:rsidRPr="00B571D8">
        <w:rPr>
          <w:rFonts w:ascii="Times New Roman" w:hAnsi="Times New Roman"/>
        </w:rPr>
        <w:t>;</w:t>
      </w:r>
    </w:p>
    <w:p w:rsidR="003520C9" w:rsidRPr="00B571D8" w:rsidRDefault="00CA1E1F" w:rsidP="00846CF4">
      <w:pPr>
        <w:autoSpaceDE w:val="0"/>
        <w:autoSpaceDN w:val="0"/>
        <w:adjustRightInd w:val="0"/>
        <w:spacing w:after="0" w:line="240" w:lineRule="auto"/>
        <w:jc w:val="both"/>
        <w:rPr>
          <w:rFonts w:ascii="Times New Roman" w:hAnsi="Times New Roman"/>
        </w:rPr>
      </w:pPr>
      <w:r w:rsidRPr="00B571D8">
        <w:rPr>
          <w:rFonts w:ascii="Times New Roman" w:hAnsi="Times New Roman"/>
        </w:rPr>
        <w:t>2.8.5. предписания органов, осуществляющих государственный контроль (надзор) в сфере образования, отчеты об исполнении таких предписаний;</w:t>
      </w:r>
    </w:p>
    <w:p w:rsidR="003520C9" w:rsidRPr="00B571D8" w:rsidRDefault="003520C9" w:rsidP="00846CF4">
      <w:pPr>
        <w:autoSpaceDE w:val="0"/>
        <w:autoSpaceDN w:val="0"/>
        <w:adjustRightInd w:val="0"/>
        <w:spacing w:after="0" w:line="240" w:lineRule="auto"/>
        <w:jc w:val="both"/>
        <w:rPr>
          <w:rFonts w:ascii="Times New Roman" w:hAnsi="Times New Roman"/>
        </w:rPr>
      </w:pPr>
      <w:r w:rsidRPr="00B571D8">
        <w:rPr>
          <w:rFonts w:ascii="Times New Roman" w:hAnsi="Times New Roman"/>
        </w:rPr>
        <w:t>2.8.6.</w:t>
      </w:r>
      <w:r w:rsidRPr="00B571D8">
        <w:rPr>
          <w:rFonts w:ascii="Times New Roman" w:eastAsia="Times New Roman" w:hAnsi="Times New Roman"/>
          <w:lang w:eastAsia="ru-RU"/>
        </w:rPr>
        <w:t xml:space="preserve"> публичный доклад (</w:t>
      </w:r>
      <w:r w:rsidRPr="00B571D8">
        <w:rPr>
          <w:rFonts w:ascii="Times New Roman" w:eastAsia="Times New Roman" w:hAnsi="Times New Roman"/>
          <w:i/>
          <w:lang w:eastAsia="ru-RU"/>
        </w:rPr>
        <w:t>вправе разместить</w:t>
      </w:r>
      <w:r w:rsidRPr="00B571D8">
        <w:rPr>
          <w:rFonts w:ascii="Times New Roman" w:eastAsia="Times New Roman" w:hAnsi="Times New Roman"/>
          <w:lang w:eastAsia="ru-RU"/>
        </w:rPr>
        <w:t>);</w:t>
      </w:r>
    </w:p>
    <w:p w:rsidR="003520C9" w:rsidRPr="00B571D8" w:rsidRDefault="003520C9" w:rsidP="00846CF4">
      <w:pPr>
        <w:autoSpaceDE w:val="0"/>
        <w:autoSpaceDN w:val="0"/>
        <w:adjustRightInd w:val="0"/>
        <w:spacing w:after="0" w:line="240" w:lineRule="auto"/>
        <w:jc w:val="both"/>
        <w:rPr>
          <w:rFonts w:ascii="Times New Roman" w:hAnsi="Times New Roman"/>
        </w:rPr>
      </w:pPr>
      <w:r w:rsidRPr="00B571D8">
        <w:rPr>
          <w:rFonts w:ascii="Times New Roman" w:hAnsi="Times New Roman"/>
        </w:rPr>
        <w:t>2.8.7. примерную форму заявления о приеме;</w:t>
      </w:r>
    </w:p>
    <w:p w:rsidR="003520C9" w:rsidRPr="00B571D8" w:rsidRDefault="003520C9" w:rsidP="00846CF4">
      <w:pPr>
        <w:autoSpaceDE w:val="0"/>
        <w:autoSpaceDN w:val="0"/>
        <w:adjustRightInd w:val="0"/>
        <w:spacing w:after="0" w:line="240" w:lineRule="auto"/>
        <w:jc w:val="both"/>
        <w:rPr>
          <w:rFonts w:ascii="Times New Roman" w:hAnsi="Times New Roman"/>
        </w:rPr>
      </w:pPr>
      <w:r w:rsidRPr="00B571D8">
        <w:rPr>
          <w:rFonts w:ascii="Times New Roman" w:hAnsi="Times New Roman"/>
        </w:rPr>
        <w:t>2.8.8. распорядительный акт органа местного самоуправления муниципального района, городского округа (в городах федерального значения</w:t>
      </w:r>
      <w:r w:rsidR="00721C0D" w:rsidRPr="00B571D8">
        <w:rPr>
          <w:rFonts w:ascii="Times New Roman" w:hAnsi="Times New Roman"/>
        </w:rPr>
        <w:t xml:space="preserve"> – </w:t>
      </w:r>
      <w:r w:rsidRPr="00B571D8">
        <w:rPr>
          <w:rFonts w:ascii="Times New Roman" w:hAnsi="Times New Roman"/>
        </w:rPr>
        <w:t>акт органа, определенного законами этих субъектов РФ) о закреплении образовательных организаций за конкретными территориями муниципального района, городского округа (</w:t>
      </w:r>
      <w:r w:rsidRPr="00B571D8">
        <w:rPr>
          <w:rFonts w:ascii="Times New Roman" w:hAnsi="Times New Roman"/>
          <w:i/>
        </w:rPr>
        <w:t>для государственных и муниципальных образовательных организаций</w:t>
      </w:r>
      <w:r w:rsidRPr="00B571D8">
        <w:rPr>
          <w:rFonts w:ascii="Times New Roman" w:hAnsi="Times New Roman"/>
        </w:rPr>
        <w:t>);</w:t>
      </w:r>
    </w:p>
    <w:p w:rsidR="003520C9" w:rsidRPr="00B571D8" w:rsidRDefault="003520C9" w:rsidP="00846CF4">
      <w:pPr>
        <w:autoSpaceDE w:val="0"/>
        <w:autoSpaceDN w:val="0"/>
        <w:adjustRightInd w:val="0"/>
        <w:spacing w:after="0" w:line="240" w:lineRule="auto"/>
        <w:jc w:val="both"/>
        <w:rPr>
          <w:rFonts w:ascii="Times New Roman" w:hAnsi="Times New Roman"/>
        </w:rPr>
      </w:pPr>
      <w:r w:rsidRPr="00B571D8">
        <w:rPr>
          <w:rFonts w:ascii="Times New Roman" w:hAnsi="Times New Roman"/>
        </w:rPr>
        <w:t>2.8.9. распорядительный акт о приеме (приказ) (</w:t>
      </w:r>
      <w:r w:rsidRPr="00B571D8">
        <w:rPr>
          <w:rFonts w:ascii="Times New Roman" w:hAnsi="Times New Roman"/>
          <w:i/>
        </w:rPr>
        <w:t>в трехдневный срок после издания</w:t>
      </w:r>
      <w:r w:rsidR="00721C0D" w:rsidRPr="00B571D8">
        <w:rPr>
          <w:rFonts w:ascii="Times New Roman" w:hAnsi="Times New Roman"/>
          <w:i/>
        </w:rPr>
        <w:t xml:space="preserve"> </w:t>
      </w:r>
      <w:r w:rsidRPr="00B571D8">
        <w:rPr>
          <w:rFonts w:ascii="Times New Roman" w:hAnsi="Times New Roman"/>
          <w:i/>
        </w:rPr>
        <w:t>–</w:t>
      </w:r>
      <w:r w:rsidR="00721C0D" w:rsidRPr="00B571D8">
        <w:rPr>
          <w:rFonts w:ascii="Times New Roman" w:hAnsi="Times New Roman"/>
          <w:i/>
        </w:rPr>
        <w:t xml:space="preserve"> </w:t>
      </w:r>
      <w:r w:rsidRPr="00B571D8">
        <w:rPr>
          <w:rFonts w:ascii="Times New Roman" w:hAnsi="Times New Roman"/>
          <w:i/>
        </w:rPr>
        <w:t>при приеме по образовательным программам дошкольного образования; размещается в день их издания – при приеме по образовательным программам начального, общего, основного общего и среднего общего образования</w:t>
      </w:r>
      <w:r w:rsidRPr="00B571D8">
        <w:rPr>
          <w:rFonts w:ascii="Times New Roman" w:hAnsi="Times New Roman"/>
        </w:rPr>
        <w:t>);</w:t>
      </w:r>
    </w:p>
    <w:p w:rsidR="003520C9" w:rsidRPr="00B571D8" w:rsidRDefault="003520C9" w:rsidP="00846CF4">
      <w:pPr>
        <w:autoSpaceDE w:val="0"/>
        <w:autoSpaceDN w:val="0"/>
        <w:adjustRightInd w:val="0"/>
        <w:spacing w:after="0" w:line="240" w:lineRule="auto"/>
        <w:jc w:val="both"/>
        <w:rPr>
          <w:rFonts w:ascii="Times New Roman" w:hAnsi="Times New Roman"/>
        </w:rPr>
      </w:pPr>
      <w:r w:rsidRPr="00B571D8">
        <w:rPr>
          <w:rFonts w:ascii="Times New Roman" w:hAnsi="Times New Roman"/>
        </w:rPr>
        <w:t>2.8.10. уведомление о прекращении деятельности;</w:t>
      </w:r>
    </w:p>
    <w:p w:rsidR="003520C9" w:rsidRPr="00B571D8" w:rsidRDefault="003520C9" w:rsidP="00846CF4">
      <w:pPr>
        <w:autoSpaceDE w:val="0"/>
        <w:autoSpaceDN w:val="0"/>
        <w:adjustRightInd w:val="0"/>
        <w:spacing w:after="0" w:line="240" w:lineRule="auto"/>
        <w:jc w:val="both"/>
        <w:rPr>
          <w:rFonts w:ascii="Times New Roman" w:hAnsi="Times New Roman"/>
        </w:rPr>
      </w:pPr>
      <w:r w:rsidRPr="00B571D8">
        <w:rPr>
          <w:rFonts w:ascii="Times New Roman" w:hAnsi="Times New Roman"/>
        </w:rPr>
        <w:t xml:space="preserve">2.8.11. положение о закупке </w:t>
      </w:r>
      <w:r w:rsidRPr="00B571D8">
        <w:rPr>
          <w:rFonts w:ascii="Times New Roman" w:hAnsi="Times New Roman"/>
          <w:i/>
        </w:rPr>
        <w:t>(вправе разместить)</w:t>
      </w:r>
      <w:r w:rsidRPr="00B571D8">
        <w:rPr>
          <w:rFonts w:ascii="Times New Roman" w:hAnsi="Times New Roman"/>
        </w:rPr>
        <w:t>;</w:t>
      </w:r>
    </w:p>
    <w:p w:rsidR="003520C9" w:rsidRPr="00B571D8" w:rsidRDefault="003520C9" w:rsidP="00846CF4">
      <w:pPr>
        <w:autoSpaceDE w:val="0"/>
        <w:autoSpaceDN w:val="0"/>
        <w:adjustRightInd w:val="0"/>
        <w:spacing w:after="0" w:line="240" w:lineRule="auto"/>
        <w:jc w:val="both"/>
        <w:rPr>
          <w:rFonts w:ascii="Times New Roman" w:hAnsi="Times New Roman"/>
        </w:rPr>
      </w:pPr>
      <w:r w:rsidRPr="00B571D8">
        <w:rPr>
          <w:rFonts w:ascii="Times New Roman" w:hAnsi="Times New Roman"/>
        </w:rPr>
        <w:t>2.8.12.  план закупок (</w:t>
      </w:r>
      <w:r w:rsidRPr="00B571D8">
        <w:rPr>
          <w:rFonts w:ascii="Times New Roman" w:hAnsi="Times New Roman"/>
          <w:i/>
        </w:rPr>
        <w:t>вправе разместить</w:t>
      </w:r>
      <w:r w:rsidRPr="00B571D8">
        <w:rPr>
          <w:rFonts w:ascii="Times New Roman" w:hAnsi="Times New Roman"/>
        </w:rPr>
        <w:t>);</w:t>
      </w:r>
    </w:p>
    <w:p w:rsidR="00CA1E1F" w:rsidRPr="00B571D8" w:rsidRDefault="003520C9" w:rsidP="00846CF4">
      <w:pPr>
        <w:autoSpaceDE w:val="0"/>
        <w:autoSpaceDN w:val="0"/>
        <w:adjustRightInd w:val="0"/>
        <w:spacing w:after="0" w:line="240" w:lineRule="auto"/>
        <w:jc w:val="both"/>
        <w:rPr>
          <w:rFonts w:ascii="Times New Roman" w:hAnsi="Times New Roman"/>
        </w:rPr>
      </w:pPr>
      <w:r w:rsidRPr="00B571D8">
        <w:rPr>
          <w:rFonts w:ascii="Times New Roman" w:hAnsi="Times New Roman"/>
        </w:rPr>
        <w:t>2.8.13</w:t>
      </w:r>
      <w:r w:rsidR="00CA1E1F" w:rsidRPr="00B571D8">
        <w:rPr>
          <w:rFonts w:ascii="Times New Roman" w:hAnsi="Times New Roman"/>
        </w:rPr>
        <w:t>. иную информацию,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РФ.</w:t>
      </w:r>
      <w:bookmarkStart w:id="8" w:name="Par0"/>
      <w:bookmarkEnd w:id="8"/>
    </w:p>
    <w:p w:rsidR="00ED4616" w:rsidRPr="00B571D8" w:rsidRDefault="00CA1E1F" w:rsidP="00846CF4">
      <w:pPr>
        <w:autoSpaceDE w:val="0"/>
        <w:autoSpaceDN w:val="0"/>
        <w:adjustRightInd w:val="0"/>
        <w:spacing w:after="0" w:line="240" w:lineRule="auto"/>
        <w:jc w:val="both"/>
        <w:rPr>
          <w:rFonts w:ascii="Times New Roman" w:hAnsi="Times New Roman"/>
          <w:lang w:eastAsia="ru-RU"/>
        </w:rPr>
      </w:pPr>
      <w:r w:rsidRPr="00B571D8">
        <w:rPr>
          <w:rFonts w:ascii="Times New Roman" w:hAnsi="Times New Roman"/>
          <w:lang w:eastAsia="ru-RU"/>
        </w:rPr>
        <w:t xml:space="preserve">2.9. Информационные материалы вариативного блока могут быть расширены ОО и должны отвечать требованиям </w:t>
      </w:r>
      <w:proofErr w:type="spellStart"/>
      <w:r w:rsidRPr="00B571D8">
        <w:rPr>
          <w:rFonts w:ascii="Times New Roman" w:hAnsi="Times New Roman"/>
          <w:lang w:eastAsia="ru-RU"/>
        </w:rPr>
        <w:t>пп</w:t>
      </w:r>
      <w:proofErr w:type="spellEnd"/>
      <w:r w:rsidRPr="00B571D8">
        <w:rPr>
          <w:rFonts w:ascii="Times New Roman" w:hAnsi="Times New Roman"/>
          <w:lang w:eastAsia="ru-RU"/>
        </w:rPr>
        <w:t>. 2.1</w:t>
      </w:r>
      <w:r w:rsidR="00721C0D" w:rsidRPr="00B571D8">
        <w:rPr>
          <w:rFonts w:ascii="Times New Roman" w:hAnsi="Times New Roman"/>
          <w:lang w:eastAsia="ru-RU"/>
        </w:rPr>
        <w:t>–</w:t>
      </w:r>
      <w:r w:rsidRPr="00B571D8">
        <w:rPr>
          <w:rFonts w:ascii="Times New Roman" w:hAnsi="Times New Roman"/>
          <w:lang w:eastAsia="ru-RU"/>
        </w:rPr>
        <w:t>2.5 Положения.</w:t>
      </w:r>
    </w:p>
    <w:p w:rsidR="00ED4616" w:rsidRPr="00B571D8" w:rsidRDefault="00ED4616" w:rsidP="00846CF4">
      <w:pPr>
        <w:autoSpaceDE w:val="0"/>
        <w:autoSpaceDN w:val="0"/>
        <w:adjustRightInd w:val="0"/>
        <w:spacing w:after="0" w:line="240" w:lineRule="auto"/>
        <w:jc w:val="both"/>
        <w:rPr>
          <w:rFonts w:ascii="Times New Roman" w:hAnsi="Times New Roman"/>
          <w:lang w:eastAsia="ru-RU"/>
        </w:rPr>
      </w:pPr>
      <w:r w:rsidRPr="00B571D8">
        <w:rPr>
          <w:rFonts w:ascii="Times New Roman" w:hAnsi="Times New Roman"/>
          <w:lang w:eastAsia="ru-RU"/>
        </w:rPr>
        <w:t xml:space="preserve">2.10. Файлы документов представляются в форматах </w:t>
      </w:r>
      <w:proofErr w:type="spellStart"/>
      <w:r w:rsidRPr="00B571D8">
        <w:rPr>
          <w:rFonts w:ascii="Times New Roman" w:hAnsi="Times New Roman"/>
          <w:lang w:eastAsia="ru-RU"/>
        </w:rPr>
        <w:t>Portable</w:t>
      </w:r>
      <w:proofErr w:type="spellEnd"/>
      <w:r w:rsidRPr="00B571D8">
        <w:rPr>
          <w:rFonts w:ascii="Times New Roman" w:hAnsi="Times New Roman"/>
          <w:lang w:eastAsia="ru-RU"/>
        </w:rPr>
        <w:t xml:space="preserve"> </w:t>
      </w:r>
      <w:proofErr w:type="spellStart"/>
      <w:r w:rsidRPr="00B571D8">
        <w:rPr>
          <w:rFonts w:ascii="Times New Roman" w:hAnsi="Times New Roman"/>
          <w:lang w:eastAsia="ru-RU"/>
        </w:rPr>
        <w:t>Document</w:t>
      </w:r>
      <w:proofErr w:type="spellEnd"/>
      <w:r w:rsidRPr="00B571D8">
        <w:rPr>
          <w:rFonts w:ascii="Times New Roman" w:hAnsi="Times New Roman"/>
          <w:lang w:eastAsia="ru-RU"/>
        </w:rPr>
        <w:t xml:space="preserve"> </w:t>
      </w:r>
      <w:proofErr w:type="spellStart"/>
      <w:r w:rsidRPr="00B571D8">
        <w:rPr>
          <w:rFonts w:ascii="Times New Roman" w:hAnsi="Times New Roman"/>
          <w:lang w:eastAsia="ru-RU"/>
        </w:rPr>
        <w:t>Files</w:t>
      </w:r>
      <w:proofErr w:type="spellEnd"/>
      <w:r w:rsidRPr="00B571D8">
        <w:rPr>
          <w:rFonts w:ascii="Times New Roman" w:hAnsi="Times New Roman"/>
          <w:lang w:eastAsia="ru-RU"/>
        </w:rPr>
        <w:t xml:space="preserve"> (.</w:t>
      </w:r>
      <w:proofErr w:type="spellStart"/>
      <w:r w:rsidRPr="00B571D8">
        <w:rPr>
          <w:rFonts w:ascii="Times New Roman" w:hAnsi="Times New Roman"/>
          <w:lang w:eastAsia="ru-RU"/>
        </w:rPr>
        <w:t>pdf</w:t>
      </w:r>
      <w:proofErr w:type="spellEnd"/>
      <w:r w:rsidRPr="00B571D8">
        <w:rPr>
          <w:rFonts w:ascii="Times New Roman" w:hAnsi="Times New Roman"/>
          <w:lang w:eastAsia="ru-RU"/>
        </w:rPr>
        <w:t xml:space="preserve">), </w:t>
      </w:r>
      <w:proofErr w:type="spellStart"/>
      <w:r w:rsidRPr="00B571D8">
        <w:rPr>
          <w:rFonts w:ascii="Times New Roman" w:hAnsi="Times New Roman"/>
          <w:lang w:eastAsia="ru-RU"/>
        </w:rPr>
        <w:t>Microsoft</w:t>
      </w:r>
      <w:proofErr w:type="spellEnd"/>
      <w:r w:rsidRPr="00B571D8">
        <w:rPr>
          <w:rFonts w:ascii="Times New Roman" w:hAnsi="Times New Roman"/>
          <w:lang w:eastAsia="ru-RU"/>
        </w:rPr>
        <w:t xml:space="preserve"> </w:t>
      </w:r>
      <w:proofErr w:type="spellStart"/>
      <w:r w:rsidRPr="00B571D8">
        <w:rPr>
          <w:rFonts w:ascii="Times New Roman" w:hAnsi="Times New Roman"/>
          <w:lang w:eastAsia="ru-RU"/>
        </w:rPr>
        <w:t>Word</w:t>
      </w:r>
      <w:proofErr w:type="spellEnd"/>
      <w:r w:rsidRPr="00B571D8">
        <w:rPr>
          <w:rFonts w:ascii="Times New Roman" w:hAnsi="Times New Roman"/>
          <w:lang w:eastAsia="ru-RU"/>
        </w:rPr>
        <w:t xml:space="preserve"> / </w:t>
      </w:r>
      <w:proofErr w:type="spellStart"/>
      <w:r w:rsidRPr="00B571D8">
        <w:rPr>
          <w:rFonts w:ascii="Times New Roman" w:hAnsi="Times New Roman"/>
          <w:lang w:eastAsia="ru-RU"/>
        </w:rPr>
        <w:t>Microsofr</w:t>
      </w:r>
      <w:proofErr w:type="spellEnd"/>
      <w:r w:rsidRPr="00B571D8">
        <w:rPr>
          <w:rFonts w:ascii="Times New Roman" w:hAnsi="Times New Roman"/>
          <w:lang w:eastAsia="ru-RU"/>
        </w:rPr>
        <w:t xml:space="preserve"> </w:t>
      </w:r>
      <w:proofErr w:type="spellStart"/>
      <w:r w:rsidRPr="00B571D8">
        <w:rPr>
          <w:rFonts w:ascii="Times New Roman" w:hAnsi="Times New Roman"/>
          <w:lang w:eastAsia="ru-RU"/>
        </w:rPr>
        <w:t>Excel</w:t>
      </w:r>
      <w:proofErr w:type="spellEnd"/>
      <w:r w:rsidRPr="00B571D8">
        <w:rPr>
          <w:rFonts w:ascii="Times New Roman" w:hAnsi="Times New Roman"/>
          <w:lang w:eastAsia="ru-RU"/>
        </w:rPr>
        <w:t xml:space="preserve"> (.</w:t>
      </w:r>
      <w:proofErr w:type="spellStart"/>
      <w:r w:rsidRPr="00B571D8">
        <w:rPr>
          <w:rFonts w:ascii="Times New Roman" w:hAnsi="Times New Roman"/>
          <w:lang w:eastAsia="ru-RU"/>
        </w:rPr>
        <w:t>doc</w:t>
      </w:r>
      <w:proofErr w:type="spellEnd"/>
      <w:r w:rsidRPr="00B571D8">
        <w:rPr>
          <w:rFonts w:ascii="Times New Roman" w:hAnsi="Times New Roman"/>
          <w:lang w:eastAsia="ru-RU"/>
        </w:rPr>
        <w:t>, .</w:t>
      </w:r>
      <w:proofErr w:type="spellStart"/>
      <w:r w:rsidRPr="00B571D8">
        <w:rPr>
          <w:rFonts w:ascii="Times New Roman" w:hAnsi="Times New Roman"/>
          <w:lang w:eastAsia="ru-RU"/>
        </w:rPr>
        <w:t>docx</w:t>
      </w:r>
      <w:proofErr w:type="spellEnd"/>
      <w:r w:rsidRPr="00B571D8">
        <w:rPr>
          <w:rFonts w:ascii="Times New Roman" w:hAnsi="Times New Roman"/>
          <w:lang w:eastAsia="ru-RU"/>
        </w:rPr>
        <w:t>, .</w:t>
      </w:r>
      <w:proofErr w:type="spellStart"/>
      <w:r w:rsidRPr="00B571D8">
        <w:rPr>
          <w:rFonts w:ascii="Times New Roman" w:hAnsi="Times New Roman"/>
          <w:lang w:eastAsia="ru-RU"/>
        </w:rPr>
        <w:t>xls</w:t>
      </w:r>
      <w:proofErr w:type="spellEnd"/>
      <w:r w:rsidRPr="00B571D8">
        <w:rPr>
          <w:rFonts w:ascii="Times New Roman" w:hAnsi="Times New Roman"/>
          <w:lang w:eastAsia="ru-RU"/>
        </w:rPr>
        <w:t>, .</w:t>
      </w:r>
      <w:proofErr w:type="spellStart"/>
      <w:r w:rsidRPr="00B571D8">
        <w:rPr>
          <w:rFonts w:ascii="Times New Roman" w:hAnsi="Times New Roman"/>
          <w:lang w:eastAsia="ru-RU"/>
        </w:rPr>
        <w:t>xlsx</w:t>
      </w:r>
      <w:proofErr w:type="spellEnd"/>
      <w:r w:rsidRPr="00B571D8">
        <w:rPr>
          <w:rFonts w:ascii="Times New Roman" w:hAnsi="Times New Roman"/>
          <w:lang w:eastAsia="ru-RU"/>
        </w:rPr>
        <w:t xml:space="preserve">), </w:t>
      </w:r>
      <w:proofErr w:type="spellStart"/>
      <w:r w:rsidRPr="00B571D8">
        <w:rPr>
          <w:rFonts w:ascii="Times New Roman" w:hAnsi="Times New Roman"/>
          <w:lang w:eastAsia="ru-RU"/>
        </w:rPr>
        <w:t>Open</w:t>
      </w:r>
      <w:proofErr w:type="spellEnd"/>
      <w:r w:rsidRPr="00B571D8">
        <w:rPr>
          <w:rFonts w:ascii="Times New Roman" w:hAnsi="Times New Roman"/>
          <w:lang w:eastAsia="ru-RU"/>
        </w:rPr>
        <w:t xml:space="preserve"> </w:t>
      </w:r>
      <w:proofErr w:type="spellStart"/>
      <w:r w:rsidRPr="00B571D8">
        <w:rPr>
          <w:rFonts w:ascii="Times New Roman" w:hAnsi="Times New Roman"/>
          <w:lang w:eastAsia="ru-RU"/>
        </w:rPr>
        <w:t>Document</w:t>
      </w:r>
      <w:proofErr w:type="spellEnd"/>
      <w:r w:rsidRPr="00B571D8">
        <w:rPr>
          <w:rFonts w:ascii="Times New Roman" w:hAnsi="Times New Roman"/>
          <w:lang w:eastAsia="ru-RU"/>
        </w:rPr>
        <w:t xml:space="preserve"> </w:t>
      </w:r>
      <w:proofErr w:type="spellStart"/>
      <w:r w:rsidRPr="00B571D8">
        <w:rPr>
          <w:rFonts w:ascii="Times New Roman" w:hAnsi="Times New Roman"/>
          <w:lang w:eastAsia="ru-RU"/>
        </w:rPr>
        <w:t>Files</w:t>
      </w:r>
      <w:proofErr w:type="spellEnd"/>
      <w:r w:rsidRPr="00B571D8">
        <w:rPr>
          <w:rFonts w:ascii="Times New Roman" w:hAnsi="Times New Roman"/>
          <w:lang w:eastAsia="ru-RU"/>
        </w:rPr>
        <w:t xml:space="preserve"> (.</w:t>
      </w:r>
      <w:proofErr w:type="spellStart"/>
      <w:r w:rsidRPr="00B571D8">
        <w:rPr>
          <w:rFonts w:ascii="Times New Roman" w:hAnsi="Times New Roman"/>
          <w:lang w:eastAsia="ru-RU"/>
        </w:rPr>
        <w:t>odt</w:t>
      </w:r>
      <w:proofErr w:type="spellEnd"/>
      <w:r w:rsidRPr="00B571D8">
        <w:rPr>
          <w:rFonts w:ascii="Times New Roman" w:hAnsi="Times New Roman"/>
          <w:lang w:eastAsia="ru-RU"/>
        </w:rPr>
        <w:t>, .</w:t>
      </w:r>
      <w:proofErr w:type="spellStart"/>
      <w:r w:rsidRPr="00B571D8">
        <w:rPr>
          <w:rFonts w:ascii="Times New Roman" w:hAnsi="Times New Roman"/>
          <w:lang w:eastAsia="ru-RU"/>
        </w:rPr>
        <w:t>ods</w:t>
      </w:r>
      <w:proofErr w:type="spellEnd"/>
      <w:r w:rsidRPr="00B571D8">
        <w:rPr>
          <w:rFonts w:ascii="Times New Roman" w:hAnsi="Times New Roman"/>
          <w:lang w:eastAsia="ru-RU"/>
        </w:rPr>
        <w:t>).</w:t>
      </w:r>
    </w:p>
    <w:p w:rsidR="00ED4616" w:rsidRPr="00B571D8" w:rsidRDefault="00ED4616" w:rsidP="00846CF4">
      <w:pPr>
        <w:autoSpaceDE w:val="0"/>
        <w:autoSpaceDN w:val="0"/>
        <w:adjustRightInd w:val="0"/>
        <w:spacing w:after="0" w:line="240" w:lineRule="auto"/>
        <w:jc w:val="both"/>
        <w:rPr>
          <w:rFonts w:ascii="Times New Roman" w:hAnsi="Times New Roman"/>
          <w:lang w:eastAsia="ru-RU"/>
        </w:rPr>
      </w:pPr>
      <w:r w:rsidRPr="00B571D8">
        <w:rPr>
          <w:rFonts w:ascii="Times New Roman" w:hAnsi="Times New Roman"/>
          <w:lang w:eastAsia="ru-RU"/>
        </w:rPr>
        <w:t>2.11. Все файлы, ссылки на которые размещены на страницах соответствующего раздела, должны удовлетворять следующим условиям:</w:t>
      </w:r>
    </w:p>
    <w:p w:rsidR="00ED4616" w:rsidRPr="00B571D8" w:rsidRDefault="00305DCB" w:rsidP="00846CF4">
      <w:pPr>
        <w:autoSpaceDE w:val="0"/>
        <w:autoSpaceDN w:val="0"/>
        <w:adjustRightInd w:val="0"/>
        <w:spacing w:after="0" w:line="240" w:lineRule="auto"/>
        <w:jc w:val="both"/>
        <w:rPr>
          <w:rFonts w:ascii="Times New Roman" w:hAnsi="Times New Roman"/>
          <w:lang w:eastAsia="ru-RU"/>
        </w:rPr>
      </w:pPr>
      <w:r w:rsidRPr="00B571D8">
        <w:rPr>
          <w:rFonts w:ascii="Times New Roman" w:hAnsi="Times New Roman"/>
          <w:lang w:eastAsia="ru-RU"/>
        </w:rPr>
        <w:t>–</w:t>
      </w:r>
      <w:r w:rsidR="00ED4616" w:rsidRPr="00B571D8">
        <w:rPr>
          <w:rFonts w:ascii="Times New Roman" w:hAnsi="Times New Roman"/>
          <w:lang w:eastAsia="ru-RU"/>
        </w:rPr>
        <w:t xml:space="preserve"> максимальный размер размещаемого файла не должен превышать 15 </w:t>
      </w:r>
      <w:proofErr w:type="spellStart"/>
      <w:r w:rsidR="00ED4616" w:rsidRPr="00B571D8">
        <w:rPr>
          <w:rFonts w:ascii="Times New Roman" w:hAnsi="Times New Roman"/>
          <w:lang w:eastAsia="ru-RU"/>
        </w:rPr>
        <w:t>мб</w:t>
      </w:r>
      <w:proofErr w:type="spellEnd"/>
      <w:r w:rsidR="00ED4616" w:rsidRPr="00B571D8">
        <w:rPr>
          <w:rFonts w:ascii="Times New Roman" w:hAnsi="Times New Roman"/>
          <w:lang w:eastAsia="ru-RU"/>
        </w:rPr>
        <w:t>. Если размер файла превышает максимальное значение, то он должен быть разделен на несколько частей (файлов), размер которых не должен превышать максимальное значение размера файла;</w:t>
      </w:r>
    </w:p>
    <w:p w:rsidR="00ED4616" w:rsidRPr="00B571D8" w:rsidRDefault="00305DCB" w:rsidP="00846CF4">
      <w:pPr>
        <w:autoSpaceDE w:val="0"/>
        <w:autoSpaceDN w:val="0"/>
        <w:adjustRightInd w:val="0"/>
        <w:spacing w:after="0" w:line="240" w:lineRule="auto"/>
        <w:jc w:val="both"/>
        <w:rPr>
          <w:rFonts w:ascii="Times New Roman" w:hAnsi="Times New Roman"/>
          <w:lang w:eastAsia="ru-RU"/>
        </w:rPr>
      </w:pPr>
      <w:r w:rsidRPr="00B571D8">
        <w:rPr>
          <w:rFonts w:ascii="Times New Roman" w:hAnsi="Times New Roman"/>
          <w:lang w:eastAsia="ru-RU"/>
        </w:rPr>
        <w:t>–</w:t>
      </w:r>
      <w:r w:rsidR="00ED4616" w:rsidRPr="00B571D8">
        <w:rPr>
          <w:rFonts w:ascii="Times New Roman" w:hAnsi="Times New Roman"/>
          <w:lang w:eastAsia="ru-RU"/>
        </w:rPr>
        <w:t xml:space="preserve"> сканирование документа должно быть выполнено с разрешением не менее 75 </w:t>
      </w:r>
      <w:proofErr w:type="spellStart"/>
      <w:r w:rsidR="00ED4616" w:rsidRPr="00B571D8">
        <w:rPr>
          <w:rFonts w:ascii="Times New Roman" w:hAnsi="Times New Roman"/>
          <w:lang w:eastAsia="ru-RU"/>
        </w:rPr>
        <w:t>dpi</w:t>
      </w:r>
      <w:proofErr w:type="spellEnd"/>
      <w:r w:rsidR="00ED4616" w:rsidRPr="00B571D8">
        <w:rPr>
          <w:rFonts w:ascii="Times New Roman" w:hAnsi="Times New Roman"/>
          <w:lang w:eastAsia="ru-RU"/>
        </w:rPr>
        <w:t>;</w:t>
      </w:r>
    </w:p>
    <w:p w:rsidR="00ED4616" w:rsidRPr="00B571D8" w:rsidRDefault="00305DCB" w:rsidP="00846CF4">
      <w:pPr>
        <w:autoSpaceDE w:val="0"/>
        <w:autoSpaceDN w:val="0"/>
        <w:adjustRightInd w:val="0"/>
        <w:spacing w:after="0" w:line="240" w:lineRule="auto"/>
        <w:jc w:val="both"/>
        <w:rPr>
          <w:rFonts w:ascii="Times New Roman" w:hAnsi="Times New Roman"/>
          <w:lang w:eastAsia="ru-RU"/>
        </w:rPr>
      </w:pPr>
      <w:r w:rsidRPr="00B571D8">
        <w:rPr>
          <w:rFonts w:ascii="Times New Roman" w:hAnsi="Times New Roman"/>
          <w:lang w:eastAsia="ru-RU"/>
        </w:rPr>
        <w:t>–</w:t>
      </w:r>
      <w:r w:rsidR="00ED4616" w:rsidRPr="00B571D8">
        <w:rPr>
          <w:rFonts w:ascii="Times New Roman" w:hAnsi="Times New Roman"/>
          <w:lang w:eastAsia="ru-RU"/>
        </w:rPr>
        <w:t xml:space="preserve"> отсканированный текст в электронной копии документа должен быть читаемым.</w:t>
      </w:r>
    </w:p>
    <w:p w:rsidR="00ED4616" w:rsidRPr="00B571D8" w:rsidRDefault="00ED4616" w:rsidP="00846CF4">
      <w:pPr>
        <w:autoSpaceDE w:val="0"/>
        <w:autoSpaceDN w:val="0"/>
        <w:adjustRightInd w:val="0"/>
        <w:spacing w:after="0" w:line="240" w:lineRule="auto"/>
        <w:jc w:val="both"/>
        <w:rPr>
          <w:rFonts w:ascii="Times New Roman" w:hAnsi="Times New Roman"/>
          <w:lang w:eastAsia="ru-RU"/>
        </w:rPr>
      </w:pPr>
      <w:r w:rsidRPr="00B571D8">
        <w:rPr>
          <w:rFonts w:ascii="Times New Roman" w:hAnsi="Times New Roman"/>
          <w:lang w:eastAsia="ru-RU"/>
        </w:rPr>
        <w:t xml:space="preserve">2.12. Информация инвариантного блока представляется на </w:t>
      </w:r>
      <w:r w:rsidR="00305DCB" w:rsidRPr="00B571D8">
        <w:rPr>
          <w:rFonts w:ascii="Times New Roman" w:hAnsi="Times New Roman"/>
          <w:lang w:eastAsia="ru-RU"/>
        </w:rPr>
        <w:t>с</w:t>
      </w:r>
      <w:r w:rsidRPr="00B571D8">
        <w:rPr>
          <w:rFonts w:ascii="Times New Roman" w:hAnsi="Times New Roman"/>
          <w:lang w:eastAsia="ru-RU"/>
        </w:rPr>
        <w:t>айте в текстовом и (или) табличном формате, обеспечивающем ее автоматическую обработку (машиночитаемый формат) в целях повторного использования без предварительного изменения человеком.</w:t>
      </w:r>
    </w:p>
    <w:p w:rsidR="00ED4616" w:rsidRPr="00B571D8" w:rsidRDefault="00ED4616" w:rsidP="00846CF4">
      <w:pPr>
        <w:autoSpaceDE w:val="0"/>
        <w:autoSpaceDN w:val="0"/>
        <w:adjustRightInd w:val="0"/>
        <w:spacing w:after="0" w:line="240" w:lineRule="auto"/>
        <w:jc w:val="both"/>
        <w:rPr>
          <w:rFonts w:ascii="Times New Roman" w:hAnsi="Times New Roman"/>
          <w:lang w:eastAsia="ru-RU"/>
        </w:rPr>
      </w:pPr>
      <w:r w:rsidRPr="00B571D8">
        <w:rPr>
          <w:rFonts w:ascii="Times New Roman" w:hAnsi="Times New Roman"/>
          <w:lang w:eastAsia="ru-RU"/>
        </w:rPr>
        <w:t xml:space="preserve">2.13. Все страницы, содержащие сведения инвариантного блока должны содержать специальную html-разметку, позволяющую однозначно идентифицировать информацию. Данные, размеченные указанной html-разметкой, должны быть доступны для просмотра посетителями </w:t>
      </w:r>
      <w:r w:rsidR="00305DCB" w:rsidRPr="00B571D8">
        <w:rPr>
          <w:rFonts w:ascii="Times New Roman" w:hAnsi="Times New Roman"/>
          <w:lang w:eastAsia="ru-RU"/>
        </w:rPr>
        <w:t>с</w:t>
      </w:r>
      <w:r w:rsidRPr="00B571D8">
        <w:rPr>
          <w:rFonts w:ascii="Times New Roman" w:hAnsi="Times New Roman"/>
          <w:lang w:eastAsia="ru-RU"/>
        </w:rPr>
        <w:t>айта на соответствующих страницах специального раздела.</w:t>
      </w:r>
    </w:p>
    <w:p w:rsidR="00CA1E1F" w:rsidRPr="00B571D8" w:rsidRDefault="00CA1E1F" w:rsidP="00846CF4">
      <w:pPr>
        <w:autoSpaceDE w:val="0"/>
        <w:autoSpaceDN w:val="0"/>
        <w:adjustRightInd w:val="0"/>
        <w:spacing w:after="0" w:line="240" w:lineRule="auto"/>
        <w:jc w:val="both"/>
        <w:rPr>
          <w:rFonts w:ascii="Times New Roman" w:hAnsi="Times New Roman"/>
          <w:lang w:eastAsia="ru-RU"/>
        </w:rPr>
      </w:pPr>
      <w:r w:rsidRPr="00B571D8">
        <w:rPr>
          <w:rFonts w:ascii="Times New Roman" w:hAnsi="Times New Roman"/>
          <w:lang w:eastAsia="ru-RU"/>
        </w:rPr>
        <w:lastRenderedPageBreak/>
        <w:t>2</w:t>
      </w:r>
      <w:r w:rsidR="00ED4616" w:rsidRPr="00B571D8">
        <w:rPr>
          <w:rFonts w:ascii="Times New Roman" w:hAnsi="Times New Roman"/>
          <w:lang w:eastAsia="ru-RU"/>
        </w:rPr>
        <w:t>.14</w:t>
      </w:r>
      <w:r w:rsidRPr="00B571D8">
        <w:rPr>
          <w:rFonts w:ascii="Times New Roman" w:hAnsi="Times New Roman"/>
          <w:lang w:eastAsia="ru-RU"/>
        </w:rPr>
        <w:t>. Органы управления образованием могут вносить рекомендации по содержанию, характеристикам дизайна и сервисных услуг официального сайта ОО.</w:t>
      </w:r>
    </w:p>
    <w:p w:rsidR="00CA1E1F" w:rsidRPr="00B571D8" w:rsidRDefault="00846CF4" w:rsidP="00846CF4">
      <w:pPr>
        <w:spacing w:after="0" w:line="240" w:lineRule="auto"/>
        <w:rPr>
          <w:rFonts w:ascii="Times New Roman" w:hAnsi="Times New Roman"/>
          <w:lang w:eastAsia="ru-RU"/>
        </w:rPr>
      </w:pPr>
      <w:r w:rsidRPr="00B571D8">
        <w:rPr>
          <w:rFonts w:ascii="Times New Roman" w:hAnsi="Times New Roman"/>
          <w:b/>
          <w:bCs/>
          <w:lang w:val="en-US" w:eastAsia="ru-RU"/>
        </w:rPr>
        <w:t>III</w:t>
      </w:r>
      <w:r w:rsidR="00CA1E1F" w:rsidRPr="00B571D8">
        <w:rPr>
          <w:rFonts w:ascii="Times New Roman" w:hAnsi="Times New Roman"/>
          <w:b/>
          <w:bCs/>
          <w:lang w:eastAsia="ru-RU"/>
        </w:rPr>
        <w:t>. Порядок размещения и обновления информации на официальном сайте ОО</w:t>
      </w:r>
    </w:p>
    <w:p w:rsidR="00CA1E1F" w:rsidRPr="00B571D8" w:rsidRDefault="00CA1E1F" w:rsidP="00846CF4">
      <w:pPr>
        <w:spacing w:after="0" w:line="240" w:lineRule="auto"/>
        <w:jc w:val="both"/>
        <w:rPr>
          <w:rFonts w:ascii="Times New Roman" w:hAnsi="Times New Roman"/>
          <w:lang w:eastAsia="ru-RU"/>
        </w:rPr>
      </w:pPr>
      <w:r w:rsidRPr="00B571D8">
        <w:rPr>
          <w:rFonts w:ascii="Times New Roman" w:hAnsi="Times New Roman"/>
          <w:lang w:eastAsia="ru-RU"/>
        </w:rPr>
        <w:t>3.1. Образовательная организация обеспечивает координацию работ по информационному наполнению официального сайта.</w:t>
      </w:r>
    </w:p>
    <w:p w:rsidR="00CA1E1F" w:rsidRPr="00B571D8" w:rsidRDefault="00CA1E1F" w:rsidP="00846CF4">
      <w:pPr>
        <w:spacing w:after="0" w:line="240" w:lineRule="auto"/>
        <w:jc w:val="both"/>
        <w:rPr>
          <w:rFonts w:ascii="Times New Roman" w:hAnsi="Times New Roman"/>
          <w:lang w:eastAsia="ru-RU"/>
        </w:rPr>
      </w:pPr>
      <w:r w:rsidRPr="00B571D8">
        <w:rPr>
          <w:rFonts w:ascii="Times New Roman" w:hAnsi="Times New Roman"/>
          <w:lang w:eastAsia="ru-RU"/>
        </w:rPr>
        <w:t>3.2. Образовательная организация самостоятельно обеспечивает:</w:t>
      </w:r>
    </w:p>
    <w:p w:rsidR="00CA1E1F" w:rsidRPr="00B571D8" w:rsidRDefault="00CA1E1F" w:rsidP="00846CF4">
      <w:pPr>
        <w:spacing w:after="0" w:line="240" w:lineRule="auto"/>
        <w:jc w:val="both"/>
        <w:rPr>
          <w:rFonts w:ascii="Times New Roman" w:hAnsi="Times New Roman"/>
          <w:lang w:eastAsia="ru-RU"/>
        </w:rPr>
      </w:pPr>
      <w:proofErr w:type="gramStart"/>
      <w:r w:rsidRPr="00B571D8">
        <w:rPr>
          <w:rFonts w:ascii="Times New Roman" w:hAnsi="Times New Roman"/>
          <w:lang w:eastAsia="ru-RU"/>
        </w:rPr>
        <w:t>– размещение материалов на официальном сайте ОО в текстовой и (или) табличной формах, а также в форме копий документов;</w:t>
      </w:r>
      <w:proofErr w:type="gramEnd"/>
    </w:p>
    <w:p w:rsidR="00CA1E1F" w:rsidRPr="00B571D8" w:rsidRDefault="00CA1E1F" w:rsidP="00846CF4">
      <w:pPr>
        <w:spacing w:after="0" w:line="240" w:lineRule="auto"/>
        <w:jc w:val="both"/>
        <w:rPr>
          <w:rFonts w:ascii="Times New Roman" w:hAnsi="Times New Roman"/>
          <w:lang w:eastAsia="ru-RU"/>
        </w:rPr>
      </w:pPr>
      <w:r w:rsidRPr="00B571D8">
        <w:rPr>
          <w:rFonts w:ascii="Times New Roman" w:hAnsi="Times New Roman"/>
          <w:lang w:eastAsia="ru-RU"/>
        </w:rPr>
        <w:t>– доступ к размещенной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rsidR="00CA1E1F" w:rsidRPr="00B571D8" w:rsidRDefault="00CA1E1F" w:rsidP="00846CF4">
      <w:pPr>
        <w:spacing w:after="0" w:line="240" w:lineRule="auto"/>
        <w:jc w:val="both"/>
        <w:rPr>
          <w:rFonts w:ascii="Times New Roman" w:hAnsi="Times New Roman"/>
          <w:lang w:eastAsia="ru-RU"/>
        </w:rPr>
      </w:pPr>
      <w:r w:rsidRPr="00B571D8">
        <w:rPr>
          <w:rFonts w:ascii="Times New Roman" w:hAnsi="Times New Roman"/>
          <w:lang w:eastAsia="ru-RU"/>
        </w:rPr>
        <w:t>– защиту информации от уничтожения, модификации и блокирования доступа к ней, а также иных неправомерных действий в отношении нее;</w:t>
      </w:r>
    </w:p>
    <w:p w:rsidR="00CA1E1F" w:rsidRPr="00B571D8" w:rsidRDefault="00CA1E1F" w:rsidP="00846CF4">
      <w:pPr>
        <w:spacing w:after="0" w:line="240" w:lineRule="auto"/>
        <w:jc w:val="both"/>
        <w:rPr>
          <w:rFonts w:ascii="Times New Roman" w:hAnsi="Times New Roman"/>
          <w:lang w:eastAsia="ru-RU"/>
        </w:rPr>
      </w:pPr>
      <w:r w:rsidRPr="00B571D8">
        <w:rPr>
          <w:rFonts w:ascii="Times New Roman" w:hAnsi="Times New Roman"/>
          <w:lang w:eastAsia="ru-RU"/>
        </w:rPr>
        <w:t>– возможность копирования информации на резервный носитель, обеспечивающий ее восстановление;</w:t>
      </w:r>
    </w:p>
    <w:p w:rsidR="00CA1E1F" w:rsidRPr="00B571D8" w:rsidRDefault="00CA1E1F" w:rsidP="00846CF4">
      <w:pPr>
        <w:spacing w:after="0" w:line="240" w:lineRule="auto"/>
        <w:jc w:val="both"/>
        <w:rPr>
          <w:rFonts w:ascii="Times New Roman" w:hAnsi="Times New Roman"/>
          <w:lang w:eastAsia="ru-RU"/>
        </w:rPr>
      </w:pPr>
      <w:r w:rsidRPr="00B571D8">
        <w:rPr>
          <w:rFonts w:ascii="Times New Roman" w:hAnsi="Times New Roman"/>
          <w:lang w:eastAsia="ru-RU"/>
        </w:rPr>
        <w:t>– защиту от копирования авторских материалов;</w:t>
      </w:r>
    </w:p>
    <w:p w:rsidR="00CA1E1F" w:rsidRPr="00B571D8" w:rsidRDefault="00CA1E1F" w:rsidP="00846CF4">
      <w:pPr>
        <w:spacing w:after="0" w:line="240" w:lineRule="auto"/>
        <w:jc w:val="both"/>
        <w:rPr>
          <w:rFonts w:ascii="Times New Roman" w:hAnsi="Times New Roman"/>
          <w:lang w:eastAsia="ru-RU"/>
        </w:rPr>
      </w:pPr>
      <w:r w:rsidRPr="00B571D8">
        <w:rPr>
          <w:rFonts w:ascii="Times New Roman" w:hAnsi="Times New Roman"/>
          <w:lang w:eastAsia="ru-RU"/>
        </w:rPr>
        <w:t>– постоянную поддержку официального сайта ОО в работоспособном состоянии;</w:t>
      </w:r>
    </w:p>
    <w:p w:rsidR="00CA1E1F" w:rsidRPr="00B571D8" w:rsidRDefault="00CA1E1F" w:rsidP="00846CF4">
      <w:pPr>
        <w:spacing w:after="0" w:line="240" w:lineRule="auto"/>
        <w:jc w:val="both"/>
        <w:rPr>
          <w:rFonts w:ascii="Times New Roman" w:hAnsi="Times New Roman"/>
          <w:lang w:eastAsia="ru-RU"/>
        </w:rPr>
      </w:pPr>
      <w:r w:rsidRPr="00B571D8">
        <w:rPr>
          <w:rFonts w:ascii="Times New Roman" w:hAnsi="Times New Roman"/>
          <w:lang w:eastAsia="ru-RU"/>
        </w:rPr>
        <w:t xml:space="preserve">– взаимодействие с внешними информационно-телекоммуникационными сетями, сетью </w:t>
      </w:r>
      <w:r w:rsidRPr="00B571D8">
        <w:rPr>
          <w:rFonts w:ascii="Times New Roman" w:hAnsi="Times New Roman"/>
        </w:rPr>
        <w:t>"</w:t>
      </w:r>
      <w:r w:rsidRPr="00B571D8">
        <w:rPr>
          <w:rFonts w:ascii="Times New Roman" w:hAnsi="Times New Roman"/>
          <w:lang w:eastAsia="ru-RU"/>
        </w:rPr>
        <w:t>Интернет</w:t>
      </w:r>
      <w:r w:rsidRPr="00B571D8">
        <w:rPr>
          <w:rFonts w:ascii="Times New Roman" w:hAnsi="Times New Roman"/>
        </w:rPr>
        <w:t>"</w:t>
      </w:r>
      <w:r w:rsidRPr="00B571D8">
        <w:rPr>
          <w:rFonts w:ascii="Times New Roman" w:hAnsi="Times New Roman"/>
          <w:lang w:eastAsia="ru-RU"/>
        </w:rPr>
        <w:t>;</w:t>
      </w:r>
    </w:p>
    <w:p w:rsidR="00CA1E1F" w:rsidRPr="00B571D8" w:rsidRDefault="00CA1E1F" w:rsidP="00846CF4">
      <w:pPr>
        <w:spacing w:after="0" w:line="240" w:lineRule="auto"/>
        <w:jc w:val="both"/>
        <w:rPr>
          <w:rFonts w:ascii="Times New Roman" w:hAnsi="Times New Roman"/>
          <w:lang w:eastAsia="ru-RU"/>
        </w:rPr>
      </w:pPr>
      <w:r w:rsidRPr="00B571D8">
        <w:rPr>
          <w:rFonts w:ascii="Times New Roman" w:hAnsi="Times New Roman"/>
          <w:lang w:eastAsia="ru-RU"/>
        </w:rPr>
        <w:t>– проведение регламентных работ на сервере;</w:t>
      </w:r>
    </w:p>
    <w:p w:rsidR="00CA1E1F" w:rsidRPr="00B571D8" w:rsidRDefault="00CA1E1F" w:rsidP="00846CF4">
      <w:pPr>
        <w:spacing w:after="0" w:line="240" w:lineRule="auto"/>
        <w:jc w:val="both"/>
        <w:rPr>
          <w:rFonts w:ascii="Times New Roman" w:hAnsi="Times New Roman"/>
          <w:lang w:eastAsia="ru-RU"/>
        </w:rPr>
      </w:pPr>
      <w:r w:rsidRPr="00B571D8">
        <w:rPr>
          <w:rFonts w:ascii="Times New Roman" w:hAnsi="Times New Roman"/>
          <w:lang w:eastAsia="ru-RU"/>
        </w:rPr>
        <w:t>– разграничение доступа персонала и пользователей к ресурсам официального сайта и правам на изменение информации.</w:t>
      </w:r>
    </w:p>
    <w:p w:rsidR="00CA1E1F" w:rsidRPr="00B571D8" w:rsidRDefault="00CA1E1F" w:rsidP="00846CF4">
      <w:pPr>
        <w:spacing w:after="0" w:line="240" w:lineRule="auto"/>
        <w:jc w:val="both"/>
        <w:rPr>
          <w:rFonts w:ascii="Times New Roman" w:hAnsi="Times New Roman"/>
          <w:lang w:eastAsia="ru-RU"/>
        </w:rPr>
      </w:pPr>
      <w:r w:rsidRPr="00B571D8">
        <w:rPr>
          <w:rFonts w:ascii="Times New Roman" w:hAnsi="Times New Roman"/>
          <w:lang w:eastAsia="ru-RU"/>
        </w:rPr>
        <w:t>3.3. Содержание официального сайта ОО формируется на основе информации, предоставляемой участниками образовательного процесса ОО.</w:t>
      </w:r>
    </w:p>
    <w:p w:rsidR="00CA1E1F" w:rsidRPr="00B571D8" w:rsidRDefault="00CA1E1F" w:rsidP="00846CF4">
      <w:pPr>
        <w:spacing w:after="0" w:line="240" w:lineRule="auto"/>
        <w:jc w:val="both"/>
        <w:rPr>
          <w:rFonts w:ascii="Times New Roman" w:hAnsi="Times New Roman"/>
          <w:lang w:eastAsia="ru-RU"/>
        </w:rPr>
      </w:pPr>
      <w:r w:rsidRPr="00B571D8">
        <w:rPr>
          <w:rFonts w:ascii="Times New Roman" w:hAnsi="Times New Roman"/>
          <w:lang w:eastAsia="ru-RU"/>
        </w:rPr>
        <w:t>3.4. Подготовка и размещение информационных материалов инвариантного блока официального сайта ОО регламентируется приказом руководителя ОО.</w:t>
      </w:r>
    </w:p>
    <w:p w:rsidR="00CA1E1F" w:rsidRPr="00B571D8" w:rsidRDefault="00CA1E1F" w:rsidP="00846CF4">
      <w:pPr>
        <w:spacing w:after="0" w:line="240" w:lineRule="auto"/>
        <w:jc w:val="both"/>
        <w:rPr>
          <w:rFonts w:ascii="Times New Roman" w:hAnsi="Times New Roman"/>
          <w:lang w:eastAsia="ru-RU"/>
        </w:rPr>
      </w:pPr>
      <w:r w:rsidRPr="00B571D8">
        <w:rPr>
          <w:rFonts w:ascii="Times New Roman" w:hAnsi="Times New Roman"/>
          <w:lang w:eastAsia="ru-RU"/>
        </w:rPr>
        <w:t>3.5. Список лиц, обеспечивающих подготовку, обновление и размещение материалов инвариантного блока официального сайта ОО, обязательно предоставляемой информации и возникающих в связи с этим зон ответственности, утверждается приказом руководителя ОО.</w:t>
      </w:r>
    </w:p>
    <w:p w:rsidR="00CA1E1F" w:rsidRPr="00B571D8" w:rsidRDefault="00CA1E1F" w:rsidP="00846CF4">
      <w:pPr>
        <w:spacing w:after="0" w:line="240" w:lineRule="auto"/>
        <w:jc w:val="both"/>
        <w:rPr>
          <w:rFonts w:ascii="Times New Roman" w:hAnsi="Times New Roman"/>
          <w:lang w:eastAsia="ru-RU"/>
        </w:rPr>
      </w:pPr>
      <w:r w:rsidRPr="00B571D8">
        <w:rPr>
          <w:rFonts w:ascii="Times New Roman" w:hAnsi="Times New Roman"/>
          <w:lang w:eastAsia="ru-RU"/>
        </w:rPr>
        <w:t>3.6. Официальный сайт ОО размещается по адресу:</w:t>
      </w:r>
      <w:r w:rsidR="00D94BD9" w:rsidRPr="00B571D8">
        <w:rPr>
          <w:rFonts w:ascii="Times New Roman" w:hAnsi="Times New Roman"/>
          <w:bCs/>
          <w:lang w:eastAsia="ru-RU"/>
        </w:rPr>
        <w:t xml:space="preserve"> </w:t>
      </w:r>
      <w:proofErr w:type="spellStart"/>
      <w:r w:rsidR="00D94BD9" w:rsidRPr="00B571D8">
        <w:rPr>
          <w:rFonts w:ascii="Times New Roman" w:hAnsi="Times New Roman"/>
          <w:bCs/>
          <w:lang w:val="en-US" w:eastAsia="ru-RU"/>
        </w:rPr>
        <w:t>shkola</w:t>
      </w:r>
      <w:proofErr w:type="spellEnd"/>
      <w:r w:rsidR="00D94BD9" w:rsidRPr="00B571D8">
        <w:rPr>
          <w:rFonts w:ascii="Times New Roman" w:hAnsi="Times New Roman"/>
          <w:bCs/>
          <w:lang w:eastAsia="ru-RU"/>
        </w:rPr>
        <w:t>-</w:t>
      </w:r>
      <w:proofErr w:type="spellStart"/>
      <w:r w:rsidR="00D94BD9" w:rsidRPr="00B571D8">
        <w:rPr>
          <w:rFonts w:ascii="Times New Roman" w:hAnsi="Times New Roman"/>
          <w:bCs/>
          <w:lang w:val="en-US" w:eastAsia="ru-RU"/>
        </w:rPr>
        <w:t>ahmatovo</w:t>
      </w:r>
      <w:proofErr w:type="spellEnd"/>
      <w:r w:rsidR="00D94BD9" w:rsidRPr="00B571D8">
        <w:rPr>
          <w:rFonts w:ascii="Times New Roman" w:hAnsi="Times New Roman"/>
          <w:bCs/>
          <w:lang w:eastAsia="ru-RU"/>
        </w:rPr>
        <w:t>.</w:t>
      </w:r>
      <w:proofErr w:type="spellStart"/>
      <w:r w:rsidR="00D94BD9" w:rsidRPr="00B571D8">
        <w:rPr>
          <w:rFonts w:ascii="Times New Roman" w:hAnsi="Times New Roman"/>
          <w:bCs/>
          <w:lang w:val="en-US" w:eastAsia="ru-RU"/>
        </w:rPr>
        <w:t>ru</w:t>
      </w:r>
      <w:proofErr w:type="spellEnd"/>
    </w:p>
    <w:p w:rsidR="00CA1E1F" w:rsidRPr="00B571D8" w:rsidRDefault="00CA1E1F" w:rsidP="00846CF4">
      <w:pPr>
        <w:spacing w:after="0" w:line="240" w:lineRule="auto"/>
        <w:jc w:val="both"/>
        <w:rPr>
          <w:rFonts w:ascii="Times New Roman" w:hAnsi="Times New Roman"/>
          <w:lang w:eastAsia="ru-RU"/>
        </w:rPr>
      </w:pPr>
      <w:r w:rsidRPr="00B571D8">
        <w:rPr>
          <w:rFonts w:ascii="Times New Roman" w:hAnsi="Times New Roman"/>
          <w:lang w:eastAsia="ru-RU"/>
        </w:rPr>
        <w:t>с обязательным предоставлением информации об адресе вышестоящему органу управления образованием.</w:t>
      </w:r>
    </w:p>
    <w:p w:rsidR="00CA1E1F" w:rsidRPr="00B571D8" w:rsidRDefault="00CA1E1F" w:rsidP="00846CF4">
      <w:pPr>
        <w:spacing w:after="0" w:line="240" w:lineRule="auto"/>
        <w:jc w:val="both"/>
        <w:rPr>
          <w:rFonts w:ascii="Times New Roman" w:hAnsi="Times New Roman"/>
          <w:lang w:eastAsia="ru-RU"/>
        </w:rPr>
      </w:pPr>
      <w:r w:rsidRPr="00B571D8">
        <w:rPr>
          <w:rFonts w:ascii="Times New Roman" w:hAnsi="Times New Roman"/>
          <w:lang w:eastAsia="ru-RU"/>
        </w:rPr>
        <w:t>3.7. Адрес официального сайта ОО и адрес электронной почты ОО отражаются на официальном бланке ОО.</w:t>
      </w:r>
    </w:p>
    <w:p w:rsidR="00CA1E1F" w:rsidRPr="00B571D8" w:rsidRDefault="00CA1E1F" w:rsidP="00846CF4">
      <w:pPr>
        <w:spacing w:after="0" w:line="240" w:lineRule="auto"/>
        <w:jc w:val="both"/>
        <w:rPr>
          <w:rFonts w:ascii="Times New Roman" w:hAnsi="Times New Roman"/>
          <w:lang w:eastAsia="ru-RU"/>
        </w:rPr>
      </w:pPr>
      <w:r w:rsidRPr="00B571D8">
        <w:rPr>
          <w:rFonts w:ascii="Times New Roman" w:hAnsi="Times New Roman"/>
          <w:lang w:eastAsia="ru-RU"/>
        </w:rPr>
        <w:t>3.8. При изменении устава и иных документов ОО, подлежащих размещению на официальном сайте ОО, обновление соответствующих разделов сайта производится не позднее 10 рабочих дней после утверждения указанных документов.</w:t>
      </w:r>
    </w:p>
    <w:p w:rsidR="00CA1E1F" w:rsidRPr="00B571D8" w:rsidRDefault="00846CF4" w:rsidP="00846CF4">
      <w:pPr>
        <w:spacing w:after="0" w:line="240" w:lineRule="auto"/>
        <w:rPr>
          <w:rFonts w:ascii="Times New Roman" w:hAnsi="Times New Roman"/>
          <w:lang w:eastAsia="ru-RU"/>
        </w:rPr>
      </w:pPr>
      <w:r w:rsidRPr="00B571D8">
        <w:rPr>
          <w:rFonts w:ascii="Times New Roman" w:hAnsi="Times New Roman"/>
          <w:b/>
          <w:bCs/>
          <w:lang w:val="en-US" w:eastAsia="ru-RU"/>
        </w:rPr>
        <w:t>IV</w:t>
      </w:r>
      <w:r w:rsidR="00CA1E1F" w:rsidRPr="00B571D8">
        <w:rPr>
          <w:rFonts w:ascii="Times New Roman" w:hAnsi="Times New Roman"/>
          <w:b/>
          <w:bCs/>
          <w:lang w:eastAsia="ru-RU"/>
        </w:rPr>
        <w:t>. Ответственность и обязанности за обеспечение функционирования официального сайта ОО</w:t>
      </w:r>
    </w:p>
    <w:p w:rsidR="00CA1E1F" w:rsidRPr="00B571D8" w:rsidRDefault="00CA1E1F" w:rsidP="00846CF4">
      <w:pPr>
        <w:spacing w:after="0" w:line="240" w:lineRule="auto"/>
        <w:jc w:val="both"/>
        <w:rPr>
          <w:rFonts w:ascii="Times New Roman" w:hAnsi="Times New Roman"/>
          <w:lang w:eastAsia="ru-RU"/>
        </w:rPr>
      </w:pPr>
      <w:r w:rsidRPr="00B571D8">
        <w:rPr>
          <w:rFonts w:ascii="Times New Roman" w:hAnsi="Times New Roman"/>
          <w:lang w:eastAsia="ru-RU"/>
        </w:rPr>
        <w:t>4.1. Обязанности лиц, назначенных приказом руководителя ОО:</w:t>
      </w:r>
    </w:p>
    <w:p w:rsidR="00CA1E1F" w:rsidRPr="00B571D8" w:rsidRDefault="00CA1E1F" w:rsidP="00846CF4">
      <w:pPr>
        <w:spacing w:after="0" w:line="240" w:lineRule="auto"/>
        <w:jc w:val="both"/>
        <w:rPr>
          <w:rFonts w:ascii="Times New Roman" w:hAnsi="Times New Roman"/>
          <w:lang w:eastAsia="ru-RU"/>
        </w:rPr>
      </w:pPr>
      <w:r w:rsidRPr="00B571D8">
        <w:rPr>
          <w:rFonts w:ascii="Times New Roman" w:hAnsi="Times New Roman"/>
          <w:lang w:eastAsia="ru-RU"/>
        </w:rPr>
        <w:t xml:space="preserve">– обеспечение постоянного </w:t>
      </w:r>
      <w:proofErr w:type="gramStart"/>
      <w:r w:rsidRPr="00B571D8">
        <w:rPr>
          <w:rFonts w:ascii="Times New Roman" w:hAnsi="Times New Roman"/>
          <w:lang w:eastAsia="ru-RU"/>
        </w:rPr>
        <w:t>контроля за</w:t>
      </w:r>
      <w:proofErr w:type="gramEnd"/>
      <w:r w:rsidRPr="00B571D8">
        <w:rPr>
          <w:rFonts w:ascii="Times New Roman" w:hAnsi="Times New Roman"/>
          <w:lang w:eastAsia="ru-RU"/>
        </w:rPr>
        <w:t xml:space="preserve"> функционированием официального сайта ОО;</w:t>
      </w:r>
    </w:p>
    <w:p w:rsidR="00CA1E1F" w:rsidRPr="00B571D8" w:rsidRDefault="00CA1E1F" w:rsidP="00846CF4">
      <w:pPr>
        <w:spacing w:after="0" w:line="240" w:lineRule="auto"/>
        <w:jc w:val="both"/>
        <w:rPr>
          <w:rFonts w:ascii="Times New Roman" w:hAnsi="Times New Roman"/>
          <w:lang w:eastAsia="ru-RU"/>
        </w:rPr>
      </w:pPr>
      <w:r w:rsidRPr="00B571D8">
        <w:rPr>
          <w:rFonts w:ascii="Times New Roman" w:hAnsi="Times New Roman"/>
          <w:lang w:eastAsia="ru-RU"/>
        </w:rPr>
        <w:t>– своевременное и достоверное предоставление информации для обновления инвариантного и вариативного блоков;</w:t>
      </w:r>
    </w:p>
    <w:p w:rsidR="00CA1E1F" w:rsidRPr="00B571D8" w:rsidRDefault="00CA1E1F" w:rsidP="00846CF4">
      <w:pPr>
        <w:spacing w:after="0" w:line="240" w:lineRule="auto"/>
        <w:jc w:val="both"/>
        <w:rPr>
          <w:rFonts w:ascii="Times New Roman" w:hAnsi="Times New Roman"/>
          <w:lang w:eastAsia="ru-RU"/>
        </w:rPr>
      </w:pPr>
      <w:r w:rsidRPr="00B571D8">
        <w:rPr>
          <w:rFonts w:ascii="Times New Roman" w:hAnsi="Times New Roman"/>
          <w:lang w:eastAsia="ru-RU"/>
        </w:rPr>
        <w:t xml:space="preserve">– предоставление информации о достижениях и новостях ОО не реже </w:t>
      </w:r>
      <w:r w:rsidR="00CA7851" w:rsidRPr="00B571D8">
        <w:rPr>
          <w:rFonts w:ascii="Times New Roman" w:hAnsi="Times New Roman"/>
          <w:lang w:eastAsia="ru-RU"/>
        </w:rPr>
        <w:t>одного раза в неделю</w:t>
      </w:r>
      <w:r w:rsidRPr="00B571D8">
        <w:rPr>
          <w:rFonts w:ascii="Times New Roman" w:hAnsi="Times New Roman"/>
          <w:lang w:eastAsia="ru-RU"/>
        </w:rPr>
        <w:t>.</w:t>
      </w:r>
    </w:p>
    <w:p w:rsidR="00CA1E1F" w:rsidRPr="00B571D8" w:rsidRDefault="00CA1E1F" w:rsidP="00846CF4">
      <w:pPr>
        <w:spacing w:after="0" w:line="240" w:lineRule="auto"/>
        <w:jc w:val="both"/>
        <w:rPr>
          <w:rFonts w:ascii="Times New Roman" w:hAnsi="Times New Roman"/>
          <w:lang w:eastAsia="ru-RU"/>
        </w:rPr>
      </w:pPr>
      <w:r w:rsidRPr="00B571D8">
        <w:rPr>
          <w:rFonts w:ascii="Times New Roman" w:hAnsi="Times New Roman"/>
          <w:lang w:eastAsia="ru-RU"/>
        </w:rPr>
        <w:t>4.</w:t>
      </w:r>
      <w:r w:rsidR="00A05E09" w:rsidRPr="00B571D8">
        <w:rPr>
          <w:rFonts w:ascii="Times New Roman" w:hAnsi="Times New Roman"/>
          <w:lang w:eastAsia="ru-RU"/>
        </w:rPr>
        <w:t>2</w:t>
      </w:r>
      <w:r w:rsidRPr="00B571D8">
        <w:rPr>
          <w:rFonts w:ascii="Times New Roman" w:hAnsi="Times New Roman"/>
          <w:lang w:eastAsia="ru-RU"/>
        </w:rPr>
        <w:t>. Дисциплинарная и иная предусмотренная действующим законодательством РФ ответственность за качество, своевременность и достоверность информационных материалов возлагается на ответственных лиц ОО, согласно п. 3.5 Положения.</w:t>
      </w:r>
    </w:p>
    <w:p w:rsidR="00CA1E1F" w:rsidRPr="00B571D8" w:rsidRDefault="00CA1E1F" w:rsidP="00846CF4">
      <w:pPr>
        <w:spacing w:after="0" w:line="240" w:lineRule="auto"/>
        <w:jc w:val="both"/>
        <w:rPr>
          <w:rFonts w:ascii="Times New Roman" w:hAnsi="Times New Roman"/>
          <w:lang w:eastAsia="ru-RU"/>
        </w:rPr>
      </w:pPr>
      <w:r w:rsidRPr="00B571D8">
        <w:rPr>
          <w:rFonts w:ascii="Times New Roman" w:hAnsi="Times New Roman"/>
          <w:lang w:eastAsia="ru-RU"/>
        </w:rPr>
        <w:t>4.</w:t>
      </w:r>
      <w:r w:rsidR="00A05E09" w:rsidRPr="00B571D8">
        <w:rPr>
          <w:rFonts w:ascii="Times New Roman" w:hAnsi="Times New Roman"/>
          <w:lang w:eastAsia="ru-RU"/>
        </w:rPr>
        <w:t>3</w:t>
      </w:r>
      <w:r w:rsidRPr="00B571D8">
        <w:rPr>
          <w:rFonts w:ascii="Times New Roman" w:hAnsi="Times New Roman"/>
          <w:lang w:eastAsia="ru-RU"/>
        </w:rPr>
        <w:t>. Порядок привлечения к ответственности лиц, обеспечивающих создание и функционирование официального сайта ОО по договору, устанавливается действующим законодательством РФ.</w:t>
      </w:r>
    </w:p>
    <w:p w:rsidR="00CA1E1F" w:rsidRPr="00B571D8" w:rsidRDefault="00CA1E1F" w:rsidP="00846CF4">
      <w:pPr>
        <w:spacing w:after="0" w:line="240" w:lineRule="auto"/>
        <w:jc w:val="both"/>
        <w:rPr>
          <w:rFonts w:ascii="Times New Roman" w:hAnsi="Times New Roman"/>
          <w:lang w:eastAsia="ru-RU"/>
        </w:rPr>
      </w:pPr>
      <w:r w:rsidRPr="00B571D8">
        <w:rPr>
          <w:rFonts w:ascii="Times New Roman" w:hAnsi="Times New Roman"/>
          <w:lang w:eastAsia="ru-RU"/>
        </w:rPr>
        <w:t>4.</w:t>
      </w:r>
      <w:r w:rsidR="00A05E09" w:rsidRPr="00B571D8">
        <w:rPr>
          <w:rFonts w:ascii="Times New Roman" w:hAnsi="Times New Roman"/>
          <w:lang w:eastAsia="ru-RU"/>
        </w:rPr>
        <w:t>4</w:t>
      </w:r>
      <w:r w:rsidRPr="00B571D8">
        <w:rPr>
          <w:rFonts w:ascii="Times New Roman" w:hAnsi="Times New Roman"/>
          <w:lang w:eastAsia="ru-RU"/>
        </w:rPr>
        <w:t>. Лица, ответственные за функционирование официального сайта ОО, несут ответственность:</w:t>
      </w:r>
    </w:p>
    <w:p w:rsidR="00CA1E1F" w:rsidRPr="00B571D8" w:rsidRDefault="00CA1E1F" w:rsidP="00846CF4">
      <w:pPr>
        <w:spacing w:after="0" w:line="240" w:lineRule="auto"/>
        <w:jc w:val="both"/>
        <w:rPr>
          <w:rFonts w:ascii="Times New Roman" w:hAnsi="Times New Roman"/>
          <w:lang w:eastAsia="ru-RU"/>
        </w:rPr>
      </w:pPr>
      <w:r w:rsidRPr="00B571D8">
        <w:rPr>
          <w:rFonts w:ascii="Times New Roman" w:hAnsi="Times New Roman"/>
          <w:lang w:eastAsia="ru-RU"/>
        </w:rPr>
        <w:t>– за отсутствие на официальном сайте ОО информации, предусмотренной п. 2.8 Положения;</w:t>
      </w:r>
    </w:p>
    <w:p w:rsidR="00CA1E1F" w:rsidRPr="00B571D8" w:rsidRDefault="00CA1E1F" w:rsidP="00846CF4">
      <w:pPr>
        <w:spacing w:after="0" w:line="240" w:lineRule="auto"/>
        <w:jc w:val="both"/>
        <w:rPr>
          <w:rFonts w:ascii="Times New Roman" w:hAnsi="Times New Roman"/>
          <w:lang w:eastAsia="ru-RU"/>
        </w:rPr>
      </w:pPr>
      <w:r w:rsidRPr="00B571D8">
        <w:rPr>
          <w:rFonts w:ascii="Times New Roman" w:hAnsi="Times New Roman"/>
          <w:lang w:eastAsia="ru-RU"/>
        </w:rPr>
        <w:t xml:space="preserve">– за нарушение сроков обновления информации в соответствии с </w:t>
      </w:r>
      <w:proofErr w:type="spellStart"/>
      <w:r w:rsidRPr="00B571D8">
        <w:rPr>
          <w:rFonts w:ascii="Times New Roman" w:hAnsi="Times New Roman"/>
          <w:lang w:eastAsia="ru-RU"/>
        </w:rPr>
        <w:t>пп</w:t>
      </w:r>
      <w:proofErr w:type="spellEnd"/>
      <w:r w:rsidRPr="00B571D8">
        <w:rPr>
          <w:rFonts w:ascii="Times New Roman" w:hAnsi="Times New Roman"/>
          <w:lang w:eastAsia="ru-RU"/>
        </w:rPr>
        <w:t>. 3.8, 4.3 Положения;</w:t>
      </w:r>
    </w:p>
    <w:p w:rsidR="00CA1E1F" w:rsidRPr="00B571D8" w:rsidRDefault="00CA1E1F" w:rsidP="00846CF4">
      <w:pPr>
        <w:spacing w:after="0" w:line="240" w:lineRule="auto"/>
        <w:jc w:val="both"/>
        <w:rPr>
          <w:rFonts w:ascii="Times New Roman" w:hAnsi="Times New Roman"/>
          <w:lang w:eastAsia="ru-RU"/>
        </w:rPr>
      </w:pPr>
      <w:r w:rsidRPr="00B571D8">
        <w:rPr>
          <w:rFonts w:ascii="Times New Roman" w:hAnsi="Times New Roman"/>
          <w:lang w:eastAsia="ru-RU"/>
        </w:rPr>
        <w:t xml:space="preserve">– за размещение на официальном сайте ОО информации, противоречащей </w:t>
      </w:r>
      <w:proofErr w:type="spellStart"/>
      <w:r w:rsidRPr="00B571D8">
        <w:rPr>
          <w:rFonts w:ascii="Times New Roman" w:hAnsi="Times New Roman"/>
          <w:lang w:eastAsia="ru-RU"/>
        </w:rPr>
        <w:t>пп</w:t>
      </w:r>
      <w:proofErr w:type="spellEnd"/>
      <w:r w:rsidRPr="00B571D8">
        <w:rPr>
          <w:rFonts w:ascii="Times New Roman" w:hAnsi="Times New Roman"/>
          <w:lang w:eastAsia="ru-RU"/>
        </w:rPr>
        <w:t>. 2.4, 2.5 Положения;</w:t>
      </w:r>
    </w:p>
    <w:p w:rsidR="00CA1E1F" w:rsidRPr="00B571D8" w:rsidRDefault="00CA1E1F" w:rsidP="00846CF4">
      <w:pPr>
        <w:spacing w:after="0" w:line="240" w:lineRule="auto"/>
        <w:jc w:val="both"/>
        <w:rPr>
          <w:rFonts w:ascii="Times New Roman" w:hAnsi="Times New Roman"/>
          <w:lang w:eastAsia="ru-RU"/>
        </w:rPr>
      </w:pPr>
      <w:r w:rsidRPr="00B571D8">
        <w:rPr>
          <w:rFonts w:ascii="Times New Roman" w:hAnsi="Times New Roman"/>
          <w:lang w:eastAsia="ru-RU"/>
        </w:rPr>
        <w:t>– за размещение на официальном сайте ОО недостоверной информации.</w:t>
      </w:r>
    </w:p>
    <w:p w:rsidR="00F94373" w:rsidRPr="00B571D8" w:rsidRDefault="00F94373" w:rsidP="00B6520B">
      <w:pPr>
        <w:spacing w:after="0" w:line="360" w:lineRule="auto"/>
        <w:jc w:val="center"/>
        <w:rPr>
          <w:rFonts w:ascii="Times New Roman" w:hAnsi="Times New Roman"/>
          <w:b/>
          <w:bCs/>
          <w:lang w:eastAsia="ru-RU"/>
        </w:rPr>
      </w:pPr>
    </w:p>
    <w:p w:rsidR="00CA1E1F" w:rsidRPr="00B571D8" w:rsidRDefault="00846CF4" w:rsidP="00846CF4">
      <w:pPr>
        <w:spacing w:after="0" w:line="240" w:lineRule="auto"/>
        <w:rPr>
          <w:rFonts w:ascii="Times New Roman" w:hAnsi="Times New Roman"/>
          <w:lang w:eastAsia="ru-RU"/>
        </w:rPr>
      </w:pPr>
      <w:r w:rsidRPr="00B571D8">
        <w:rPr>
          <w:rFonts w:ascii="Times New Roman" w:hAnsi="Times New Roman"/>
          <w:b/>
          <w:bCs/>
          <w:lang w:val="en-US" w:eastAsia="ru-RU"/>
        </w:rPr>
        <w:lastRenderedPageBreak/>
        <w:t>V</w:t>
      </w:r>
      <w:r w:rsidRPr="00B571D8">
        <w:rPr>
          <w:rFonts w:ascii="Times New Roman" w:hAnsi="Times New Roman"/>
          <w:b/>
          <w:bCs/>
          <w:lang w:eastAsia="ru-RU"/>
        </w:rPr>
        <w:t xml:space="preserve">. </w:t>
      </w:r>
      <w:r w:rsidR="00CA1E1F" w:rsidRPr="00B571D8">
        <w:rPr>
          <w:rFonts w:ascii="Times New Roman" w:hAnsi="Times New Roman"/>
          <w:b/>
          <w:bCs/>
          <w:lang w:eastAsia="ru-RU"/>
        </w:rPr>
        <w:t>Финансовое, материально-техническое обеспечение функционирования официального сайта ОО</w:t>
      </w:r>
    </w:p>
    <w:p w:rsidR="00CA1E1F" w:rsidRPr="00B571D8" w:rsidRDefault="00CA1E1F" w:rsidP="00846CF4">
      <w:pPr>
        <w:spacing w:after="0" w:line="240" w:lineRule="auto"/>
        <w:jc w:val="both"/>
        <w:rPr>
          <w:rFonts w:ascii="Times New Roman" w:hAnsi="Times New Roman"/>
          <w:lang w:eastAsia="ru-RU"/>
        </w:rPr>
      </w:pPr>
      <w:r w:rsidRPr="00B571D8">
        <w:rPr>
          <w:rFonts w:ascii="Times New Roman" w:hAnsi="Times New Roman"/>
          <w:lang w:eastAsia="ru-RU"/>
        </w:rPr>
        <w:t>5.1. Оплата работы ответственных лиц по обеспечению функционирования официального</w:t>
      </w:r>
      <w:r w:rsidR="00D94BD9" w:rsidRPr="00B571D8">
        <w:rPr>
          <w:rFonts w:ascii="Times New Roman" w:hAnsi="Times New Roman"/>
          <w:lang w:eastAsia="ru-RU"/>
        </w:rPr>
        <w:t xml:space="preserve"> осуществляется</w:t>
      </w:r>
      <w:r w:rsidRPr="00B571D8">
        <w:rPr>
          <w:rFonts w:ascii="Times New Roman" w:hAnsi="Times New Roman"/>
          <w:lang w:eastAsia="ru-RU"/>
        </w:rPr>
        <w:t xml:space="preserve"> </w:t>
      </w:r>
      <w:r w:rsidR="00D94BD9" w:rsidRPr="00B571D8">
        <w:rPr>
          <w:rFonts w:ascii="Times New Roman" w:hAnsi="Times New Roman"/>
          <w:lang w:eastAsia="ru-RU"/>
        </w:rPr>
        <w:t xml:space="preserve"> </w:t>
      </w:r>
      <w:proofErr w:type="gramStart"/>
      <w:r w:rsidR="00D94BD9" w:rsidRPr="00B571D8">
        <w:rPr>
          <w:rFonts w:ascii="Times New Roman" w:hAnsi="Times New Roman"/>
          <w:lang w:eastAsia="ru-RU"/>
        </w:rPr>
        <w:t>согласно договора</w:t>
      </w:r>
      <w:proofErr w:type="gramEnd"/>
      <w:r w:rsidR="00D94BD9" w:rsidRPr="00B571D8">
        <w:rPr>
          <w:rFonts w:ascii="Times New Roman" w:hAnsi="Times New Roman"/>
          <w:lang w:eastAsia="ru-RU"/>
        </w:rPr>
        <w:t xml:space="preserve"> с обслуживающей организацией один раз в год </w:t>
      </w:r>
    </w:p>
    <w:sectPr w:rsidR="00CA1E1F" w:rsidRPr="00B571D8" w:rsidSect="00846CF4">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5A54" w:rsidRDefault="00A05A54" w:rsidP="00331DBB">
      <w:pPr>
        <w:spacing w:after="0" w:line="240" w:lineRule="auto"/>
      </w:pPr>
      <w:r>
        <w:separator/>
      </w:r>
    </w:p>
  </w:endnote>
  <w:endnote w:type="continuationSeparator" w:id="0">
    <w:p w:rsidR="00A05A54" w:rsidRDefault="00A05A54" w:rsidP="00331D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5A54" w:rsidRDefault="00A05A54" w:rsidP="00331DBB">
      <w:pPr>
        <w:spacing w:after="0" w:line="240" w:lineRule="auto"/>
      </w:pPr>
      <w:r>
        <w:separator/>
      </w:r>
    </w:p>
  </w:footnote>
  <w:footnote w:type="continuationSeparator" w:id="0">
    <w:p w:rsidR="00A05A54" w:rsidRDefault="00A05A54" w:rsidP="00331DBB">
      <w:pPr>
        <w:spacing w:after="0" w:line="240" w:lineRule="auto"/>
      </w:pPr>
      <w:r>
        <w:continuationSeparator/>
      </w:r>
    </w:p>
  </w:footnote>
  <w:footnote w:id="1">
    <w:p w:rsidR="00331DBB" w:rsidRPr="00721C0D" w:rsidRDefault="00736826">
      <w:pPr>
        <w:pStyle w:val="a8"/>
        <w:rPr>
          <w:rFonts w:ascii="Times New Roman" w:hAnsi="Times New Roman"/>
        </w:rPr>
      </w:pPr>
      <w:r>
        <w:rPr>
          <w:rStyle w:val="aa"/>
          <w:rFonts w:ascii="Times New Roman" w:hAnsi="Times New Roman"/>
        </w:rPr>
        <w:t xml:space="preserve"> </w:t>
      </w:r>
      <w:r w:rsidR="00331DBB" w:rsidRPr="00721C0D">
        <w:rPr>
          <w:rFonts w:ascii="Times New Roman" w:hAnsi="Times New Roman"/>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756A78"/>
    <w:multiLevelType w:val="multilevel"/>
    <w:tmpl w:val="737487B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
    <w:nsid w:val="440A77F4"/>
    <w:multiLevelType w:val="multilevel"/>
    <w:tmpl w:val="5CF8F1F4"/>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C3750"/>
    <w:rsid w:val="000000CB"/>
    <w:rsid w:val="00000602"/>
    <w:rsid w:val="0000086C"/>
    <w:rsid w:val="00000875"/>
    <w:rsid w:val="000015D1"/>
    <w:rsid w:val="00001730"/>
    <w:rsid w:val="00002127"/>
    <w:rsid w:val="00002A7E"/>
    <w:rsid w:val="00002B4F"/>
    <w:rsid w:val="00002F4F"/>
    <w:rsid w:val="00003441"/>
    <w:rsid w:val="00003506"/>
    <w:rsid w:val="000035DE"/>
    <w:rsid w:val="000039DD"/>
    <w:rsid w:val="00003EB5"/>
    <w:rsid w:val="00003F09"/>
    <w:rsid w:val="0000441E"/>
    <w:rsid w:val="0000475F"/>
    <w:rsid w:val="000049B0"/>
    <w:rsid w:val="00004E3D"/>
    <w:rsid w:val="00005909"/>
    <w:rsid w:val="000066DA"/>
    <w:rsid w:val="00006A55"/>
    <w:rsid w:val="00006C82"/>
    <w:rsid w:val="000072A3"/>
    <w:rsid w:val="000074E2"/>
    <w:rsid w:val="000075BC"/>
    <w:rsid w:val="00007A2C"/>
    <w:rsid w:val="00007A44"/>
    <w:rsid w:val="00007B74"/>
    <w:rsid w:val="00007CA9"/>
    <w:rsid w:val="00007E77"/>
    <w:rsid w:val="000100A9"/>
    <w:rsid w:val="000100D9"/>
    <w:rsid w:val="000100FE"/>
    <w:rsid w:val="000105CB"/>
    <w:rsid w:val="0001086D"/>
    <w:rsid w:val="00010B28"/>
    <w:rsid w:val="00010BD8"/>
    <w:rsid w:val="00010EF6"/>
    <w:rsid w:val="00011242"/>
    <w:rsid w:val="000112DB"/>
    <w:rsid w:val="00011AEF"/>
    <w:rsid w:val="0001228C"/>
    <w:rsid w:val="00012517"/>
    <w:rsid w:val="0001288C"/>
    <w:rsid w:val="000130FF"/>
    <w:rsid w:val="0001328D"/>
    <w:rsid w:val="0001335D"/>
    <w:rsid w:val="00013388"/>
    <w:rsid w:val="0001370A"/>
    <w:rsid w:val="00014246"/>
    <w:rsid w:val="000149B2"/>
    <w:rsid w:val="00014B48"/>
    <w:rsid w:val="00014CEF"/>
    <w:rsid w:val="00014D6F"/>
    <w:rsid w:val="000155FA"/>
    <w:rsid w:val="00015ABE"/>
    <w:rsid w:val="00016A82"/>
    <w:rsid w:val="00016D32"/>
    <w:rsid w:val="00016E57"/>
    <w:rsid w:val="00016FCE"/>
    <w:rsid w:val="00016FDE"/>
    <w:rsid w:val="00017C39"/>
    <w:rsid w:val="00017C5A"/>
    <w:rsid w:val="000202A3"/>
    <w:rsid w:val="00020422"/>
    <w:rsid w:val="000205D1"/>
    <w:rsid w:val="00020BF7"/>
    <w:rsid w:val="00020EFD"/>
    <w:rsid w:val="0002179A"/>
    <w:rsid w:val="000218B7"/>
    <w:rsid w:val="00021B70"/>
    <w:rsid w:val="00021BDC"/>
    <w:rsid w:val="00021CFB"/>
    <w:rsid w:val="0002218A"/>
    <w:rsid w:val="00022285"/>
    <w:rsid w:val="00022692"/>
    <w:rsid w:val="0002282B"/>
    <w:rsid w:val="00022CC6"/>
    <w:rsid w:val="00022DD3"/>
    <w:rsid w:val="00022FE7"/>
    <w:rsid w:val="00023164"/>
    <w:rsid w:val="00023795"/>
    <w:rsid w:val="00023A49"/>
    <w:rsid w:val="00024508"/>
    <w:rsid w:val="0002514C"/>
    <w:rsid w:val="000253F3"/>
    <w:rsid w:val="00025514"/>
    <w:rsid w:val="00025646"/>
    <w:rsid w:val="00025B47"/>
    <w:rsid w:val="00025D93"/>
    <w:rsid w:val="00026341"/>
    <w:rsid w:val="00026A8A"/>
    <w:rsid w:val="00027216"/>
    <w:rsid w:val="00027632"/>
    <w:rsid w:val="00027925"/>
    <w:rsid w:val="00027CE8"/>
    <w:rsid w:val="00027E39"/>
    <w:rsid w:val="0003042D"/>
    <w:rsid w:val="0003047E"/>
    <w:rsid w:val="00030588"/>
    <w:rsid w:val="00030932"/>
    <w:rsid w:val="00030A68"/>
    <w:rsid w:val="00030FCA"/>
    <w:rsid w:val="00030FD6"/>
    <w:rsid w:val="000311E7"/>
    <w:rsid w:val="000319B3"/>
    <w:rsid w:val="00031BAF"/>
    <w:rsid w:val="00031CE7"/>
    <w:rsid w:val="00031E64"/>
    <w:rsid w:val="00031F36"/>
    <w:rsid w:val="00032B74"/>
    <w:rsid w:val="00032C7A"/>
    <w:rsid w:val="000334A3"/>
    <w:rsid w:val="00033A59"/>
    <w:rsid w:val="00033AFD"/>
    <w:rsid w:val="00033D6E"/>
    <w:rsid w:val="000341B8"/>
    <w:rsid w:val="00034243"/>
    <w:rsid w:val="0003432C"/>
    <w:rsid w:val="00034513"/>
    <w:rsid w:val="000346C4"/>
    <w:rsid w:val="0003498F"/>
    <w:rsid w:val="00034BD5"/>
    <w:rsid w:val="00034FDB"/>
    <w:rsid w:val="000350EA"/>
    <w:rsid w:val="00035359"/>
    <w:rsid w:val="000358E0"/>
    <w:rsid w:val="0003593D"/>
    <w:rsid w:val="00035CC1"/>
    <w:rsid w:val="000368A4"/>
    <w:rsid w:val="000369C5"/>
    <w:rsid w:val="00036ED9"/>
    <w:rsid w:val="00036F87"/>
    <w:rsid w:val="000373CA"/>
    <w:rsid w:val="0003761C"/>
    <w:rsid w:val="000400BC"/>
    <w:rsid w:val="00040209"/>
    <w:rsid w:val="0004026A"/>
    <w:rsid w:val="000404F3"/>
    <w:rsid w:val="000405D3"/>
    <w:rsid w:val="0004060B"/>
    <w:rsid w:val="00040933"/>
    <w:rsid w:val="00041B3B"/>
    <w:rsid w:val="00041C1D"/>
    <w:rsid w:val="00041E63"/>
    <w:rsid w:val="000429AF"/>
    <w:rsid w:val="00042BDA"/>
    <w:rsid w:val="00042C79"/>
    <w:rsid w:val="00042C7F"/>
    <w:rsid w:val="0004306C"/>
    <w:rsid w:val="000430E5"/>
    <w:rsid w:val="00043520"/>
    <w:rsid w:val="0004361C"/>
    <w:rsid w:val="000438E1"/>
    <w:rsid w:val="00043AF1"/>
    <w:rsid w:val="00043D80"/>
    <w:rsid w:val="00043ECC"/>
    <w:rsid w:val="00044529"/>
    <w:rsid w:val="00044E63"/>
    <w:rsid w:val="00045065"/>
    <w:rsid w:val="00045168"/>
    <w:rsid w:val="0004536F"/>
    <w:rsid w:val="00045A23"/>
    <w:rsid w:val="0004602A"/>
    <w:rsid w:val="000466AB"/>
    <w:rsid w:val="00046AC0"/>
    <w:rsid w:val="00046AD2"/>
    <w:rsid w:val="00046D9B"/>
    <w:rsid w:val="0004735F"/>
    <w:rsid w:val="00047932"/>
    <w:rsid w:val="00047B1A"/>
    <w:rsid w:val="00047BFE"/>
    <w:rsid w:val="00047C36"/>
    <w:rsid w:val="00047DFC"/>
    <w:rsid w:val="00050113"/>
    <w:rsid w:val="000505FA"/>
    <w:rsid w:val="0005080C"/>
    <w:rsid w:val="0005194F"/>
    <w:rsid w:val="000519A3"/>
    <w:rsid w:val="00051B37"/>
    <w:rsid w:val="00051C9C"/>
    <w:rsid w:val="00051F36"/>
    <w:rsid w:val="00052006"/>
    <w:rsid w:val="00052C3D"/>
    <w:rsid w:val="00052CE5"/>
    <w:rsid w:val="000537FA"/>
    <w:rsid w:val="00053A2B"/>
    <w:rsid w:val="00053AE4"/>
    <w:rsid w:val="00053DB0"/>
    <w:rsid w:val="00054167"/>
    <w:rsid w:val="000543C9"/>
    <w:rsid w:val="0005458D"/>
    <w:rsid w:val="00054885"/>
    <w:rsid w:val="00054D2C"/>
    <w:rsid w:val="00055506"/>
    <w:rsid w:val="00055A3B"/>
    <w:rsid w:val="00056280"/>
    <w:rsid w:val="000564B7"/>
    <w:rsid w:val="00057150"/>
    <w:rsid w:val="000573AC"/>
    <w:rsid w:val="000577C3"/>
    <w:rsid w:val="000578DA"/>
    <w:rsid w:val="00057F5B"/>
    <w:rsid w:val="00060064"/>
    <w:rsid w:val="000601E7"/>
    <w:rsid w:val="0006052B"/>
    <w:rsid w:val="000607E3"/>
    <w:rsid w:val="00060B9A"/>
    <w:rsid w:val="000611D7"/>
    <w:rsid w:val="00061223"/>
    <w:rsid w:val="000612A0"/>
    <w:rsid w:val="0006149C"/>
    <w:rsid w:val="000619E3"/>
    <w:rsid w:val="00061DE6"/>
    <w:rsid w:val="00061F8A"/>
    <w:rsid w:val="00062BCA"/>
    <w:rsid w:val="00062BEE"/>
    <w:rsid w:val="00062FEB"/>
    <w:rsid w:val="00063177"/>
    <w:rsid w:val="000633E8"/>
    <w:rsid w:val="00063493"/>
    <w:rsid w:val="0006351C"/>
    <w:rsid w:val="000637D8"/>
    <w:rsid w:val="00063887"/>
    <w:rsid w:val="00063B71"/>
    <w:rsid w:val="00063BF9"/>
    <w:rsid w:val="00063CF7"/>
    <w:rsid w:val="00063D2C"/>
    <w:rsid w:val="000643CD"/>
    <w:rsid w:val="00064BDE"/>
    <w:rsid w:val="00065187"/>
    <w:rsid w:val="000657DA"/>
    <w:rsid w:val="000658AC"/>
    <w:rsid w:val="00065BD3"/>
    <w:rsid w:val="00065E1E"/>
    <w:rsid w:val="00066318"/>
    <w:rsid w:val="000665C1"/>
    <w:rsid w:val="00066E8D"/>
    <w:rsid w:val="00067E4C"/>
    <w:rsid w:val="00070334"/>
    <w:rsid w:val="000706C8"/>
    <w:rsid w:val="0007082E"/>
    <w:rsid w:val="000709D7"/>
    <w:rsid w:val="00070E52"/>
    <w:rsid w:val="0007137B"/>
    <w:rsid w:val="000714F0"/>
    <w:rsid w:val="000718FC"/>
    <w:rsid w:val="0007245B"/>
    <w:rsid w:val="00072A9B"/>
    <w:rsid w:val="00072B0F"/>
    <w:rsid w:val="0007333F"/>
    <w:rsid w:val="000733F4"/>
    <w:rsid w:val="00073F4B"/>
    <w:rsid w:val="00074216"/>
    <w:rsid w:val="000744E3"/>
    <w:rsid w:val="000745ED"/>
    <w:rsid w:val="00074CB9"/>
    <w:rsid w:val="00074EA9"/>
    <w:rsid w:val="00075B2C"/>
    <w:rsid w:val="000760D1"/>
    <w:rsid w:val="00076734"/>
    <w:rsid w:val="00076742"/>
    <w:rsid w:val="00076DC2"/>
    <w:rsid w:val="00076EFF"/>
    <w:rsid w:val="00076F1D"/>
    <w:rsid w:val="000772B4"/>
    <w:rsid w:val="00077A02"/>
    <w:rsid w:val="00080284"/>
    <w:rsid w:val="00080298"/>
    <w:rsid w:val="0008033D"/>
    <w:rsid w:val="000808D2"/>
    <w:rsid w:val="00080D5D"/>
    <w:rsid w:val="000818D1"/>
    <w:rsid w:val="000819E6"/>
    <w:rsid w:val="00081C56"/>
    <w:rsid w:val="0008233D"/>
    <w:rsid w:val="00082741"/>
    <w:rsid w:val="00082B90"/>
    <w:rsid w:val="00082D49"/>
    <w:rsid w:val="000832C8"/>
    <w:rsid w:val="0008374F"/>
    <w:rsid w:val="0008383B"/>
    <w:rsid w:val="00083BDC"/>
    <w:rsid w:val="00083BFA"/>
    <w:rsid w:val="000846A7"/>
    <w:rsid w:val="00084A73"/>
    <w:rsid w:val="00085CE1"/>
    <w:rsid w:val="00085EAE"/>
    <w:rsid w:val="0008600E"/>
    <w:rsid w:val="0008629F"/>
    <w:rsid w:val="000863FC"/>
    <w:rsid w:val="00086614"/>
    <w:rsid w:val="0008672F"/>
    <w:rsid w:val="00086D9C"/>
    <w:rsid w:val="00087057"/>
    <w:rsid w:val="00087209"/>
    <w:rsid w:val="000875B9"/>
    <w:rsid w:val="000877EB"/>
    <w:rsid w:val="0008794F"/>
    <w:rsid w:val="00087A0A"/>
    <w:rsid w:val="0009088D"/>
    <w:rsid w:val="000908DB"/>
    <w:rsid w:val="00090B71"/>
    <w:rsid w:val="00090FA8"/>
    <w:rsid w:val="00091084"/>
    <w:rsid w:val="000912C3"/>
    <w:rsid w:val="00091BA2"/>
    <w:rsid w:val="00091F9A"/>
    <w:rsid w:val="000934F3"/>
    <w:rsid w:val="0009477D"/>
    <w:rsid w:val="00094A58"/>
    <w:rsid w:val="00094D81"/>
    <w:rsid w:val="00095771"/>
    <w:rsid w:val="000957AC"/>
    <w:rsid w:val="00095895"/>
    <w:rsid w:val="00095D43"/>
    <w:rsid w:val="000961E9"/>
    <w:rsid w:val="00096285"/>
    <w:rsid w:val="00096950"/>
    <w:rsid w:val="00096F93"/>
    <w:rsid w:val="00097581"/>
    <w:rsid w:val="0009782E"/>
    <w:rsid w:val="0009789F"/>
    <w:rsid w:val="000A0057"/>
    <w:rsid w:val="000A152B"/>
    <w:rsid w:val="000A16DB"/>
    <w:rsid w:val="000A18EB"/>
    <w:rsid w:val="000A1C15"/>
    <w:rsid w:val="000A1F53"/>
    <w:rsid w:val="000A214A"/>
    <w:rsid w:val="000A22B2"/>
    <w:rsid w:val="000A2676"/>
    <w:rsid w:val="000A274D"/>
    <w:rsid w:val="000A279E"/>
    <w:rsid w:val="000A29E3"/>
    <w:rsid w:val="000A3144"/>
    <w:rsid w:val="000A38EE"/>
    <w:rsid w:val="000A3BEC"/>
    <w:rsid w:val="000A3EED"/>
    <w:rsid w:val="000A5401"/>
    <w:rsid w:val="000A5686"/>
    <w:rsid w:val="000A57C0"/>
    <w:rsid w:val="000A5B90"/>
    <w:rsid w:val="000A695C"/>
    <w:rsid w:val="000A6ECC"/>
    <w:rsid w:val="000A791B"/>
    <w:rsid w:val="000A7EE5"/>
    <w:rsid w:val="000B0B55"/>
    <w:rsid w:val="000B16A5"/>
    <w:rsid w:val="000B1B3A"/>
    <w:rsid w:val="000B25C3"/>
    <w:rsid w:val="000B2922"/>
    <w:rsid w:val="000B3C7C"/>
    <w:rsid w:val="000B3DB3"/>
    <w:rsid w:val="000B3E80"/>
    <w:rsid w:val="000B4101"/>
    <w:rsid w:val="000B44DE"/>
    <w:rsid w:val="000B4A07"/>
    <w:rsid w:val="000B53E3"/>
    <w:rsid w:val="000B53E9"/>
    <w:rsid w:val="000B5474"/>
    <w:rsid w:val="000B5633"/>
    <w:rsid w:val="000B569C"/>
    <w:rsid w:val="000B5F33"/>
    <w:rsid w:val="000B5F74"/>
    <w:rsid w:val="000B6105"/>
    <w:rsid w:val="000B6BBA"/>
    <w:rsid w:val="000B6CB4"/>
    <w:rsid w:val="000B6D19"/>
    <w:rsid w:val="000B74C0"/>
    <w:rsid w:val="000B768E"/>
    <w:rsid w:val="000B7CE5"/>
    <w:rsid w:val="000C0312"/>
    <w:rsid w:val="000C0BEE"/>
    <w:rsid w:val="000C0E9A"/>
    <w:rsid w:val="000C1472"/>
    <w:rsid w:val="000C1495"/>
    <w:rsid w:val="000C163F"/>
    <w:rsid w:val="000C169E"/>
    <w:rsid w:val="000C2BBC"/>
    <w:rsid w:val="000C2DB8"/>
    <w:rsid w:val="000C3CD8"/>
    <w:rsid w:val="000C4108"/>
    <w:rsid w:val="000C4222"/>
    <w:rsid w:val="000C42F2"/>
    <w:rsid w:val="000C4386"/>
    <w:rsid w:val="000C4D7D"/>
    <w:rsid w:val="000C5317"/>
    <w:rsid w:val="000C621A"/>
    <w:rsid w:val="000C67FE"/>
    <w:rsid w:val="000C7041"/>
    <w:rsid w:val="000C71D6"/>
    <w:rsid w:val="000C75D3"/>
    <w:rsid w:val="000C7BAF"/>
    <w:rsid w:val="000D1203"/>
    <w:rsid w:val="000D15BA"/>
    <w:rsid w:val="000D162A"/>
    <w:rsid w:val="000D179F"/>
    <w:rsid w:val="000D19F2"/>
    <w:rsid w:val="000D1B98"/>
    <w:rsid w:val="000D1F77"/>
    <w:rsid w:val="000D2098"/>
    <w:rsid w:val="000D20A6"/>
    <w:rsid w:val="000D28E6"/>
    <w:rsid w:val="000D2A28"/>
    <w:rsid w:val="000D2F81"/>
    <w:rsid w:val="000D30F1"/>
    <w:rsid w:val="000D32F4"/>
    <w:rsid w:val="000D3724"/>
    <w:rsid w:val="000D3A75"/>
    <w:rsid w:val="000D3D33"/>
    <w:rsid w:val="000D4660"/>
    <w:rsid w:val="000D4936"/>
    <w:rsid w:val="000D51E6"/>
    <w:rsid w:val="000D57F4"/>
    <w:rsid w:val="000D5F4D"/>
    <w:rsid w:val="000D6B22"/>
    <w:rsid w:val="000D6ED2"/>
    <w:rsid w:val="000D7193"/>
    <w:rsid w:val="000D7266"/>
    <w:rsid w:val="000D768C"/>
    <w:rsid w:val="000D76DE"/>
    <w:rsid w:val="000D7CBE"/>
    <w:rsid w:val="000E01E4"/>
    <w:rsid w:val="000E02BB"/>
    <w:rsid w:val="000E044C"/>
    <w:rsid w:val="000E08AA"/>
    <w:rsid w:val="000E0A5D"/>
    <w:rsid w:val="000E0F35"/>
    <w:rsid w:val="000E10E9"/>
    <w:rsid w:val="000E1642"/>
    <w:rsid w:val="000E16A0"/>
    <w:rsid w:val="000E1C2E"/>
    <w:rsid w:val="000E2033"/>
    <w:rsid w:val="000E2881"/>
    <w:rsid w:val="000E2B3B"/>
    <w:rsid w:val="000E307D"/>
    <w:rsid w:val="000E34BB"/>
    <w:rsid w:val="000E3F49"/>
    <w:rsid w:val="000E454D"/>
    <w:rsid w:val="000E48DB"/>
    <w:rsid w:val="000E4D69"/>
    <w:rsid w:val="000E4E3B"/>
    <w:rsid w:val="000E524B"/>
    <w:rsid w:val="000E53B3"/>
    <w:rsid w:val="000E540F"/>
    <w:rsid w:val="000E5464"/>
    <w:rsid w:val="000E58C7"/>
    <w:rsid w:val="000E5F49"/>
    <w:rsid w:val="000E5F86"/>
    <w:rsid w:val="000E606B"/>
    <w:rsid w:val="000E60F0"/>
    <w:rsid w:val="000E62FC"/>
    <w:rsid w:val="000E6DCC"/>
    <w:rsid w:val="000E6FB7"/>
    <w:rsid w:val="000E71EE"/>
    <w:rsid w:val="000E7AED"/>
    <w:rsid w:val="000E7C8B"/>
    <w:rsid w:val="000F0D33"/>
    <w:rsid w:val="000F10FB"/>
    <w:rsid w:val="000F1632"/>
    <w:rsid w:val="000F31CC"/>
    <w:rsid w:val="000F4598"/>
    <w:rsid w:val="000F4767"/>
    <w:rsid w:val="000F4A89"/>
    <w:rsid w:val="000F5390"/>
    <w:rsid w:val="000F543A"/>
    <w:rsid w:val="000F56F1"/>
    <w:rsid w:val="000F58CF"/>
    <w:rsid w:val="000F629D"/>
    <w:rsid w:val="000F6B04"/>
    <w:rsid w:val="000F6F70"/>
    <w:rsid w:val="000F70E5"/>
    <w:rsid w:val="000F7666"/>
    <w:rsid w:val="000F79C4"/>
    <w:rsid w:val="000F7FD3"/>
    <w:rsid w:val="001005BD"/>
    <w:rsid w:val="00100AC8"/>
    <w:rsid w:val="00100F55"/>
    <w:rsid w:val="00100FFD"/>
    <w:rsid w:val="00101165"/>
    <w:rsid w:val="00101296"/>
    <w:rsid w:val="001016F1"/>
    <w:rsid w:val="00101A3B"/>
    <w:rsid w:val="00101F6B"/>
    <w:rsid w:val="0010218D"/>
    <w:rsid w:val="0010291C"/>
    <w:rsid w:val="00102A63"/>
    <w:rsid w:val="00102BE9"/>
    <w:rsid w:val="00102C49"/>
    <w:rsid w:val="00102F23"/>
    <w:rsid w:val="001031DD"/>
    <w:rsid w:val="001033C7"/>
    <w:rsid w:val="00103574"/>
    <w:rsid w:val="00103848"/>
    <w:rsid w:val="001038D9"/>
    <w:rsid w:val="001039EB"/>
    <w:rsid w:val="00103B83"/>
    <w:rsid w:val="00103E47"/>
    <w:rsid w:val="0010450B"/>
    <w:rsid w:val="001046DB"/>
    <w:rsid w:val="00104A44"/>
    <w:rsid w:val="00104EFE"/>
    <w:rsid w:val="00107050"/>
    <w:rsid w:val="0010732D"/>
    <w:rsid w:val="00107688"/>
    <w:rsid w:val="001079C8"/>
    <w:rsid w:val="00107BF7"/>
    <w:rsid w:val="00110524"/>
    <w:rsid w:val="001106C2"/>
    <w:rsid w:val="0011160F"/>
    <w:rsid w:val="00111B1D"/>
    <w:rsid w:val="00111F9C"/>
    <w:rsid w:val="00112018"/>
    <w:rsid w:val="00112811"/>
    <w:rsid w:val="00112A16"/>
    <w:rsid w:val="00112A89"/>
    <w:rsid w:val="0011320E"/>
    <w:rsid w:val="00113336"/>
    <w:rsid w:val="00113A5E"/>
    <w:rsid w:val="00113C2E"/>
    <w:rsid w:val="0011406D"/>
    <w:rsid w:val="00114377"/>
    <w:rsid w:val="00114776"/>
    <w:rsid w:val="00114C84"/>
    <w:rsid w:val="00114CF9"/>
    <w:rsid w:val="00115391"/>
    <w:rsid w:val="0011544C"/>
    <w:rsid w:val="0011570F"/>
    <w:rsid w:val="001158F8"/>
    <w:rsid w:val="00115954"/>
    <w:rsid w:val="00116161"/>
    <w:rsid w:val="00116201"/>
    <w:rsid w:val="00116930"/>
    <w:rsid w:val="0011716E"/>
    <w:rsid w:val="00117188"/>
    <w:rsid w:val="00117245"/>
    <w:rsid w:val="001177C9"/>
    <w:rsid w:val="00120196"/>
    <w:rsid w:val="00120483"/>
    <w:rsid w:val="001208BC"/>
    <w:rsid w:val="00120A59"/>
    <w:rsid w:val="00120B54"/>
    <w:rsid w:val="0012115C"/>
    <w:rsid w:val="00121A03"/>
    <w:rsid w:val="00121B19"/>
    <w:rsid w:val="00121B70"/>
    <w:rsid w:val="00122AD6"/>
    <w:rsid w:val="00122D6F"/>
    <w:rsid w:val="00123E27"/>
    <w:rsid w:val="0012403F"/>
    <w:rsid w:val="00124192"/>
    <w:rsid w:val="00124873"/>
    <w:rsid w:val="00124A5A"/>
    <w:rsid w:val="00124D91"/>
    <w:rsid w:val="00124F57"/>
    <w:rsid w:val="00124F65"/>
    <w:rsid w:val="001254C7"/>
    <w:rsid w:val="00125AF0"/>
    <w:rsid w:val="0012614A"/>
    <w:rsid w:val="00126D78"/>
    <w:rsid w:val="001276AE"/>
    <w:rsid w:val="00127730"/>
    <w:rsid w:val="0012796F"/>
    <w:rsid w:val="00127CBC"/>
    <w:rsid w:val="00130275"/>
    <w:rsid w:val="001303A7"/>
    <w:rsid w:val="00130B00"/>
    <w:rsid w:val="00131188"/>
    <w:rsid w:val="0013125B"/>
    <w:rsid w:val="001313C8"/>
    <w:rsid w:val="00131709"/>
    <w:rsid w:val="00131841"/>
    <w:rsid w:val="00131DA6"/>
    <w:rsid w:val="00132A0D"/>
    <w:rsid w:val="00132B08"/>
    <w:rsid w:val="00132D7E"/>
    <w:rsid w:val="00133D04"/>
    <w:rsid w:val="00134514"/>
    <w:rsid w:val="0013473B"/>
    <w:rsid w:val="001348ED"/>
    <w:rsid w:val="00135024"/>
    <w:rsid w:val="001353A6"/>
    <w:rsid w:val="00135586"/>
    <w:rsid w:val="001355B0"/>
    <w:rsid w:val="001358A5"/>
    <w:rsid w:val="001358BB"/>
    <w:rsid w:val="00135D79"/>
    <w:rsid w:val="001361E9"/>
    <w:rsid w:val="00136A52"/>
    <w:rsid w:val="0013772F"/>
    <w:rsid w:val="00137E04"/>
    <w:rsid w:val="00137EBB"/>
    <w:rsid w:val="001404A6"/>
    <w:rsid w:val="00140C46"/>
    <w:rsid w:val="00141B03"/>
    <w:rsid w:val="00141B6A"/>
    <w:rsid w:val="00141F23"/>
    <w:rsid w:val="00141F76"/>
    <w:rsid w:val="00142C41"/>
    <w:rsid w:val="00142EDB"/>
    <w:rsid w:val="00142F1F"/>
    <w:rsid w:val="00143218"/>
    <w:rsid w:val="001432C5"/>
    <w:rsid w:val="00143A47"/>
    <w:rsid w:val="00144B49"/>
    <w:rsid w:val="00144DF2"/>
    <w:rsid w:val="00144EC5"/>
    <w:rsid w:val="00145162"/>
    <w:rsid w:val="00145282"/>
    <w:rsid w:val="00145C01"/>
    <w:rsid w:val="00145F9D"/>
    <w:rsid w:val="0014655B"/>
    <w:rsid w:val="001468E0"/>
    <w:rsid w:val="00146978"/>
    <w:rsid w:val="00146CE3"/>
    <w:rsid w:val="00147D6E"/>
    <w:rsid w:val="00147F79"/>
    <w:rsid w:val="0015028E"/>
    <w:rsid w:val="001503EF"/>
    <w:rsid w:val="001505EC"/>
    <w:rsid w:val="00150B87"/>
    <w:rsid w:val="00150EFE"/>
    <w:rsid w:val="00151244"/>
    <w:rsid w:val="001515C8"/>
    <w:rsid w:val="0015198B"/>
    <w:rsid w:val="00151A70"/>
    <w:rsid w:val="00151AAA"/>
    <w:rsid w:val="00151B66"/>
    <w:rsid w:val="001526BF"/>
    <w:rsid w:val="001527A5"/>
    <w:rsid w:val="00152837"/>
    <w:rsid w:val="001528FC"/>
    <w:rsid w:val="00153452"/>
    <w:rsid w:val="0015385E"/>
    <w:rsid w:val="00153FB8"/>
    <w:rsid w:val="00154214"/>
    <w:rsid w:val="0015443B"/>
    <w:rsid w:val="00154916"/>
    <w:rsid w:val="00154935"/>
    <w:rsid w:val="0015529B"/>
    <w:rsid w:val="00155C53"/>
    <w:rsid w:val="00156249"/>
    <w:rsid w:val="0015683C"/>
    <w:rsid w:val="00156ADB"/>
    <w:rsid w:val="00156C5C"/>
    <w:rsid w:val="00157A43"/>
    <w:rsid w:val="00157A5A"/>
    <w:rsid w:val="00157F4A"/>
    <w:rsid w:val="00160368"/>
    <w:rsid w:val="00160384"/>
    <w:rsid w:val="00160C3C"/>
    <w:rsid w:val="00160E2E"/>
    <w:rsid w:val="0016135E"/>
    <w:rsid w:val="001613A6"/>
    <w:rsid w:val="00161669"/>
    <w:rsid w:val="001623DD"/>
    <w:rsid w:val="00162874"/>
    <w:rsid w:val="00162920"/>
    <w:rsid w:val="00162B86"/>
    <w:rsid w:val="001630A4"/>
    <w:rsid w:val="00163321"/>
    <w:rsid w:val="00163934"/>
    <w:rsid w:val="001641C6"/>
    <w:rsid w:val="001648F4"/>
    <w:rsid w:val="00164B8E"/>
    <w:rsid w:val="00165772"/>
    <w:rsid w:val="001663AE"/>
    <w:rsid w:val="001665F1"/>
    <w:rsid w:val="001667AB"/>
    <w:rsid w:val="0016681B"/>
    <w:rsid w:val="0016759D"/>
    <w:rsid w:val="00167979"/>
    <w:rsid w:val="00167A9C"/>
    <w:rsid w:val="00167B14"/>
    <w:rsid w:val="00167DC9"/>
    <w:rsid w:val="0017044E"/>
    <w:rsid w:val="00170802"/>
    <w:rsid w:val="00170F36"/>
    <w:rsid w:val="0017174A"/>
    <w:rsid w:val="001717E7"/>
    <w:rsid w:val="001718C9"/>
    <w:rsid w:val="00171AE6"/>
    <w:rsid w:val="00171C39"/>
    <w:rsid w:val="00172314"/>
    <w:rsid w:val="001737DF"/>
    <w:rsid w:val="00174321"/>
    <w:rsid w:val="001745DF"/>
    <w:rsid w:val="001746F4"/>
    <w:rsid w:val="00174AC4"/>
    <w:rsid w:val="00175D2E"/>
    <w:rsid w:val="00175E75"/>
    <w:rsid w:val="00176CFB"/>
    <w:rsid w:val="00177185"/>
    <w:rsid w:val="00177372"/>
    <w:rsid w:val="001779C5"/>
    <w:rsid w:val="001803FF"/>
    <w:rsid w:val="001808D6"/>
    <w:rsid w:val="00180AE0"/>
    <w:rsid w:val="00180DBA"/>
    <w:rsid w:val="00181113"/>
    <w:rsid w:val="001812EB"/>
    <w:rsid w:val="00181D11"/>
    <w:rsid w:val="00181FA3"/>
    <w:rsid w:val="00181FDE"/>
    <w:rsid w:val="001823AB"/>
    <w:rsid w:val="00182915"/>
    <w:rsid w:val="00182B1E"/>
    <w:rsid w:val="00182C16"/>
    <w:rsid w:val="00182C60"/>
    <w:rsid w:val="001830D5"/>
    <w:rsid w:val="001835DC"/>
    <w:rsid w:val="00183A77"/>
    <w:rsid w:val="00183D58"/>
    <w:rsid w:val="00183FBD"/>
    <w:rsid w:val="00184290"/>
    <w:rsid w:val="001843DC"/>
    <w:rsid w:val="001850B4"/>
    <w:rsid w:val="0018579A"/>
    <w:rsid w:val="00185D61"/>
    <w:rsid w:val="00186190"/>
    <w:rsid w:val="001864A7"/>
    <w:rsid w:val="00186518"/>
    <w:rsid w:val="0018776E"/>
    <w:rsid w:val="001877DF"/>
    <w:rsid w:val="00187B30"/>
    <w:rsid w:val="00187FF9"/>
    <w:rsid w:val="001908C5"/>
    <w:rsid w:val="001909EB"/>
    <w:rsid w:val="00190B4D"/>
    <w:rsid w:val="00190DC6"/>
    <w:rsid w:val="0019138B"/>
    <w:rsid w:val="0019166B"/>
    <w:rsid w:val="001917F0"/>
    <w:rsid w:val="001919AC"/>
    <w:rsid w:val="00191D29"/>
    <w:rsid w:val="0019249F"/>
    <w:rsid w:val="00192E07"/>
    <w:rsid w:val="00192EF1"/>
    <w:rsid w:val="00192F83"/>
    <w:rsid w:val="00193700"/>
    <w:rsid w:val="00193744"/>
    <w:rsid w:val="00193F43"/>
    <w:rsid w:val="001949C5"/>
    <w:rsid w:val="00194D91"/>
    <w:rsid w:val="00194E36"/>
    <w:rsid w:val="00195761"/>
    <w:rsid w:val="0019585A"/>
    <w:rsid w:val="0019586A"/>
    <w:rsid w:val="00195CB5"/>
    <w:rsid w:val="0019600A"/>
    <w:rsid w:val="001960FD"/>
    <w:rsid w:val="001962C7"/>
    <w:rsid w:val="001963CC"/>
    <w:rsid w:val="001965C7"/>
    <w:rsid w:val="00196E93"/>
    <w:rsid w:val="00196F0E"/>
    <w:rsid w:val="001976AD"/>
    <w:rsid w:val="00197D3B"/>
    <w:rsid w:val="001A02BA"/>
    <w:rsid w:val="001A02DA"/>
    <w:rsid w:val="001A0590"/>
    <w:rsid w:val="001A0816"/>
    <w:rsid w:val="001A0A60"/>
    <w:rsid w:val="001A0DA9"/>
    <w:rsid w:val="001A12F4"/>
    <w:rsid w:val="001A1765"/>
    <w:rsid w:val="001A2269"/>
    <w:rsid w:val="001A234C"/>
    <w:rsid w:val="001A256A"/>
    <w:rsid w:val="001A2851"/>
    <w:rsid w:val="001A2867"/>
    <w:rsid w:val="001A2B7D"/>
    <w:rsid w:val="001A2BE4"/>
    <w:rsid w:val="001A34ED"/>
    <w:rsid w:val="001A4A38"/>
    <w:rsid w:val="001A4C55"/>
    <w:rsid w:val="001A58D5"/>
    <w:rsid w:val="001A5A6A"/>
    <w:rsid w:val="001A7179"/>
    <w:rsid w:val="001A7216"/>
    <w:rsid w:val="001A747D"/>
    <w:rsid w:val="001A74EF"/>
    <w:rsid w:val="001A79C8"/>
    <w:rsid w:val="001B04AF"/>
    <w:rsid w:val="001B05B8"/>
    <w:rsid w:val="001B06CF"/>
    <w:rsid w:val="001B090D"/>
    <w:rsid w:val="001B0C9F"/>
    <w:rsid w:val="001B0D1C"/>
    <w:rsid w:val="001B0E70"/>
    <w:rsid w:val="001B11E8"/>
    <w:rsid w:val="001B13BE"/>
    <w:rsid w:val="001B1EBD"/>
    <w:rsid w:val="001B1FAD"/>
    <w:rsid w:val="001B25CE"/>
    <w:rsid w:val="001B2705"/>
    <w:rsid w:val="001B2D05"/>
    <w:rsid w:val="001B312F"/>
    <w:rsid w:val="001B32BA"/>
    <w:rsid w:val="001B3AAE"/>
    <w:rsid w:val="001B438D"/>
    <w:rsid w:val="001B43D1"/>
    <w:rsid w:val="001B4DD8"/>
    <w:rsid w:val="001B4DFC"/>
    <w:rsid w:val="001B5279"/>
    <w:rsid w:val="001B5475"/>
    <w:rsid w:val="001B55BB"/>
    <w:rsid w:val="001B5BEA"/>
    <w:rsid w:val="001B5DB0"/>
    <w:rsid w:val="001B5F13"/>
    <w:rsid w:val="001B72D2"/>
    <w:rsid w:val="001B76F3"/>
    <w:rsid w:val="001C0006"/>
    <w:rsid w:val="001C07B0"/>
    <w:rsid w:val="001C07FF"/>
    <w:rsid w:val="001C14A2"/>
    <w:rsid w:val="001C1AA5"/>
    <w:rsid w:val="001C22D7"/>
    <w:rsid w:val="001C26B3"/>
    <w:rsid w:val="001C294B"/>
    <w:rsid w:val="001C2F36"/>
    <w:rsid w:val="001C2FE6"/>
    <w:rsid w:val="001C307E"/>
    <w:rsid w:val="001C31B8"/>
    <w:rsid w:val="001C463F"/>
    <w:rsid w:val="001C4959"/>
    <w:rsid w:val="001C5DB9"/>
    <w:rsid w:val="001C63C5"/>
    <w:rsid w:val="001C6ADE"/>
    <w:rsid w:val="001C6FAC"/>
    <w:rsid w:val="001C741A"/>
    <w:rsid w:val="001C748B"/>
    <w:rsid w:val="001C786A"/>
    <w:rsid w:val="001D0347"/>
    <w:rsid w:val="001D0D29"/>
    <w:rsid w:val="001D0F51"/>
    <w:rsid w:val="001D0FCC"/>
    <w:rsid w:val="001D10CE"/>
    <w:rsid w:val="001D1502"/>
    <w:rsid w:val="001D15DE"/>
    <w:rsid w:val="001D1661"/>
    <w:rsid w:val="001D1A75"/>
    <w:rsid w:val="001D1AA3"/>
    <w:rsid w:val="001D2449"/>
    <w:rsid w:val="001D2973"/>
    <w:rsid w:val="001D304B"/>
    <w:rsid w:val="001D30F8"/>
    <w:rsid w:val="001D33E1"/>
    <w:rsid w:val="001D3476"/>
    <w:rsid w:val="001D3B73"/>
    <w:rsid w:val="001D40CA"/>
    <w:rsid w:val="001D434A"/>
    <w:rsid w:val="001D573D"/>
    <w:rsid w:val="001D5EBE"/>
    <w:rsid w:val="001D623A"/>
    <w:rsid w:val="001D6FBB"/>
    <w:rsid w:val="001D73E2"/>
    <w:rsid w:val="001D795E"/>
    <w:rsid w:val="001D7FBE"/>
    <w:rsid w:val="001E08CD"/>
    <w:rsid w:val="001E09B4"/>
    <w:rsid w:val="001E0ACF"/>
    <w:rsid w:val="001E0D42"/>
    <w:rsid w:val="001E1039"/>
    <w:rsid w:val="001E143B"/>
    <w:rsid w:val="001E1A6E"/>
    <w:rsid w:val="001E1CCB"/>
    <w:rsid w:val="001E2540"/>
    <w:rsid w:val="001E25B8"/>
    <w:rsid w:val="001E2FF5"/>
    <w:rsid w:val="001E326E"/>
    <w:rsid w:val="001E3416"/>
    <w:rsid w:val="001E3622"/>
    <w:rsid w:val="001E3F84"/>
    <w:rsid w:val="001E42F2"/>
    <w:rsid w:val="001E48D2"/>
    <w:rsid w:val="001E4C64"/>
    <w:rsid w:val="001E4D34"/>
    <w:rsid w:val="001E5210"/>
    <w:rsid w:val="001E56D4"/>
    <w:rsid w:val="001E761C"/>
    <w:rsid w:val="001E7BDA"/>
    <w:rsid w:val="001F01BB"/>
    <w:rsid w:val="001F028F"/>
    <w:rsid w:val="001F0D9E"/>
    <w:rsid w:val="001F1470"/>
    <w:rsid w:val="001F1ACF"/>
    <w:rsid w:val="001F20E7"/>
    <w:rsid w:val="001F22E2"/>
    <w:rsid w:val="001F249A"/>
    <w:rsid w:val="001F26F7"/>
    <w:rsid w:val="001F27D1"/>
    <w:rsid w:val="001F2C77"/>
    <w:rsid w:val="001F2DB7"/>
    <w:rsid w:val="001F33EB"/>
    <w:rsid w:val="001F350F"/>
    <w:rsid w:val="001F3971"/>
    <w:rsid w:val="001F3DCD"/>
    <w:rsid w:val="001F4104"/>
    <w:rsid w:val="001F4FE5"/>
    <w:rsid w:val="001F5598"/>
    <w:rsid w:val="001F567D"/>
    <w:rsid w:val="001F56B9"/>
    <w:rsid w:val="001F5C77"/>
    <w:rsid w:val="001F5EA3"/>
    <w:rsid w:val="001F60BD"/>
    <w:rsid w:val="001F60ED"/>
    <w:rsid w:val="001F64ED"/>
    <w:rsid w:val="001F69B6"/>
    <w:rsid w:val="001F73CD"/>
    <w:rsid w:val="001F7BE4"/>
    <w:rsid w:val="002000EF"/>
    <w:rsid w:val="002008B0"/>
    <w:rsid w:val="0020093D"/>
    <w:rsid w:val="00201067"/>
    <w:rsid w:val="0020117B"/>
    <w:rsid w:val="002017FA"/>
    <w:rsid w:val="0020185D"/>
    <w:rsid w:val="00201873"/>
    <w:rsid w:val="00201C9C"/>
    <w:rsid w:val="00202359"/>
    <w:rsid w:val="00202B50"/>
    <w:rsid w:val="002030C0"/>
    <w:rsid w:val="00203138"/>
    <w:rsid w:val="002040BB"/>
    <w:rsid w:val="00204439"/>
    <w:rsid w:val="002045CE"/>
    <w:rsid w:val="00204B34"/>
    <w:rsid w:val="00204C35"/>
    <w:rsid w:val="00204E3B"/>
    <w:rsid w:val="002051E9"/>
    <w:rsid w:val="00205346"/>
    <w:rsid w:val="002053D2"/>
    <w:rsid w:val="00205630"/>
    <w:rsid w:val="00205861"/>
    <w:rsid w:val="00205DF2"/>
    <w:rsid w:val="00205F31"/>
    <w:rsid w:val="00206B30"/>
    <w:rsid w:val="00206B40"/>
    <w:rsid w:val="002078DF"/>
    <w:rsid w:val="00207B4E"/>
    <w:rsid w:val="00207F41"/>
    <w:rsid w:val="0021022E"/>
    <w:rsid w:val="002104BE"/>
    <w:rsid w:val="0021068D"/>
    <w:rsid w:val="002106E8"/>
    <w:rsid w:val="00210B2D"/>
    <w:rsid w:val="00210CB0"/>
    <w:rsid w:val="002119CD"/>
    <w:rsid w:val="00211AD3"/>
    <w:rsid w:val="00211C07"/>
    <w:rsid w:val="00212314"/>
    <w:rsid w:val="00212830"/>
    <w:rsid w:val="00212E3E"/>
    <w:rsid w:val="00213DB8"/>
    <w:rsid w:val="00214300"/>
    <w:rsid w:val="002144F8"/>
    <w:rsid w:val="00214AF0"/>
    <w:rsid w:val="002155E6"/>
    <w:rsid w:val="002157FB"/>
    <w:rsid w:val="00215894"/>
    <w:rsid w:val="0021589E"/>
    <w:rsid w:val="00215F4E"/>
    <w:rsid w:val="00216EC6"/>
    <w:rsid w:val="0021719C"/>
    <w:rsid w:val="0021722D"/>
    <w:rsid w:val="0021767D"/>
    <w:rsid w:val="0022013E"/>
    <w:rsid w:val="002202B9"/>
    <w:rsid w:val="0022057D"/>
    <w:rsid w:val="0022125B"/>
    <w:rsid w:val="00221363"/>
    <w:rsid w:val="002213FA"/>
    <w:rsid w:val="002215ED"/>
    <w:rsid w:val="00221D1F"/>
    <w:rsid w:val="00222762"/>
    <w:rsid w:val="002228B9"/>
    <w:rsid w:val="00222941"/>
    <w:rsid w:val="00222BED"/>
    <w:rsid w:val="0022329C"/>
    <w:rsid w:val="00223381"/>
    <w:rsid w:val="002237CC"/>
    <w:rsid w:val="00224EB6"/>
    <w:rsid w:val="00224ECC"/>
    <w:rsid w:val="00225186"/>
    <w:rsid w:val="002257CB"/>
    <w:rsid w:val="00225B31"/>
    <w:rsid w:val="00226212"/>
    <w:rsid w:val="002262A2"/>
    <w:rsid w:val="0022661B"/>
    <w:rsid w:val="00226B7F"/>
    <w:rsid w:val="00226BA3"/>
    <w:rsid w:val="00226F1E"/>
    <w:rsid w:val="00227418"/>
    <w:rsid w:val="00227497"/>
    <w:rsid w:val="002276FB"/>
    <w:rsid w:val="002277D8"/>
    <w:rsid w:val="00227BBB"/>
    <w:rsid w:val="00227DB9"/>
    <w:rsid w:val="00227DC6"/>
    <w:rsid w:val="00230F3E"/>
    <w:rsid w:val="002315D9"/>
    <w:rsid w:val="0023176D"/>
    <w:rsid w:val="00232019"/>
    <w:rsid w:val="00232207"/>
    <w:rsid w:val="002324B2"/>
    <w:rsid w:val="002327CC"/>
    <w:rsid w:val="00232B06"/>
    <w:rsid w:val="00232CE6"/>
    <w:rsid w:val="002333A3"/>
    <w:rsid w:val="00233586"/>
    <w:rsid w:val="00233B6D"/>
    <w:rsid w:val="002341F6"/>
    <w:rsid w:val="00234217"/>
    <w:rsid w:val="002345C0"/>
    <w:rsid w:val="00234BDE"/>
    <w:rsid w:val="00234DCE"/>
    <w:rsid w:val="0023534F"/>
    <w:rsid w:val="0023579B"/>
    <w:rsid w:val="0023597C"/>
    <w:rsid w:val="00235B89"/>
    <w:rsid w:val="00235BE4"/>
    <w:rsid w:val="00235FD3"/>
    <w:rsid w:val="002361C2"/>
    <w:rsid w:val="002364D9"/>
    <w:rsid w:val="00236545"/>
    <w:rsid w:val="002366B6"/>
    <w:rsid w:val="002366DF"/>
    <w:rsid w:val="0023672B"/>
    <w:rsid w:val="0023685B"/>
    <w:rsid w:val="00236E67"/>
    <w:rsid w:val="002370E2"/>
    <w:rsid w:val="0023719B"/>
    <w:rsid w:val="00237295"/>
    <w:rsid w:val="00240819"/>
    <w:rsid w:val="00240C99"/>
    <w:rsid w:val="00240EB0"/>
    <w:rsid w:val="00241490"/>
    <w:rsid w:val="00242B35"/>
    <w:rsid w:val="002430DF"/>
    <w:rsid w:val="00243646"/>
    <w:rsid w:val="002439AF"/>
    <w:rsid w:val="00243C1A"/>
    <w:rsid w:val="00243D88"/>
    <w:rsid w:val="002440C8"/>
    <w:rsid w:val="00244403"/>
    <w:rsid w:val="00244621"/>
    <w:rsid w:val="00244991"/>
    <w:rsid w:val="00244C45"/>
    <w:rsid w:val="00244FEE"/>
    <w:rsid w:val="00245234"/>
    <w:rsid w:val="00245DA0"/>
    <w:rsid w:val="0024617B"/>
    <w:rsid w:val="002461A8"/>
    <w:rsid w:val="002465B1"/>
    <w:rsid w:val="0024673A"/>
    <w:rsid w:val="00246891"/>
    <w:rsid w:val="00246AD2"/>
    <w:rsid w:val="0024708A"/>
    <w:rsid w:val="0024782D"/>
    <w:rsid w:val="00247B07"/>
    <w:rsid w:val="00247FED"/>
    <w:rsid w:val="00250080"/>
    <w:rsid w:val="002500C8"/>
    <w:rsid w:val="00250368"/>
    <w:rsid w:val="00250A1C"/>
    <w:rsid w:val="00250A2F"/>
    <w:rsid w:val="00250BAF"/>
    <w:rsid w:val="00250BC2"/>
    <w:rsid w:val="00250F4D"/>
    <w:rsid w:val="00251089"/>
    <w:rsid w:val="002511F6"/>
    <w:rsid w:val="00251539"/>
    <w:rsid w:val="00251E62"/>
    <w:rsid w:val="00251F04"/>
    <w:rsid w:val="00251FE0"/>
    <w:rsid w:val="00252491"/>
    <w:rsid w:val="00252724"/>
    <w:rsid w:val="00252BDC"/>
    <w:rsid w:val="00252C51"/>
    <w:rsid w:val="00252D24"/>
    <w:rsid w:val="00252D4D"/>
    <w:rsid w:val="00252F3B"/>
    <w:rsid w:val="00253451"/>
    <w:rsid w:val="00253B13"/>
    <w:rsid w:val="00253C0C"/>
    <w:rsid w:val="00253C42"/>
    <w:rsid w:val="00254243"/>
    <w:rsid w:val="0025440A"/>
    <w:rsid w:val="00254578"/>
    <w:rsid w:val="00254CEF"/>
    <w:rsid w:val="00255116"/>
    <w:rsid w:val="002554E3"/>
    <w:rsid w:val="0025573A"/>
    <w:rsid w:val="0025691E"/>
    <w:rsid w:val="00256EB7"/>
    <w:rsid w:val="00256FD8"/>
    <w:rsid w:val="002570D7"/>
    <w:rsid w:val="002576FA"/>
    <w:rsid w:val="002576FC"/>
    <w:rsid w:val="00257D78"/>
    <w:rsid w:val="00260367"/>
    <w:rsid w:val="00260EE2"/>
    <w:rsid w:val="00262182"/>
    <w:rsid w:val="002622AD"/>
    <w:rsid w:val="002627CC"/>
    <w:rsid w:val="00262805"/>
    <w:rsid w:val="00262831"/>
    <w:rsid w:val="00262A1E"/>
    <w:rsid w:val="00263CF3"/>
    <w:rsid w:val="00265511"/>
    <w:rsid w:val="00265923"/>
    <w:rsid w:val="00265DC2"/>
    <w:rsid w:val="00266726"/>
    <w:rsid w:val="00266770"/>
    <w:rsid w:val="0026698E"/>
    <w:rsid w:val="00266C68"/>
    <w:rsid w:val="00267335"/>
    <w:rsid w:val="00267DD9"/>
    <w:rsid w:val="00267E64"/>
    <w:rsid w:val="002704D1"/>
    <w:rsid w:val="00270804"/>
    <w:rsid w:val="00270A30"/>
    <w:rsid w:val="00270FBD"/>
    <w:rsid w:val="00271C4F"/>
    <w:rsid w:val="00272193"/>
    <w:rsid w:val="002721C6"/>
    <w:rsid w:val="002726ED"/>
    <w:rsid w:val="00272D21"/>
    <w:rsid w:val="00273EF0"/>
    <w:rsid w:val="002751F1"/>
    <w:rsid w:val="00275A90"/>
    <w:rsid w:val="00275DF1"/>
    <w:rsid w:val="00275F23"/>
    <w:rsid w:val="002762DE"/>
    <w:rsid w:val="0027654A"/>
    <w:rsid w:val="00276658"/>
    <w:rsid w:val="00276899"/>
    <w:rsid w:val="002770D0"/>
    <w:rsid w:val="002770EB"/>
    <w:rsid w:val="00277692"/>
    <w:rsid w:val="00277884"/>
    <w:rsid w:val="00277E0A"/>
    <w:rsid w:val="00280922"/>
    <w:rsid w:val="00280B53"/>
    <w:rsid w:val="00280DD3"/>
    <w:rsid w:val="00280F1E"/>
    <w:rsid w:val="00281464"/>
    <w:rsid w:val="002814D4"/>
    <w:rsid w:val="0028151A"/>
    <w:rsid w:val="002821D7"/>
    <w:rsid w:val="002826B2"/>
    <w:rsid w:val="002829DD"/>
    <w:rsid w:val="00282BD5"/>
    <w:rsid w:val="002830CB"/>
    <w:rsid w:val="002834C0"/>
    <w:rsid w:val="0028367A"/>
    <w:rsid w:val="002839D6"/>
    <w:rsid w:val="00283CCD"/>
    <w:rsid w:val="00283E2F"/>
    <w:rsid w:val="00283FE5"/>
    <w:rsid w:val="0028408E"/>
    <w:rsid w:val="00284701"/>
    <w:rsid w:val="00284793"/>
    <w:rsid w:val="0028521E"/>
    <w:rsid w:val="00285920"/>
    <w:rsid w:val="00286A5C"/>
    <w:rsid w:val="00286A7A"/>
    <w:rsid w:val="00286C8D"/>
    <w:rsid w:val="00286D41"/>
    <w:rsid w:val="0028719E"/>
    <w:rsid w:val="00287624"/>
    <w:rsid w:val="0029020A"/>
    <w:rsid w:val="00291134"/>
    <w:rsid w:val="002913D8"/>
    <w:rsid w:val="00291FF7"/>
    <w:rsid w:val="00292628"/>
    <w:rsid w:val="00292B76"/>
    <w:rsid w:val="002935AB"/>
    <w:rsid w:val="0029371D"/>
    <w:rsid w:val="00293C7F"/>
    <w:rsid w:val="00293EAD"/>
    <w:rsid w:val="002941D8"/>
    <w:rsid w:val="00294BAE"/>
    <w:rsid w:val="00295C26"/>
    <w:rsid w:val="00296516"/>
    <w:rsid w:val="00296818"/>
    <w:rsid w:val="00296A75"/>
    <w:rsid w:val="002970B8"/>
    <w:rsid w:val="002971BC"/>
    <w:rsid w:val="00297777"/>
    <w:rsid w:val="00297987"/>
    <w:rsid w:val="002979C4"/>
    <w:rsid w:val="00297A3D"/>
    <w:rsid w:val="00297B91"/>
    <w:rsid w:val="00297BEE"/>
    <w:rsid w:val="002A020E"/>
    <w:rsid w:val="002A09E9"/>
    <w:rsid w:val="002A116D"/>
    <w:rsid w:val="002A13D9"/>
    <w:rsid w:val="002A1916"/>
    <w:rsid w:val="002A1ACD"/>
    <w:rsid w:val="002A1D1A"/>
    <w:rsid w:val="002A21DB"/>
    <w:rsid w:val="002A2392"/>
    <w:rsid w:val="002A2D0A"/>
    <w:rsid w:val="002A2DA9"/>
    <w:rsid w:val="002A30F4"/>
    <w:rsid w:val="002A3174"/>
    <w:rsid w:val="002A355C"/>
    <w:rsid w:val="002A373E"/>
    <w:rsid w:val="002A3B36"/>
    <w:rsid w:val="002A40CA"/>
    <w:rsid w:val="002A4534"/>
    <w:rsid w:val="002A4597"/>
    <w:rsid w:val="002A468F"/>
    <w:rsid w:val="002A4C94"/>
    <w:rsid w:val="002A50F1"/>
    <w:rsid w:val="002A5FA7"/>
    <w:rsid w:val="002A6108"/>
    <w:rsid w:val="002A6610"/>
    <w:rsid w:val="002A66E7"/>
    <w:rsid w:val="002A67A8"/>
    <w:rsid w:val="002A68A8"/>
    <w:rsid w:val="002A7330"/>
    <w:rsid w:val="002A7A35"/>
    <w:rsid w:val="002A7DBD"/>
    <w:rsid w:val="002A7E34"/>
    <w:rsid w:val="002B03CE"/>
    <w:rsid w:val="002B0598"/>
    <w:rsid w:val="002B088B"/>
    <w:rsid w:val="002B0AFF"/>
    <w:rsid w:val="002B13BB"/>
    <w:rsid w:val="002B14AF"/>
    <w:rsid w:val="002B18F4"/>
    <w:rsid w:val="002B3076"/>
    <w:rsid w:val="002B3315"/>
    <w:rsid w:val="002B360A"/>
    <w:rsid w:val="002B4389"/>
    <w:rsid w:val="002B4482"/>
    <w:rsid w:val="002B45A6"/>
    <w:rsid w:val="002B4DB1"/>
    <w:rsid w:val="002B504E"/>
    <w:rsid w:val="002B5144"/>
    <w:rsid w:val="002B5E3F"/>
    <w:rsid w:val="002B6568"/>
    <w:rsid w:val="002B65EF"/>
    <w:rsid w:val="002B68CA"/>
    <w:rsid w:val="002B6CD7"/>
    <w:rsid w:val="002B739F"/>
    <w:rsid w:val="002B7D95"/>
    <w:rsid w:val="002B7F93"/>
    <w:rsid w:val="002C0164"/>
    <w:rsid w:val="002C0423"/>
    <w:rsid w:val="002C05CE"/>
    <w:rsid w:val="002C05FA"/>
    <w:rsid w:val="002C0D67"/>
    <w:rsid w:val="002C0E5B"/>
    <w:rsid w:val="002C0E95"/>
    <w:rsid w:val="002C131C"/>
    <w:rsid w:val="002C142B"/>
    <w:rsid w:val="002C2111"/>
    <w:rsid w:val="002C2512"/>
    <w:rsid w:val="002C2515"/>
    <w:rsid w:val="002C292E"/>
    <w:rsid w:val="002C2CEF"/>
    <w:rsid w:val="002C2FD9"/>
    <w:rsid w:val="002C38C0"/>
    <w:rsid w:val="002C3B7E"/>
    <w:rsid w:val="002C466F"/>
    <w:rsid w:val="002C4DBF"/>
    <w:rsid w:val="002C4EC9"/>
    <w:rsid w:val="002C5117"/>
    <w:rsid w:val="002C5150"/>
    <w:rsid w:val="002C5535"/>
    <w:rsid w:val="002C5F22"/>
    <w:rsid w:val="002C6454"/>
    <w:rsid w:val="002C71D9"/>
    <w:rsid w:val="002C73B8"/>
    <w:rsid w:val="002C7524"/>
    <w:rsid w:val="002C7964"/>
    <w:rsid w:val="002C7AE9"/>
    <w:rsid w:val="002C7EB3"/>
    <w:rsid w:val="002D02CC"/>
    <w:rsid w:val="002D03AF"/>
    <w:rsid w:val="002D042F"/>
    <w:rsid w:val="002D04A5"/>
    <w:rsid w:val="002D087D"/>
    <w:rsid w:val="002D12DC"/>
    <w:rsid w:val="002D142E"/>
    <w:rsid w:val="002D172F"/>
    <w:rsid w:val="002D19B3"/>
    <w:rsid w:val="002D1DD3"/>
    <w:rsid w:val="002D3002"/>
    <w:rsid w:val="002D3659"/>
    <w:rsid w:val="002D374F"/>
    <w:rsid w:val="002D4F47"/>
    <w:rsid w:val="002D717C"/>
    <w:rsid w:val="002D7185"/>
    <w:rsid w:val="002D767F"/>
    <w:rsid w:val="002D7D64"/>
    <w:rsid w:val="002E0020"/>
    <w:rsid w:val="002E0C81"/>
    <w:rsid w:val="002E0D12"/>
    <w:rsid w:val="002E1086"/>
    <w:rsid w:val="002E10C4"/>
    <w:rsid w:val="002E140F"/>
    <w:rsid w:val="002E1461"/>
    <w:rsid w:val="002E14BF"/>
    <w:rsid w:val="002E15AA"/>
    <w:rsid w:val="002E1CA2"/>
    <w:rsid w:val="002E1D3A"/>
    <w:rsid w:val="002E25AC"/>
    <w:rsid w:val="002E2787"/>
    <w:rsid w:val="002E32F1"/>
    <w:rsid w:val="002E3ACA"/>
    <w:rsid w:val="002E3E2F"/>
    <w:rsid w:val="002E4530"/>
    <w:rsid w:val="002E4E36"/>
    <w:rsid w:val="002E545E"/>
    <w:rsid w:val="002E585B"/>
    <w:rsid w:val="002E5DBC"/>
    <w:rsid w:val="002E6604"/>
    <w:rsid w:val="002E66E2"/>
    <w:rsid w:val="002E6DB1"/>
    <w:rsid w:val="002E70F7"/>
    <w:rsid w:val="002E76C2"/>
    <w:rsid w:val="002E7EA9"/>
    <w:rsid w:val="002F0169"/>
    <w:rsid w:val="002F0BA9"/>
    <w:rsid w:val="002F0F38"/>
    <w:rsid w:val="002F0F39"/>
    <w:rsid w:val="002F11DD"/>
    <w:rsid w:val="002F1207"/>
    <w:rsid w:val="002F1BD4"/>
    <w:rsid w:val="002F1DD5"/>
    <w:rsid w:val="002F2536"/>
    <w:rsid w:val="002F2964"/>
    <w:rsid w:val="002F2E7D"/>
    <w:rsid w:val="002F300D"/>
    <w:rsid w:val="002F30E6"/>
    <w:rsid w:val="002F3A27"/>
    <w:rsid w:val="002F3FA2"/>
    <w:rsid w:val="002F418A"/>
    <w:rsid w:val="002F43EA"/>
    <w:rsid w:val="002F4962"/>
    <w:rsid w:val="002F50B1"/>
    <w:rsid w:val="002F53CF"/>
    <w:rsid w:val="002F5559"/>
    <w:rsid w:val="002F5653"/>
    <w:rsid w:val="002F6871"/>
    <w:rsid w:val="002F6C28"/>
    <w:rsid w:val="002F7131"/>
    <w:rsid w:val="002F7395"/>
    <w:rsid w:val="002F7F51"/>
    <w:rsid w:val="002F7FDA"/>
    <w:rsid w:val="00300094"/>
    <w:rsid w:val="00300A15"/>
    <w:rsid w:val="00301111"/>
    <w:rsid w:val="003014C2"/>
    <w:rsid w:val="00301C3C"/>
    <w:rsid w:val="00302145"/>
    <w:rsid w:val="0030223C"/>
    <w:rsid w:val="003025AA"/>
    <w:rsid w:val="00302B21"/>
    <w:rsid w:val="00302F0C"/>
    <w:rsid w:val="00303145"/>
    <w:rsid w:val="00303790"/>
    <w:rsid w:val="00303CF8"/>
    <w:rsid w:val="00303DB7"/>
    <w:rsid w:val="00303E39"/>
    <w:rsid w:val="003046C3"/>
    <w:rsid w:val="0030487F"/>
    <w:rsid w:val="00304B37"/>
    <w:rsid w:val="00304C69"/>
    <w:rsid w:val="003051A4"/>
    <w:rsid w:val="00305355"/>
    <w:rsid w:val="00305BA9"/>
    <w:rsid w:val="00305D0A"/>
    <w:rsid w:val="00305DCB"/>
    <w:rsid w:val="0030623D"/>
    <w:rsid w:val="0030657E"/>
    <w:rsid w:val="00306A1E"/>
    <w:rsid w:val="003072A5"/>
    <w:rsid w:val="003072EB"/>
    <w:rsid w:val="00307500"/>
    <w:rsid w:val="00307644"/>
    <w:rsid w:val="00310068"/>
    <w:rsid w:val="003102D3"/>
    <w:rsid w:val="00310CF4"/>
    <w:rsid w:val="00310E3D"/>
    <w:rsid w:val="00312EA1"/>
    <w:rsid w:val="003130B5"/>
    <w:rsid w:val="00313274"/>
    <w:rsid w:val="00313F0C"/>
    <w:rsid w:val="00313F51"/>
    <w:rsid w:val="00314498"/>
    <w:rsid w:val="0031499D"/>
    <w:rsid w:val="00315869"/>
    <w:rsid w:val="003167E8"/>
    <w:rsid w:val="00316976"/>
    <w:rsid w:val="00316A04"/>
    <w:rsid w:val="00316A89"/>
    <w:rsid w:val="00316DA7"/>
    <w:rsid w:val="0031792A"/>
    <w:rsid w:val="00317AB9"/>
    <w:rsid w:val="0032023D"/>
    <w:rsid w:val="00320294"/>
    <w:rsid w:val="00320554"/>
    <w:rsid w:val="0032064F"/>
    <w:rsid w:val="00320743"/>
    <w:rsid w:val="0032080B"/>
    <w:rsid w:val="00320818"/>
    <w:rsid w:val="00320E90"/>
    <w:rsid w:val="003216D6"/>
    <w:rsid w:val="00321DD1"/>
    <w:rsid w:val="00322D3F"/>
    <w:rsid w:val="00323274"/>
    <w:rsid w:val="003237FA"/>
    <w:rsid w:val="00324481"/>
    <w:rsid w:val="00324895"/>
    <w:rsid w:val="00324C16"/>
    <w:rsid w:val="00324CD7"/>
    <w:rsid w:val="003252E3"/>
    <w:rsid w:val="003253C7"/>
    <w:rsid w:val="003255F5"/>
    <w:rsid w:val="0032586D"/>
    <w:rsid w:val="00325AEC"/>
    <w:rsid w:val="003266C5"/>
    <w:rsid w:val="003266CE"/>
    <w:rsid w:val="0032681E"/>
    <w:rsid w:val="00326EFC"/>
    <w:rsid w:val="0032745A"/>
    <w:rsid w:val="003276CE"/>
    <w:rsid w:val="00327E2F"/>
    <w:rsid w:val="003302BF"/>
    <w:rsid w:val="00330487"/>
    <w:rsid w:val="0033069B"/>
    <w:rsid w:val="00330912"/>
    <w:rsid w:val="00331534"/>
    <w:rsid w:val="00331767"/>
    <w:rsid w:val="00331A1F"/>
    <w:rsid w:val="00331ADE"/>
    <w:rsid w:val="00331DBB"/>
    <w:rsid w:val="00331F74"/>
    <w:rsid w:val="00332B1A"/>
    <w:rsid w:val="00333913"/>
    <w:rsid w:val="00333A90"/>
    <w:rsid w:val="00333F5C"/>
    <w:rsid w:val="00334034"/>
    <w:rsid w:val="0033434C"/>
    <w:rsid w:val="0033436A"/>
    <w:rsid w:val="00335789"/>
    <w:rsid w:val="00335BC0"/>
    <w:rsid w:val="0033628C"/>
    <w:rsid w:val="003365DB"/>
    <w:rsid w:val="00336DC6"/>
    <w:rsid w:val="0033744C"/>
    <w:rsid w:val="0034020B"/>
    <w:rsid w:val="00340298"/>
    <w:rsid w:val="00340742"/>
    <w:rsid w:val="0034077F"/>
    <w:rsid w:val="00340951"/>
    <w:rsid w:val="00340CF8"/>
    <w:rsid w:val="00341603"/>
    <w:rsid w:val="0034169D"/>
    <w:rsid w:val="00342B39"/>
    <w:rsid w:val="00342F9E"/>
    <w:rsid w:val="00343455"/>
    <w:rsid w:val="003434B4"/>
    <w:rsid w:val="003434DD"/>
    <w:rsid w:val="00343800"/>
    <w:rsid w:val="00343C79"/>
    <w:rsid w:val="00344299"/>
    <w:rsid w:val="00344D49"/>
    <w:rsid w:val="00345200"/>
    <w:rsid w:val="003454F7"/>
    <w:rsid w:val="00345932"/>
    <w:rsid w:val="00345CC8"/>
    <w:rsid w:val="00346178"/>
    <w:rsid w:val="00346808"/>
    <w:rsid w:val="00346974"/>
    <w:rsid w:val="003469B9"/>
    <w:rsid w:val="00346A88"/>
    <w:rsid w:val="00346ADF"/>
    <w:rsid w:val="00346E9F"/>
    <w:rsid w:val="003470CD"/>
    <w:rsid w:val="003471A1"/>
    <w:rsid w:val="0034727D"/>
    <w:rsid w:val="00347308"/>
    <w:rsid w:val="00347421"/>
    <w:rsid w:val="00347C37"/>
    <w:rsid w:val="00347F5C"/>
    <w:rsid w:val="00350483"/>
    <w:rsid w:val="00350560"/>
    <w:rsid w:val="00350734"/>
    <w:rsid w:val="0035141D"/>
    <w:rsid w:val="00351564"/>
    <w:rsid w:val="003517A6"/>
    <w:rsid w:val="003520C9"/>
    <w:rsid w:val="00352999"/>
    <w:rsid w:val="00352D05"/>
    <w:rsid w:val="00352D83"/>
    <w:rsid w:val="00352EFF"/>
    <w:rsid w:val="00353230"/>
    <w:rsid w:val="00353428"/>
    <w:rsid w:val="00353817"/>
    <w:rsid w:val="003538EE"/>
    <w:rsid w:val="00353A24"/>
    <w:rsid w:val="00353B94"/>
    <w:rsid w:val="00353D4C"/>
    <w:rsid w:val="00354141"/>
    <w:rsid w:val="00354301"/>
    <w:rsid w:val="00354947"/>
    <w:rsid w:val="00354F94"/>
    <w:rsid w:val="00355012"/>
    <w:rsid w:val="0035519D"/>
    <w:rsid w:val="00355AA8"/>
    <w:rsid w:val="0035610F"/>
    <w:rsid w:val="00356928"/>
    <w:rsid w:val="00356DF7"/>
    <w:rsid w:val="0035717E"/>
    <w:rsid w:val="00357201"/>
    <w:rsid w:val="0035733A"/>
    <w:rsid w:val="003575F8"/>
    <w:rsid w:val="003578DB"/>
    <w:rsid w:val="00357A8C"/>
    <w:rsid w:val="00357ADB"/>
    <w:rsid w:val="00357B3F"/>
    <w:rsid w:val="00357FF1"/>
    <w:rsid w:val="003601DD"/>
    <w:rsid w:val="0036038D"/>
    <w:rsid w:val="003603A1"/>
    <w:rsid w:val="0036054E"/>
    <w:rsid w:val="00361205"/>
    <w:rsid w:val="0036164F"/>
    <w:rsid w:val="003619E0"/>
    <w:rsid w:val="00361C9F"/>
    <w:rsid w:val="0036206D"/>
    <w:rsid w:val="0036208B"/>
    <w:rsid w:val="0036213E"/>
    <w:rsid w:val="0036226A"/>
    <w:rsid w:val="00362530"/>
    <w:rsid w:val="00363213"/>
    <w:rsid w:val="00363413"/>
    <w:rsid w:val="00363582"/>
    <w:rsid w:val="003638F4"/>
    <w:rsid w:val="00363ACA"/>
    <w:rsid w:val="00363D7B"/>
    <w:rsid w:val="00363DAA"/>
    <w:rsid w:val="00363E57"/>
    <w:rsid w:val="00363E81"/>
    <w:rsid w:val="003647C1"/>
    <w:rsid w:val="00364A36"/>
    <w:rsid w:val="0036552C"/>
    <w:rsid w:val="00365CE4"/>
    <w:rsid w:val="00365D53"/>
    <w:rsid w:val="00366064"/>
    <w:rsid w:val="0036628D"/>
    <w:rsid w:val="0036638A"/>
    <w:rsid w:val="00366482"/>
    <w:rsid w:val="003665FB"/>
    <w:rsid w:val="003668BE"/>
    <w:rsid w:val="00366A71"/>
    <w:rsid w:val="00366E02"/>
    <w:rsid w:val="00366E77"/>
    <w:rsid w:val="00367047"/>
    <w:rsid w:val="00367810"/>
    <w:rsid w:val="00367C30"/>
    <w:rsid w:val="00367CE7"/>
    <w:rsid w:val="00367D5E"/>
    <w:rsid w:val="00370A24"/>
    <w:rsid w:val="00371411"/>
    <w:rsid w:val="0037213C"/>
    <w:rsid w:val="00372602"/>
    <w:rsid w:val="00372637"/>
    <w:rsid w:val="00372A46"/>
    <w:rsid w:val="00373653"/>
    <w:rsid w:val="0037403C"/>
    <w:rsid w:val="0037406F"/>
    <w:rsid w:val="0037414E"/>
    <w:rsid w:val="00374C21"/>
    <w:rsid w:val="00374D0E"/>
    <w:rsid w:val="00374EB1"/>
    <w:rsid w:val="00375111"/>
    <w:rsid w:val="00375761"/>
    <w:rsid w:val="00375B54"/>
    <w:rsid w:val="00376BE5"/>
    <w:rsid w:val="00376D82"/>
    <w:rsid w:val="003770B7"/>
    <w:rsid w:val="003775AA"/>
    <w:rsid w:val="0037766A"/>
    <w:rsid w:val="003777E9"/>
    <w:rsid w:val="00377C8C"/>
    <w:rsid w:val="00377CA0"/>
    <w:rsid w:val="00377FC2"/>
    <w:rsid w:val="003801D3"/>
    <w:rsid w:val="00380632"/>
    <w:rsid w:val="00380892"/>
    <w:rsid w:val="00380B45"/>
    <w:rsid w:val="00380C75"/>
    <w:rsid w:val="00380F4F"/>
    <w:rsid w:val="00381A18"/>
    <w:rsid w:val="00381A1C"/>
    <w:rsid w:val="00381FAF"/>
    <w:rsid w:val="00381FBD"/>
    <w:rsid w:val="0038222B"/>
    <w:rsid w:val="003824C6"/>
    <w:rsid w:val="0038295D"/>
    <w:rsid w:val="003830EE"/>
    <w:rsid w:val="00384424"/>
    <w:rsid w:val="003844B1"/>
    <w:rsid w:val="003846FD"/>
    <w:rsid w:val="00384FD9"/>
    <w:rsid w:val="00385F16"/>
    <w:rsid w:val="003863CE"/>
    <w:rsid w:val="00386ECD"/>
    <w:rsid w:val="0038708C"/>
    <w:rsid w:val="003871A2"/>
    <w:rsid w:val="00387444"/>
    <w:rsid w:val="0038757D"/>
    <w:rsid w:val="003879D2"/>
    <w:rsid w:val="00387E22"/>
    <w:rsid w:val="00387F9A"/>
    <w:rsid w:val="00387FB9"/>
    <w:rsid w:val="0039014F"/>
    <w:rsid w:val="00390152"/>
    <w:rsid w:val="00390154"/>
    <w:rsid w:val="003902EA"/>
    <w:rsid w:val="003905F5"/>
    <w:rsid w:val="0039076F"/>
    <w:rsid w:val="003912C9"/>
    <w:rsid w:val="003912FF"/>
    <w:rsid w:val="003914DD"/>
    <w:rsid w:val="00391554"/>
    <w:rsid w:val="003918CF"/>
    <w:rsid w:val="0039194C"/>
    <w:rsid w:val="00391E53"/>
    <w:rsid w:val="003920FD"/>
    <w:rsid w:val="0039215E"/>
    <w:rsid w:val="003922C0"/>
    <w:rsid w:val="003925B9"/>
    <w:rsid w:val="003926AA"/>
    <w:rsid w:val="00392890"/>
    <w:rsid w:val="00392AE7"/>
    <w:rsid w:val="00392D10"/>
    <w:rsid w:val="00392EA0"/>
    <w:rsid w:val="0039370D"/>
    <w:rsid w:val="003937FA"/>
    <w:rsid w:val="0039410E"/>
    <w:rsid w:val="0039414D"/>
    <w:rsid w:val="003948E7"/>
    <w:rsid w:val="00394ADB"/>
    <w:rsid w:val="00395509"/>
    <w:rsid w:val="00395588"/>
    <w:rsid w:val="00396916"/>
    <w:rsid w:val="00396D08"/>
    <w:rsid w:val="0039796F"/>
    <w:rsid w:val="00397CBB"/>
    <w:rsid w:val="003A023B"/>
    <w:rsid w:val="003A03E6"/>
    <w:rsid w:val="003A09A8"/>
    <w:rsid w:val="003A0C42"/>
    <w:rsid w:val="003A1583"/>
    <w:rsid w:val="003A1603"/>
    <w:rsid w:val="003A160E"/>
    <w:rsid w:val="003A17E6"/>
    <w:rsid w:val="003A19DB"/>
    <w:rsid w:val="003A1A70"/>
    <w:rsid w:val="003A1C75"/>
    <w:rsid w:val="003A242E"/>
    <w:rsid w:val="003A2581"/>
    <w:rsid w:val="003A25D9"/>
    <w:rsid w:val="003A2CD8"/>
    <w:rsid w:val="003A2F69"/>
    <w:rsid w:val="003A3059"/>
    <w:rsid w:val="003A3703"/>
    <w:rsid w:val="003A3A00"/>
    <w:rsid w:val="003A3A21"/>
    <w:rsid w:val="003A402C"/>
    <w:rsid w:val="003A4501"/>
    <w:rsid w:val="003A48A5"/>
    <w:rsid w:val="003A50AE"/>
    <w:rsid w:val="003A58B1"/>
    <w:rsid w:val="003A5C2C"/>
    <w:rsid w:val="003A6783"/>
    <w:rsid w:val="003A67EC"/>
    <w:rsid w:val="003A68E5"/>
    <w:rsid w:val="003A6A20"/>
    <w:rsid w:val="003A6ADE"/>
    <w:rsid w:val="003A6B04"/>
    <w:rsid w:val="003A7176"/>
    <w:rsid w:val="003B0530"/>
    <w:rsid w:val="003B0AEB"/>
    <w:rsid w:val="003B0C37"/>
    <w:rsid w:val="003B0EA7"/>
    <w:rsid w:val="003B2135"/>
    <w:rsid w:val="003B3CE3"/>
    <w:rsid w:val="003B3E43"/>
    <w:rsid w:val="003B441D"/>
    <w:rsid w:val="003B4579"/>
    <w:rsid w:val="003B4A08"/>
    <w:rsid w:val="003B5477"/>
    <w:rsid w:val="003B581D"/>
    <w:rsid w:val="003B5C0B"/>
    <w:rsid w:val="003B5D92"/>
    <w:rsid w:val="003B5FD6"/>
    <w:rsid w:val="003B603C"/>
    <w:rsid w:val="003B677B"/>
    <w:rsid w:val="003B6DBA"/>
    <w:rsid w:val="003B703F"/>
    <w:rsid w:val="003B7288"/>
    <w:rsid w:val="003B7342"/>
    <w:rsid w:val="003B7398"/>
    <w:rsid w:val="003B7492"/>
    <w:rsid w:val="003B79AC"/>
    <w:rsid w:val="003B79FA"/>
    <w:rsid w:val="003B7AD8"/>
    <w:rsid w:val="003C054A"/>
    <w:rsid w:val="003C0C07"/>
    <w:rsid w:val="003C11D8"/>
    <w:rsid w:val="003C24CB"/>
    <w:rsid w:val="003C26BE"/>
    <w:rsid w:val="003C27AA"/>
    <w:rsid w:val="003C2A61"/>
    <w:rsid w:val="003C2FFE"/>
    <w:rsid w:val="003C30B1"/>
    <w:rsid w:val="003C4759"/>
    <w:rsid w:val="003C4DF0"/>
    <w:rsid w:val="003C5203"/>
    <w:rsid w:val="003C5FCF"/>
    <w:rsid w:val="003C66CB"/>
    <w:rsid w:val="003C6BDC"/>
    <w:rsid w:val="003C6C19"/>
    <w:rsid w:val="003C7BEF"/>
    <w:rsid w:val="003C7C45"/>
    <w:rsid w:val="003D02E4"/>
    <w:rsid w:val="003D0BFB"/>
    <w:rsid w:val="003D1199"/>
    <w:rsid w:val="003D169A"/>
    <w:rsid w:val="003D1B52"/>
    <w:rsid w:val="003D1B64"/>
    <w:rsid w:val="003D2637"/>
    <w:rsid w:val="003D2B64"/>
    <w:rsid w:val="003D35D4"/>
    <w:rsid w:val="003D37D0"/>
    <w:rsid w:val="003D3EB2"/>
    <w:rsid w:val="003D4521"/>
    <w:rsid w:val="003D4615"/>
    <w:rsid w:val="003D5E3E"/>
    <w:rsid w:val="003D6344"/>
    <w:rsid w:val="003D685A"/>
    <w:rsid w:val="003D6A8E"/>
    <w:rsid w:val="003D7174"/>
    <w:rsid w:val="003D71AC"/>
    <w:rsid w:val="003D71E0"/>
    <w:rsid w:val="003E0452"/>
    <w:rsid w:val="003E0DD5"/>
    <w:rsid w:val="003E0E9F"/>
    <w:rsid w:val="003E0EB2"/>
    <w:rsid w:val="003E0FB8"/>
    <w:rsid w:val="003E1910"/>
    <w:rsid w:val="003E1E6C"/>
    <w:rsid w:val="003E255B"/>
    <w:rsid w:val="003E2EFD"/>
    <w:rsid w:val="003E3207"/>
    <w:rsid w:val="003E3234"/>
    <w:rsid w:val="003E3C5E"/>
    <w:rsid w:val="003E3EA3"/>
    <w:rsid w:val="003E3F60"/>
    <w:rsid w:val="003E48B5"/>
    <w:rsid w:val="003E4955"/>
    <w:rsid w:val="003E4DB7"/>
    <w:rsid w:val="003E5315"/>
    <w:rsid w:val="003E53E7"/>
    <w:rsid w:val="003E57DE"/>
    <w:rsid w:val="003E59E6"/>
    <w:rsid w:val="003E5A80"/>
    <w:rsid w:val="003E5F4B"/>
    <w:rsid w:val="003E63DF"/>
    <w:rsid w:val="003E6A31"/>
    <w:rsid w:val="003E6E85"/>
    <w:rsid w:val="003E6F1E"/>
    <w:rsid w:val="003E7CE6"/>
    <w:rsid w:val="003F00A6"/>
    <w:rsid w:val="003F0205"/>
    <w:rsid w:val="003F0358"/>
    <w:rsid w:val="003F078D"/>
    <w:rsid w:val="003F0CCC"/>
    <w:rsid w:val="003F0CE8"/>
    <w:rsid w:val="003F126E"/>
    <w:rsid w:val="003F1687"/>
    <w:rsid w:val="003F2294"/>
    <w:rsid w:val="003F28D5"/>
    <w:rsid w:val="003F2C52"/>
    <w:rsid w:val="003F3068"/>
    <w:rsid w:val="003F3B4A"/>
    <w:rsid w:val="003F3BAB"/>
    <w:rsid w:val="003F3FAA"/>
    <w:rsid w:val="003F47B0"/>
    <w:rsid w:val="003F4864"/>
    <w:rsid w:val="003F60E7"/>
    <w:rsid w:val="003F656A"/>
    <w:rsid w:val="003F6C67"/>
    <w:rsid w:val="003F6E2B"/>
    <w:rsid w:val="003F71A3"/>
    <w:rsid w:val="003F7269"/>
    <w:rsid w:val="003F7593"/>
    <w:rsid w:val="00400548"/>
    <w:rsid w:val="00400978"/>
    <w:rsid w:val="00401302"/>
    <w:rsid w:val="004013D4"/>
    <w:rsid w:val="0040161D"/>
    <w:rsid w:val="00401D95"/>
    <w:rsid w:val="00403387"/>
    <w:rsid w:val="0040384C"/>
    <w:rsid w:val="00403B93"/>
    <w:rsid w:val="00404074"/>
    <w:rsid w:val="0040408E"/>
    <w:rsid w:val="004041A0"/>
    <w:rsid w:val="004042C4"/>
    <w:rsid w:val="00404B0A"/>
    <w:rsid w:val="004052CE"/>
    <w:rsid w:val="0040639B"/>
    <w:rsid w:val="004065E3"/>
    <w:rsid w:val="004065E6"/>
    <w:rsid w:val="00406784"/>
    <w:rsid w:val="00406F3D"/>
    <w:rsid w:val="00407DAF"/>
    <w:rsid w:val="00407EDF"/>
    <w:rsid w:val="00410AB2"/>
    <w:rsid w:val="00410E36"/>
    <w:rsid w:val="00411386"/>
    <w:rsid w:val="00411606"/>
    <w:rsid w:val="004116EB"/>
    <w:rsid w:val="00411753"/>
    <w:rsid w:val="00411842"/>
    <w:rsid w:val="00411D0F"/>
    <w:rsid w:val="00411DDE"/>
    <w:rsid w:val="00411F99"/>
    <w:rsid w:val="0041200C"/>
    <w:rsid w:val="00412057"/>
    <w:rsid w:val="004124B8"/>
    <w:rsid w:val="00412F8C"/>
    <w:rsid w:val="00413428"/>
    <w:rsid w:val="00413DD3"/>
    <w:rsid w:val="00413E35"/>
    <w:rsid w:val="0041435E"/>
    <w:rsid w:val="004143DE"/>
    <w:rsid w:val="0041446D"/>
    <w:rsid w:val="004146E2"/>
    <w:rsid w:val="00414771"/>
    <w:rsid w:val="00414FCE"/>
    <w:rsid w:val="0041571A"/>
    <w:rsid w:val="00415880"/>
    <w:rsid w:val="00415A89"/>
    <w:rsid w:val="00415BE2"/>
    <w:rsid w:val="004160F5"/>
    <w:rsid w:val="004163FC"/>
    <w:rsid w:val="00416466"/>
    <w:rsid w:val="00416A18"/>
    <w:rsid w:val="00416B48"/>
    <w:rsid w:val="00416DB9"/>
    <w:rsid w:val="00417041"/>
    <w:rsid w:val="00417C85"/>
    <w:rsid w:val="0042003D"/>
    <w:rsid w:val="00420301"/>
    <w:rsid w:val="0042074A"/>
    <w:rsid w:val="004207C8"/>
    <w:rsid w:val="00420841"/>
    <w:rsid w:val="004216F9"/>
    <w:rsid w:val="004218DA"/>
    <w:rsid w:val="004221BC"/>
    <w:rsid w:val="004222A0"/>
    <w:rsid w:val="0042256F"/>
    <w:rsid w:val="00422587"/>
    <w:rsid w:val="004226B9"/>
    <w:rsid w:val="00422C7A"/>
    <w:rsid w:val="00422F8A"/>
    <w:rsid w:val="00423257"/>
    <w:rsid w:val="00423A72"/>
    <w:rsid w:val="00424955"/>
    <w:rsid w:val="00424DD4"/>
    <w:rsid w:val="004258DB"/>
    <w:rsid w:val="00425B72"/>
    <w:rsid w:val="00425BC2"/>
    <w:rsid w:val="00425D24"/>
    <w:rsid w:val="0042677D"/>
    <w:rsid w:val="00426D9C"/>
    <w:rsid w:val="00427205"/>
    <w:rsid w:val="00427709"/>
    <w:rsid w:val="004303A7"/>
    <w:rsid w:val="00430742"/>
    <w:rsid w:val="00430777"/>
    <w:rsid w:val="00431232"/>
    <w:rsid w:val="00431379"/>
    <w:rsid w:val="00431D02"/>
    <w:rsid w:val="00431F91"/>
    <w:rsid w:val="00432DFE"/>
    <w:rsid w:val="0043339B"/>
    <w:rsid w:val="004339C8"/>
    <w:rsid w:val="00433A00"/>
    <w:rsid w:val="00434C61"/>
    <w:rsid w:val="00434D11"/>
    <w:rsid w:val="0043515B"/>
    <w:rsid w:val="00435E12"/>
    <w:rsid w:val="004360BB"/>
    <w:rsid w:val="004364A7"/>
    <w:rsid w:val="0043658B"/>
    <w:rsid w:val="00436798"/>
    <w:rsid w:val="00436818"/>
    <w:rsid w:val="00436AB3"/>
    <w:rsid w:val="00436B98"/>
    <w:rsid w:val="00436B9E"/>
    <w:rsid w:val="00437CAF"/>
    <w:rsid w:val="0044016D"/>
    <w:rsid w:val="00440B53"/>
    <w:rsid w:val="00440D61"/>
    <w:rsid w:val="00440FA7"/>
    <w:rsid w:val="00440FFC"/>
    <w:rsid w:val="0044104B"/>
    <w:rsid w:val="00441C81"/>
    <w:rsid w:val="00441D84"/>
    <w:rsid w:val="00442323"/>
    <w:rsid w:val="00442476"/>
    <w:rsid w:val="004424FB"/>
    <w:rsid w:val="00442B10"/>
    <w:rsid w:val="00442B60"/>
    <w:rsid w:val="004437AB"/>
    <w:rsid w:val="004438F9"/>
    <w:rsid w:val="00443A02"/>
    <w:rsid w:val="00443B6E"/>
    <w:rsid w:val="00443F5E"/>
    <w:rsid w:val="0044405E"/>
    <w:rsid w:val="00444869"/>
    <w:rsid w:val="004448A7"/>
    <w:rsid w:val="004449EB"/>
    <w:rsid w:val="00444F7B"/>
    <w:rsid w:val="004453CD"/>
    <w:rsid w:val="00445693"/>
    <w:rsid w:val="00445B56"/>
    <w:rsid w:val="00446309"/>
    <w:rsid w:val="004464C6"/>
    <w:rsid w:val="0044662A"/>
    <w:rsid w:val="00446837"/>
    <w:rsid w:val="00447680"/>
    <w:rsid w:val="00447984"/>
    <w:rsid w:val="00450DC3"/>
    <w:rsid w:val="004513AE"/>
    <w:rsid w:val="00451A67"/>
    <w:rsid w:val="00451C69"/>
    <w:rsid w:val="00451FF8"/>
    <w:rsid w:val="0045206A"/>
    <w:rsid w:val="00452242"/>
    <w:rsid w:val="0045230D"/>
    <w:rsid w:val="0045238B"/>
    <w:rsid w:val="00452FCB"/>
    <w:rsid w:val="004530FF"/>
    <w:rsid w:val="0045345A"/>
    <w:rsid w:val="00453715"/>
    <w:rsid w:val="004538CF"/>
    <w:rsid w:val="00453A88"/>
    <w:rsid w:val="00453B0A"/>
    <w:rsid w:val="00453F3E"/>
    <w:rsid w:val="004552B1"/>
    <w:rsid w:val="004554F2"/>
    <w:rsid w:val="004560E7"/>
    <w:rsid w:val="0045696E"/>
    <w:rsid w:val="004569EC"/>
    <w:rsid w:val="00456FC0"/>
    <w:rsid w:val="00456FC7"/>
    <w:rsid w:val="00457575"/>
    <w:rsid w:val="00457CE4"/>
    <w:rsid w:val="004600D4"/>
    <w:rsid w:val="00460DC3"/>
    <w:rsid w:val="00461077"/>
    <w:rsid w:val="0046175F"/>
    <w:rsid w:val="00461A47"/>
    <w:rsid w:val="00461EEC"/>
    <w:rsid w:val="00462DFE"/>
    <w:rsid w:val="00462ED9"/>
    <w:rsid w:val="004632C9"/>
    <w:rsid w:val="00463BD6"/>
    <w:rsid w:val="00463DBB"/>
    <w:rsid w:val="00463F86"/>
    <w:rsid w:val="0046416D"/>
    <w:rsid w:val="00464538"/>
    <w:rsid w:val="00464645"/>
    <w:rsid w:val="00464697"/>
    <w:rsid w:val="00464F7A"/>
    <w:rsid w:val="0046522E"/>
    <w:rsid w:val="00466397"/>
    <w:rsid w:val="004663EF"/>
    <w:rsid w:val="004666AA"/>
    <w:rsid w:val="004666AD"/>
    <w:rsid w:val="00466946"/>
    <w:rsid w:val="0046713B"/>
    <w:rsid w:val="004673C2"/>
    <w:rsid w:val="004677F9"/>
    <w:rsid w:val="004679C7"/>
    <w:rsid w:val="004708A3"/>
    <w:rsid w:val="00470EA3"/>
    <w:rsid w:val="0047264A"/>
    <w:rsid w:val="00472AA8"/>
    <w:rsid w:val="00472C05"/>
    <w:rsid w:val="00472C20"/>
    <w:rsid w:val="00472CEB"/>
    <w:rsid w:val="00473158"/>
    <w:rsid w:val="0047348E"/>
    <w:rsid w:val="00473A1D"/>
    <w:rsid w:val="00473E1F"/>
    <w:rsid w:val="00473F7C"/>
    <w:rsid w:val="0047456E"/>
    <w:rsid w:val="00474DB9"/>
    <w:rsid w:val="00474E22"/>
    <w:rsid w:val="00475004"/>
    <w:rsid w:val="0047504E"/>
    <w:rsid w:val="00475098"/>
    <w:rsid w:val="004750A4"/>
    <w:rsid w:val="004750D8"/>
    <w:rsid w:val="004750F0"/>
    <w:rsid w:val="00475107"/>
    <w:rsid w:val="00475220"/>
    <w:rsid w:val="0047543C"/>
    <w:rsid w:val="0047575A"/>
    <w:rsid w:val="00475E40"/>
    <w:rsid w:val="00475FBB"/>
    <w:rsid w:val="00476502"/>
    <w:rsid w:val="00476A1D"/>
    <w:rsid w:val="00476BD9"/>
    <w:rsid w:val="00476E7E"/>
    <w:rsid w:val="00477B90"/>
    <w:rsid w:val="00477DBE"/>
    <w:rsid w:val="0048014E"/>
    <w:rsid w:val="00480164"/>
    <w:rsid w:val="00480595"/>
    <w:rsid w:val="004812A1"/>
    <w:rsid w:val="004813C9"/>
    <w:rsid w:val="004814C6"/>
    <w:rsid w:val="0048189D"/>
    <w:rsid w:val="004819DB"/>
    <w:rsid w:val="0048243F"/>
    <w:rsid w:val="004826B8"/>
    <w:rsid w:val="00483527"/>
    <w:rsid w:val="004835A2"/>
    <w:rsid w:val="00483A8A"/>
    <w:rsid w:val="00483F88"/>
    <w:rsid w:val="004842A7"/>
    <w:rsid w:val="00484372"/>
    <w:rsid w:val="0048445C"/>
    <w:rsid w:val="00484CC8"/>
    <w:rsid w:val="00484E6A"/>
    <w:rsid w:val="00484F29"/>
    <w:rsid w:val="00484F77"/>
    <w:rsid w:val="0048520D"/>
    <w:rsid w:val="004855E8"/>
    <w:rsid w:val="00485DA7"/>
    <w:rsid w:val="00485F17"/>
    <w:rsid w:val="00486863"/>
    <w:rsid w:val="004868FB"/>
    <w:rsid w:val="00486B4D"/>
    <w:rsid w:val="00486C1D"/>
    <w:rsid w:val="00486FB4"/>
    <w:rsid w:val="00487553"/>
    <w:rsid w:val="00487E2A"/>
    <w:rsid w:val="00487EE3"/>
    <w:rsid w:val="00490ABE"/>
    <w:rsid w:val="00490EE2"/>
    <w:rsid w:val="0049147A"/>
    <w:rsid w:val="00491946"/>
    <w:rsid w:val="00491A14"/>
    <w:rsid w:val="00491EA7"/>
    <w:rsid w:val="00492A21"/>
    <w:rsid w:val="00492AED"/>
    <w:rsid w:val="00492BAC"/>
    <w:rsid w:val="0049377D"/>
    <w:rsid w:val="004941F0"/>
    <w:rsid w:val="004949D9"/>
    <w:rsid w:val="00494ADA"/>
    <w:rsid w:val="00494B30"/>
    <w:rsid w:val="00494CDE"/>
    <w:rsid w:val="00495090"/>
    <w:rsid w:val="0049577A"/>
    <w:rsid w:val="00496B96"/>
    <w:rsid w:val="00496C97"/>
    <w:rsid w:val="004971BE"/>
    <w:rsid w:val="0049734F"/>
    <w:rsid w:val="00497736"/>
    <w:rsid w:val="00497811"/>
    <w:rsid w:val="004A041C"/>
    <w:rsid w:val="004A05E7"/>
    <w:rsid w:val="004A0C36"/>
    <w:rsid w:val="004A0F5C"/>
    <w:rsid w:val="004A11DB"/>
    <w:rsid w:val="004A18EC"/>
    <w:rsid w:val="004A1DBC"/>
    <w:rsid w:val="004A1F68"/>
    <w:rsid w:val="004A2050"/>
    <w:rsid w:val="004A21E4"/>
    <w:rsid w:val="004A22A7"/>
    <w:rsid w:val="004A2FCB"/>
    <w:rsid w:val="004A31A5"/>
    <w:rsid w:val="004A370E"/>
    <w:rsid w:val="004A3AD4"/>
    <w:rsid w:val="004A3E07"/>
    <w:rsid w:val="004A3EE3"/>
    <w:rsid w:val="004A4514"/>
    <w:rsid w:val="004A4EA9"/>
    <w:rsid w:val="004A52D3"/>
    <w:rsid w:val="004A55E7"/>
    <w:rsid w:val="004A5620"/>
    <w:rsid w:val="004A59CB"/>
    <w:rsid w:val="004A5ABE"/>
    <w:rsid w:val="004A5AEF"/>
    <w:rsid w:val="004A6041"/>
    <w:rsid w:val="004A625A"/>
    <w:rsid w:val="004A66F0"/>
    <w:rsid w:val="004A6A01"/>
    <w:rsid w:val="004A6A67"/>
    <w:rsid w:val="004A7263"/>
    <w:rsid w:val="004A776D"/>
    <w:rsid w:val="004A7AB9"/>
    <w:rsid w:val="004B0601"/>
    <w:rsid w:val="004B0A9C"/>
    <w:rsid w:val="004B0B5F"/>
    <w:rsid w:val="004B0DB1"/>
    <w:rsid w:val="004B2132"/>
    <w:rsid w:val="004B252C"/>
    <w:rsid w:val="004B3260"/>
    <w:rsid w:val="004B32A1"/>
    <w:rsid w:val="004B33FA"/>
    <w:rsid w:val="004B3780"/>
    <w:rsid w:val="004B37E3"/>
    <w:rsid w:val="004B41E4"/>
    <w:rsid w:val="004B45FF"/>
    <w:rsid w:val="004B4756"/>
    <w:rsid w:val="004B49E6"/>
    <w:rsid w:val="004B4D79"/>
    <w:rsid w:val="004B5014"/>
    <w:rsid w:val="004B5128"/>
    <w:rsid w:val="004B5210"/>
    <w:rsid w:val="004B59A4"/>
    <w:rsid w:val="004B5A40"/>
    <w:rsid w:val="004B5ADD"/>
    <w:rsid w:val="004B5F51"/>
    <w:rsid w:val="004B5FA4"/>
    <w:rsid w:val="004B6336"/>
    <w:rsid w:val="004B6C89"/>
    <w:rsid w:val="004B6E05"/>
    <w:rsid w:val="004B77C6"/>
    <w:rsid w:val="004B78BE"/>
    <w:rsid w:val="004B78F9"/>
    <w:rsid w:val="004B7A42"/>
    <w:rsid w:val="004B7C20"/>
    <w:rsid w:val="004C008C"/>
    <w:rsid w:val="004C0ECC"/>
    <w:rsid w:val="004C144B"/>
    <w:rsid w:val="004C16C6"/>
    <w:rsid w:val="004C18A5"/>
    <w:rsid w:val="004C1C96"/>
    <w:rsid w:val="004C1E83"/>
    <w:rsid w:val="004C1F04"/>
    <w:rsid w:val="004C2014"/>
    <w:rsid w:val="004C219E"/>
    <w:rsid w:val="004C2390"/>
    <w:rsid w:val="004C249B"/>
    <w:rsid w:val="004C26F3"/>
    <w:rsid w:val="004C305B"/>
    <w:rsid w:val="004C30F6"/>
    <w:rsid w:val="004C346F"/>
    <w:rsid w:val="004C3F64"/>
    <w:rsid w:val="004C42EE"/>
    <w:rsid w:val="004C45B7"/>
    <w:rsid w:val="004C4702"/>
    <w:rsid w:val="004C4868"/>
    <w:rsid w:val="004C4F8B"/>
    <w:rsid w:val="004C5401"/>
    <w:rsid w:val="004C5565"/>
    <w:rsid w:val="004C5E61"/>
    <w:rsid w:val="004C6555"/>
    <w:rsid w:val="004C6619"/>
    <w:rsid w:val="004C6724"/>
    <w:rsid w:val="004C68D9"/>
    <w:rsid w:val="004C799C"/>
    <w:rsid w:val="004D028D"/>
    <w:rsid w:val="004D032F"/>
    <w:rsid w:val="004D0398"/>
    <w:rsid w:val="004D0709"/>
    <w:rsid w:val="004D0A49"/>
    <w:rsid w:val="004D0BA6"/>
    <w:rsid w:val="004D14FB"/>
    <w:rsid w:val="004D1747"/>
    <w:rsid w:val="004D1A9E"/>
    <w:rsid w:val="004D1E06"/>
    <w:rsid w:val="004D1E71"/>
    <w:rsid w:val="004D20F6"/>
    <w:rsid w:val="004D26FC"/>
    <w:rsid w:val="004D28DE"/>
    <w:rsid w:val="004D2E0D"/>
    <w:rsid w:val="004D2F66"/>
    <w:rsid w:val="004D4474"/>
    <w:rsid w:val="004D47ED"/>
    <w:rsid w:val="004D4D69"/>
    <w:rsid w:val="004D652F"/>
    <w:rsid w:val="004D66BC"/>
    <w:rsid w:val="004D68E1"/>
    <w:rsid w:val="004D69F0"/>
    <w:rsid w:val="004D6DE3"/>
    <w:rsid w:val="004D77AF"/>
    <w:rsid w:val="004D781D"/>
    <w:rsid w:val="004E0944"/>
    <w:rsid w:val="004E0F5C"/>
    <w:rsid w:val="004E1BC9"/>
    <w:rsid w:val="004E1C15"/>
    <w:rsid w:val="004E2287"/>
    <w:rsid w:val="004E2458"/>
    <w:rsid w:val="004E272B"/>
    <w:rsid w:val="004E27D8"/>
    <w:rsid w:val="004E2ABF"/>
    <w:rsid w:val="004E3063"/>
    <w:rsid w:val="004E3573"/>
    <w:rsid w:val="004E3DA4"/>
    <w:rsid w:val="004E40ED"/>
    <w:rsid w:val="004E42FA"/>
    <w:rsid w:val="004E4D73"/>
    <w:rsid w:val="004E536C"/>
    <w:rsid w:val="004E563C"/>
    <w:rsid w:val="004E597D"/>
    <w:rsid w:val="004E59F6"/>
    <w:rsid w:val="004E5AF7"/>
    <w:rsid w:val="004E5B04"/>
    <w:rsid w:val="004E6125"/>
    <w:rsid w:val="004E638F"/>
    <w:rsid w:val="004E63A0"/>
    <w:rsid w:val="004E669B"/>
    <w:rsid w:val="004E712C"/>
    <w:rsid w:val="004E7C58"/>
    <w:rsid w:val="004E7D06"/>
    <w:rsid w:val="004F003D"/>
    <w:rsid w:val="004F0204"/>
    <w:rsid w:val="004F0679"/>
    <w:rsid w:val="004F06AF"/>
    <w:rsid w:val="004F0924"/>
    <w:rsid w:val="004F0944"/>
    <w:rsid w:val="004F0C55"/>
    <w:rsid w:val="004F0F53"/>
    <w:rsid w:val="004F1B99"/>
    <w:rsid w:val="004F2170"/>
    <w:rsid w:val="004F2F71"/>
    <w:rsid w:val="004F3F5E"/>
    <w:rsid w:val="004F4408"/>
    <w:rsid w:val="004F4474"/>
    <w:rsid w:val="004F4CA1"/>
    <w:rsid w:val="004F4D72"/>
    <w:rsid w:val="004F6227"/>
    <w:rsid w:val="004F690C"/>
    <w:rsid w:val="004F7619"/>
    <w:rsid w:val="004F7CAF"/>
    <w:rsid w:val="00500393"/>
    <w:rsid w:val="005003AB"/>
    <w:rsid w:val="00500FFC"/>
    <w:rsid w:val="0050123F"/>
    <w:rsid w:val="00501407"/>
    <w:rsid w:val="00501959"/>
    <w:rsid w:val="00501DBB"/>
    <w:rsid w:val="00501F56"/>
    <w:rsid w:val="00502740"/>
    <w:rsid w:val="00502DBC"/>
    <w:rsid w:val="005032CD"/>
    <w:rsid w:val="00503475"/>
    <w:rsid w:val="00503498"/>
    <w:rsid w:val="00503530"/>
    <w:rsid w:val="0050366C"/>
    <w:rsid w:val="00503FB0"/>
    <w:rsid w:val="005040B9"/>
    <w:rsid w:val="00504799"/>
    <w:rsid w:val="00504822"/>
    <w:rsid w:val="0050487B"/>
    <w:rsid w:val="0050487C"/>
    <w:rsid w:val="00504D8C"/>
    <w:rsid w:val="005051CB"/>
    <w:rsid w:val="00506355"/>
    <w:rsid w:val="0050681C"/>
    <w:rsid w:val="00506F0A"/>
    <w:rsid w:val="00507542"/>
    <w:rsid w:val="00510914"/>
    <w:rsid w:val="00510E20"/>
    <w:rsid w:val="005112A8"/>
    <w:rsid w:val="00511A8C"/>
    <w:rsid w:val="00511C22"/>
    <w:rsid w:val="00511CF4"/>
    <w:rsid w:val="00511DF5"/>
    <w:rsid w:val="00511EE4"/>
    <w:rsid w:val="00512229"/>
    <w:rsid w:val="00512428"/>
    <w:rsid w:val="00512635"/>
    <w:rsid w:val="00512850"/>
    <w:rsid w:val="00512C38"/>
    <w:rsid w:val="005130A3"/>
    <w:rsid w:val="0051336A"/>
    <w:rsid w:val="0051349D"/>
    <w:rsid w:val="00513BED"/>
    <w:rsid w:val="00514638"/>
    <w:rsid w:val="005147B2"/>
    <w:rsid w:val="00515186"/>
    <w:rsid w:val="00515625"/>
    <w:rsid w:val="00515633"/>
    <w:rsid w:val="00515B12"/>
    <w:rsid w:val="00515C6A"/>
    <w:rsid w:val="0051608D"/>
    <w:rsid w:val="00516444"/>
    <w:rsid w:val="00516603"/>
    <w:rsid w:val="0051715D"/>
    <w:rsid w:val="0051724C"/>
    <w:rsid w:val="00517317"/>
    <w:rsid w:val="00517B58"/>
    <w:rsid w:val="00517CCB"/>
    <w:rsid w:val="00517EC8"/>
    <w:rsid w:val="00517F1A"/>
    <w:rsid w:val="00517F67"/>
    <w:rsid w:val="00520DB0"/>
    <w:rsid w:val="00521060"/>
    <w:rsid w:val="0052155A"/>
    <w:rsid w:val="00521DEF"/>
    <w:rsid w:val="0052211B"/>
    <w:rsid w:val="005225C1"/>
    <w:rsid w:val="00522800"/>
    <w:rsid w:val="005229DA"/>
    <w:rsid w:val="00522D68"/>
    <w:rsid w:val="00523488"/>
    <w:rsid w:val="00523591"/>
    <w:rsid w:val="0052382A"/>
    <w:rsid w:val="00523C54"/>
    <w:rsid w:val="005240EB"/>
    <w:rsid w:val="0052467A"/>
    <w:rsid w:val="005247A1"/>
    <w:rsid w:val="00524841"/>
    <w:rsid w:val="00524871"/>
    <w:rsid w:val="00524A16"/>
    <w:rsid w:val="00525353"/>
    <w:rsid w:val="0052568F"/>
    <w:rsid w:val="005256CC"/>
    <w:rsid w:val="00525FC8"/>
    <w:rsid w:val="005265AF"/>
    <w:rsid w:val="005269EB"/>
    <w:rsid w:val="00526F4E"/>
    <w:rsid w:val="00527062"/>
    <w:rsid w:val="00527AEF"/>
    <w:rsid w:val="00527D87"/>
    <w:rsid w:val="00527FD1"/>
    <w:rsid w:val="00530066"/>
    <w:rsid w:val="00530332"/>
    <w:rsid w:val="00530678"/>
    <w:rsid w:val="00530E04"/>
    <w:rsid w:val="005311FD"/>
    <w:rsid w:val="005312C2"/>
    <w:rsid w:val="0053140B"/>
    <w:rsid w:val="005319D0"/>
    <w:rsid w:val="00531A28"/>
    <w:rsid w:val="00531C91"/>
    <w:rsid w:val="00531F1D"/>
    <w:rsid w:val="00531FDA"/>
    <w:rsid w:val="005322F1"/>
    <w:rsid w:val="005324A7"/>
    <w:rsid w:val="0053285B"/>
    <w:rsid w:val="005333A2"/>
    <w:rsid w:val="005333FA"/>
    <w:rsid w:val="005338E0"/>
    <w:rsid w:val="0053396D"/>
    <w:rsid w:val="00533C03"/>
    <w:rsid w:val="00533D10"/>
    <w:rsid w:val="00534A69"/>
    <w:rsid w:val="00534FC2"/>
    <w:rsid w:val="00535A4D"/>
    <w:rsid w:val="00535AD6"/>
    <w:rsid w:val="00535BF4"/>
    <w:rsid w:val="00536809"/>
    <w:rsid w:val="00536B6F"/>
    <w:rsid w:val="00537069"/>
    <w:rsid w:val="00537DE5"/>
    <w:rsid w:val="00540544"/>
    <w:rsid w:val="00540C91"/>
    <w:rsid w:val="00541002"/>
    <w:rsid w:val="0054154C"/>
    <w:rsid w:val="0054171A"/>
    <w:rsid w:val="005418B0"/>
    <w:rsid w:val="0054277C"/>
    <w:rsid w:val="00542A90"/>
    <w:rsid w:val="0054307E"/>
    <w:rsid w:val="005432B1"/>
    <w:rsid w:val="00543667"/>
    <w:rsid w:val="00543765"/>
    <w:rsid w:val="005437B4"/>
    <w:rsid w:val="00543D55"/>
    <w:rsid w:val="005447D0"/>
    <w:rsid w:val="005451B6"/>
    <w:rsid w:val="0054525A"/>
    <w:rsid w:val="005453D0"/>
    <w:rsid w:val="005453E6"/>
    <w:rsid w:val="0054568C"/>
    <w:rsid w:val="00545AD5"/>
    <w:rsid w:val="0054608E"/>
    <w:rsid w:val="005468E3"/>
    <w:rsid w:val="00546A1A"/>
    <w:rsid w:val="00546DD0"/>
    <w:rsid w:val="0054715A"/>
    <w:rsid w:val="005472C4"/>
    <w:rsid w:val="00547B7F"/>
    <w:rsid w:val="005503DB"/>
    <w:rsid w:val="00550E20"/>
    <w:rsid w:val="00550F2A"/>
    <w:rsid w:val="005511D6"/>
    <w:rsid w:val="0055124B"/>
    <w:rsid w:val="00551813"/>
    <w:rsid w:val="00551D5C"/>
    <w:rsid w:val="00551F61"/>
    <w:rsid w:val="00552300"/>
    <w:rsid w:val="005525DA"/>
    <w:rsid w:val="00552EEC"/>
    <w:rsid w:val="0055372B"/>
    <w:rsid w:val="0055390A"/>
    <w:rsid w:val="005539AF"/>
    <w:rsid w:val="00553A7B"/>
    <w:rsid w:val="005543FF"/>
    <w:rsid w:val="00554464"/>
    <w:rsid w:val="005556C9"/>
    <w:rsid w:val="005556CF"/>
    <w:rsid w:val="0055584B"/>
    <w:rsid w:val="00556255"/>
    <w:rsid w:val="00556D97"/>
    <w:rsid w:val="00556E00"/>
    <w:rsid w:val="00557C10"/>
    <w:rsid w:val="00557FD3"/>
    <w:rsid w:val="00560030"/>
    <w:rsid w:val="00560E8A"/>
    <w:rsid w:val="00561154"/>
    <w:rsid w:val="005618C5"/>
    <w:rsid w:val="005618E0"/>
    <w:rsid w:val="00561C57"/>
    <w:rsid w:val="00562B29"/>
    <w:rsid w:val="00563478"/>
    <w:rsid w:val="00563A75"/>
    <w:rsid w:val="00564B80"/>
    <w:rsid w:val="00565641"/>
    <w:rsid w:val="0056569F"/>
    <w:rsid w:val="00565C96"/>
    <w:rsid w:val="00565CC7"/>
    <w:rsid w:val="00565FD2"/>
    <w:rsid w:val="005665C5"/>
    <w:rsid w:val="00566AF7"/>
    <w:rsid w:val="00566D48"/>
    <w:rsid w:val="00566D7D"/>
    <w:rsid w:val="005673B4"/>
    <w:rsid w:val="005676C0"/>
    <w:rsid w:val="0057018D"/>
    <w:rsid w:val="0057062E"/>
    <w:rsid w:val="00570758"/>
    <w:rsid w:val="005710DE"/>
    <w:rsid w:val="00571E7B"/>
    <w:rsid w:val="00571EB8"/>
    <w:rsid w:val="00572109"/>
    <w:rsid w:val="00572490"/>
    <w:rsid w:val="00572B45"/>
    <w:rsid w:val="0057356B"/>
    <w:rsid w:val="005738A5"/>
    <w:rsid w:val="00573E98"/>
    <w:rsid w:val="00573E9E"/>
    <w:rsid w:val="00574102"/>
    <w:rsid w:val="00574E12"/>
    <w:rsid w:val="005771ED"/>
    <w:rsid w:val="005772B6"/>
    <w:rsid w:val="00577843"/>
    <w:rsid w:val="00577CF3"/>
    <w:rsid w:val="005800F3"/>
    <w:rsid w:val="005801E7"/>
    <w:rsid w:val="00580209"/>
    <w:rsid w:val="005806B8"/>
    <w:rsid w:val="00581057"/>
    <w:rsid w:val="00581444"/>
    <w:rsid w:val="005816F3"/>
    <w:rsid w:val="00581A7D"/>
    <w:rsid w:val="00581FB4"/>
    <w:rsid w:val="00581FF0"/>
    <w:rsid w:val="00582245"/>
    <w:rsid w:val="005826F1"/>
    <w:rsid w:val="00582CB5"/>
    <w:rsid w:val="005836F8"/>
    <w:rsid w:val="00583BA0"/>
    <w:rsid w:val="00585313"/>
    <w:rsid w:val="0058552F"/>
    <w:rsid w:val="0058566C"/>
    <w:rsid w:val="00585705"/>
    <w:rsid w:val="00585732"/>
    <w:rsid w:val="00586BEB"/>
    <w:rsid w:val="00587C99"/>
    <w:rsid w:val="00587F6A"/>
    <w:rsid w:val="005901F9"/>
    <w:rsid w:val="00590AEE"/>
    <w:rsid w:val="00590F9D"/>
    <w:rsid w:val="00591580"/>
    <w:rsid w:val="00591D13"/>
    <w:rsid w:val="005926C5"/>
    <w:rsid w:val="0059300F"/>
    <w:rsid w:val="0059407B"/>
    <w:rsid w:val="00595510"/>
    <w:rsid w:val="00595A53"/>
    <w:rsid w:val="00595BC1"/>
    <w:rsid w:val="00595BF4"/>
    <w:rsid w:val="00596474"/>
    <w:rsid w:val="005967BC"/>
    <w:rsid w:val="00596ABF"/>
    <w:rsid w:val="0059719A"/>
    <w:rsid w:val="00597260"/>
    <w:rsid w:val="00597737"/>
    <w:rsid w:val="00597807"/>
    <w:rsid w:val="005A0052"/>
    <w:rsid w:val="005A07C5"/>
    <w:rsid w:val="005A0A24"/>
    <w:rsid w:val="005A1C6C"/>
    <w:rsid w:val="005A1D76"/>
    <w:rsid w:val="005A2320"/>
    <w:rsid w:val="005A2373"/>
    <w:rsid w:val="005A2587"/>
    <w:rsid w:val="005A27E6"/>
    <w:rsid w:val="005A2873"/>
    <w:rsid w:val="005A28A9"/>
    <w:rsid w:val="005A2BC3"/>
    <w:rsid w:val="005A2DF0"/>
    <w:rsid w:val="005A2F62"/>
    <w:rsid w:val="005A3538"/>
    <w:rsid w:val="005A3E9F"/>
    <w:rsid w:val="005A42E5"/>
    <w:rsid w:val="005A467B"/>
    <w:rsid w:val="005A4778"/>
    <w:rsid w:val="005A4A61"/>
    <w:rsid w:val="005A4F0C"/>
    <w:rsid w:val="005A50AF"/>
    <w:rsid w:val="005A5AC3"/>
    <w:rsid w:val="005A5D05"/>
    <w:rsid w:val="005A5D46"/>
    <w:rsid w:val="005A66A6"/>
    <w:rsid w:val="005A6D47"/>
    <w:rsid w:val="005A719B"/>
    <w:rsid w:val="005A7BAF"/>
    <w:rsid w:val="005A7E67"/>
    <w:rsid w:val="005A7E8A"/>
    <w:rsid w:val="005B00FC"/>
    <w:rsid w:val="005B12FB"/>
    <w:rsid w:val="005B13E7"/>
    <w:rsid w:val="005B13FF"/>
    <w:rsid w:val="005B17D2"/>
    <w:rsid w:val="005B18AA"/>
    <w:rsid w:val="005B1FC9"/>
    <w:rsid w:val="005B2D96"/>
    <w:rsid w:val="005B3121"/>
    <w:rsid w:val="005B31B6"/>
    <w:rsid w:val="005B371D"/>
    <w:rsid w:val="005B3B26"/>
    <w:rsid w:val="005B4142"/>
    <w:rsid w:val="005B48D6"/>
    <w:rsid w:val="005B4A6D"/>
    <w:rsid w:val="005B6057"/>
    <w:rsid w:val="005B6110"/>
    <w:rsid w:val="005B639E"/>
    <w:rsid w:val="005B63A7"/>
    <w:rsid w:val="005B6632"/>
    <w:rsid w:val="005B67FD"/>
    <w:rsid w:val="005B6999"/>
    <w:rsid w:val="005B6DE2"/>
    <w:rsid w:val="005B6FB8"/>
    <w:rsid w:val="005B6FCC"/>
    <w:rsid w:val="005B71C1"/>
    <w:rsid w:val="005B7349"/>
    <w:rsid w:val="005B74C4"/>
    <w:rsid w:val="005B7AAF"/>
    <w:rsid w:val="005B7CED"/>
    <w:rsid w:val="005C1615"/>
    <w:rsid w:val="005C16EA"/>
    <w:rsid w:val="005C1794"/>
    <w:rsid w:val="005C18A2"/>
    <w:rsid w:val="005C21A9"/>
    <w:rsid w:val="005C2EF0"/>
    <w:rsid w:val="005C3478"/>
    <w:rsid w:val="005C35F4"/>
    <w:rsid w:val="005C3750"/>
    <w:rsid w:val="005C3E09"/>
    <w:rsid w:val="005C4522"/>
    <w:rsid w:val="005C4523"/>
    <w:rsid w:val="005C462C"/>
    <w:rsid w:val="005C47CB"/>
    <w:rsid w:val="005C58DD"/>
    <w:rsid w:val="005C6692"/>
    <w:rsid w:val="005C6794"/>
    <w:rsid w:val="005C6967"/>
    <w:rsid w:val="005C7309"/>
    <w:rsid w:val="005C759C"/>
    <w:rsid w:val="005C7E53"/>
    <w:rsid w:val="005D04A1"/>
    <w:rsid w:val="005D0CBF"/>
    <w:rsid w:val="005D0E76"/>
    <w:rsid w:val="005D0E96"/>
    <w:rsid w:val="005D1107"/>
    <w:rsid w:val="005D11DF"/>
    <w:rsid w:val="005D177F"/>
    <w:rsid w:val="005D1B86"/>
    <w:rsid w:val="005D22E5"/>
    <w:rsid w:val="005D28ED"/>
    <w:rsid w:val="005D2D1F"/>
    <w:rsid w:val="005D2D99"/>
    <w:rsid w:val="005D34E6"/>
    <w:rsid w:val="005D3553"/>
    <w:rsid w:val="005D3FAE"/>
    <w:rsid w:val="005D40D4"/>
    <w:rsid w:val="005D46E2"/>
    <w:rsid w:val="005D4EBB"/>
    <w:rsid w:val="005D509E"/>
    <w:rsid w:val="005D50A9"/>
    <w:rsid w:val="005D5547"/>
    <w:rsid w:val="005D554A"/>
    <w:rsid w:val="005D5574"/>
    <w:rsid w:val="005D570D"/>
    <w:rsid w:val="005D5E1D"/>
    <w:rsid w:val="005D5EB7"/>
    <w:rsid w:val="005D62C2"/>
    <w:rsid w:val="005D6EC6"/>
    <w:rsid w:val="005D79DA"/>
    <w:rsid w:val="005D7BA2"/>
    <w:rsid w:val="005D7F33"/>
    <w:rsid w:val="005E04C5"/>
    <w:rsid w:val="005E0EB9"/>
    <w:rsid w:val="005E1059"/>
    <w:rsid w:val="005E1622"/>
    <w:rsid w:val="005E1A69"/>
    <w:rsid w:val="005E1AFB"/>
    <w:rsid w:val="005E1C66"/>
    <w:rsid w:val="005E1D56"/>
    <w:rsid w:val="005E297E"/>
    <w:rsid w:val="005E3357"/>
    <w:rsid w:val="005E3943"/>
    <w:rsid w:val="005E3C1B"/>
    <w:rsid w:val="005E4348"/>
    <w:rsid w:val="005E4362"/>
    <w:rsid w:val="005E4C34"/>
    <w:rsid w:val="005E4E51"/>
    <w:rsid w:val="005E51B3"/>
    <w:rsid w:val="005E538B"/>
    <w:rsid w:val="005E5424"/>
    <w:rsid w:val="005E5671"/>
    <w:rsid w:val="005E6115"/>
    <w:rsid w:val="005E66EF"/>
    <w:rsid w:val="005E682B"/>
    <w:rsid w:val="005E7A78"/>
    <w:rsid w:val="005E7DB2"/>
    <w:rsid w:val="005E7ED8"/>
    <w:rsid w:val="005F17A7"/>
    <w:rsid w:val="005F2DC9"/>
    <w:rsid w:val="005F3221"/>
    <w:rsid w:val="005F335F"/>
    <w:rsid w:val="005F42D9"/>
    <w:rsid w:val="005F436C"/>
    <w:rsid w:val="005F4BD0"/>
    <w:rsid w:val="005F4E76"/>
    <w:rsid w:val="005F5050"/>
    <w:rsid w:val="005F529D"/>
    <w:rsid w:val="005F53F0"/>
    <w:rsid w:val="005F57FF"/>
    <w:rsid w:val="005F5A48"/>
    <w:rsid w:val="005F6161"/>
    <w:rsid w:val="005F6392"/>
    <w:rsid w:val="005F68E2"/>
    <w:rsid w:val="005F70E6"/>
    <w:rsid w:val="005F7520"/>
    <w:rsid w:val="005F7AAE"/>
    <w:rsid w:val="005F7F6E"/>
    <w:rsid w:val="006008DA"/>
    <w:rsid w:val="00600DE5"/>
    <w:rsid w:val="00600FD0"/>
    <w:rsid w:val="00601001"/>
    <w:rsid w:val="006017A5"/>
    <w:rsid w:val="00601B07"/>
    <w:rsid w:val="00601FEC"/>
    <w:rsid w:val="00602082"/>
    <w:rsid w:val="00602294"/>
    <w:rsid w:val="0060253B"/>
    <w:rsid w:val="0060263C"/>
    <w:rsid w:val="0060290A"/>
    <w:rsid w:val="00602B15"/>
    <w:rsid w:val="00602EC5"/>
    <w:rsid w:val="00603169"/>
    <w:rsid w:val="00603B2D"/>
    <w:rsid w:val="00603C80"/>
    <w:rsid w:val="00603E5D"/>
    <w:rsid w:val="006044C7"/>
    <w:rsid w:val="006044CC"/>
    <w:rsid w:val="006049AF"/>
    <w:rsid w:val="0060530F"/>
    <w:rsid w:val="00606510"/>
    <w:rsid w:val="006070A5"/>
    <w:rsid w:val="006074D2"/>
    <w:rsid w:val="006074FF"/>
    <w:rsid w:val="00607654"/>
    <w:rsid w:val="006077CB"/>
    <w:rsid w:val="00607FD7"/>
    <w:rsid w:val="00610142"/>
    <w:rsid w:val="00610600"/>
    <w:rsid w:val="00610E70"/>
    <w:rsid w:val="006114E6"/>
    <w:rsid w:val="00611DE2"/>
    <w:rsid w:val="006120C6"/>
    <w:rsid w:val="0061225D"/>
    <w:rsid w:val="0061261C"/>
    <w:rsid w:val="00612734"/>
    <w:rsid w:val="006128DC"/>
    <w:rsid w:val="00612E73"/>
    <w:rsid w:val="00612E9F"/>
    <w:rsid w:val="006131D7"/>
    <w:rsid w:val="006137C6"/>
    <w:rsid w:val="0061394B"/>
    <w:rsid w:val="00613B69"/>
    <w:rsid w:val="00614148"/>
    <w:rsid w:val="0061503E"/>
    <w:rsid w:val="0061532B"/>
    <w:rsid w:val="006154FB"/>
    <w:rsid w:val="006158BE"/>
    <w:rsid w:val="006158C1"/>
    <w:rsid w:val="00616F1B"/>
    <w:rsid w:val="0061735D"/>
    <w:rsid w:val="00617DFD"/>
    <w:rsid w:val="0062019F"/>
    <w:rsid w:val="006201B2"/>
    <w:rsid w:val="006204DD"/>
    <w:rsid w:val="0062052F"/>
    <w:rsid w:val="0062094C"/>
    <w:rsid w:val="00620A8B"/>
    <w:rsid w:val="00620AB4"/>
    <w:rsid w:val="00620BDE"/>
    <w:rsid w:val="00620FA8"/>
    <w:rsid w:val="006211AF"/>
    <w:rsid w:val="0062167B"/>
    <w:rsid w:val="0062173A"/>
    <w:rsid w:val="00621846"/>
    <w:rsid w:val="00621BCB"/>
    <w:rsid w:val="0062216D"/>
    <w:rsid w:val="0062272F"/>
    <w:rsid w:val="00622BDB"/>
    <w:rsid w:val="00622F1E"/>
    <w:rsid w:val="0062305F"/>
    <w:rsid w:val="00623107"/>
    <w:rsid w:val="00623EDE"/>
    <w:rsid w:val="006240F5"/>
    <w:rsid w:val="006242B5"/>
    <w:rsid w:val="00624460"/>
    <w:rsid w:val="00624A25"/>
    <w:rsid w:val="00624ABE"/>
    <w:rsid w:val="00625735"/>
    <w:rsid w:val="006259A8"/>
    <w:rsid w:val="00625B67"/>
    <w:rsid w:val="00625C0E"/>
    <w:rsid w:val="00625DAE"/>
    <w:rsid w:val="00626154"/>
    <w:rsid w:val="00626336"/>
    <w:rsid w:val="00626785"/>
    <w:rsid w:val="00626D46"/>
    <w:rsid w:val="006274A8"/>
    <w:rsid w:val="006278C4"/>
    <w:rsid w:val="0063020D"/>
    <w:rsid w:val="00630B80"/>
    <w:rsid w:val="00630C55"/>
    <w:rsid w:val="006317DD"/>
    <w:rsid w:val="00631960"/>
    <w:rsid w:val="006319EA"/>
    <w:rsid w:val="00631ABE"/>
    <w:rsid w:val="006322D0"/>
    <w:rsid w:val="00632BE8"/>
    <w:rsid w:val="00632D19"/>
    <w:rsid w:val="00632E07"/>
    <w:rsid w:val="00633B76"/>
    <w:rsid w:val="00633B9A"/>
    <w:rsid w:val="00633D80"/>
    <w:rsid w:val="00634941"/>
    <w:rsid w:val="006351D1"/>
    <w:rsid w:val="00635552"/>
    <w:rsid w:val="00635E73"/>
    <w:rsid w:val="006360DA"/>
    <w:rsid w:val="0063673B"/>
    <w:rsid w:val="00636823"/>
    <w:rsid w:val="00636D9D"/>
    <w:rsid w:val="006375B5"/>
    <w:rsid w:val="006378FD"/>
    <w:rsid w:val="00637EA8"/>
    <w:rsid w:val="0064020E"/>
    <w:rsid w:val="00640519"/>
    <w:rsid w:val="00640B26"/>
    <w:rsid w:val="00640DD4"/>
    <w:rsid w:val="00640DDB"/>
    <w:rsid w:val="00640E3C"/>
    <w:rsid w:val="00640F95"/>
    <w:rsid w:val="00642906"/>
    <w:rsid w:val="00642B0A"/>
    <w:rsid w:val="00642B88"/>
    <w:rsid w:val="00642D35"/>
    <w:rsid w:val="00642DA5"/>
    <w:rsid w:val="00642EBA"/>
    <w:rsid w:val="00642EE6"/>
    <w:rsid w:val="00643A35"/>
    <w:rsid w:val="00643B35"/>
    <w:rsid w:val="00643BDB"/>
    <w:rsid w:val="00644983"/>
    <w:rsid w:val="006449E1"/>
    <w:rsid w:val="0064526A"/>
    <w:rsid w:val="0064539D"/>
    <w:rsid w:val="006454C0"/>
    <w:rsid w:val="0064554F"/>
    <w:rsid w:val="00645EEE"/>
    <w:rsid w:val="00645F8C"/>
    <w:rsid w:val="00646312"/>
    <w:rsid w:val="00646C14"/>
    <w:rsid w:val="0064715A"/>
    <w:rsid w:val="00647574"/>
    <w:rsid w:val="00647A97"/>
    <w:rsid w:val="00647E71"/>
    <w:rsid w:val="00647F48"/>
    <w:rsid w:val="00650261"/>
    <w:rsid w:val="00650274"/>
    <w:rsid w:val="006508D7"/>
    <w:rsid w:val="00650DF3"/>
    <w:rsid w:val="00651657"/>
    <w:rsid w:val="0065173C"/>
    <w:rsid w:val="0065178B"/>
    <w:rsid w:val="00651872"/>
    <w:rsid w:val="00651B05"/>
    <w:rsid w:val="006521BE"/>
    <w:rsid w:val="00652512"/>
    <w:rsid w:val="00652667"/>
    <w:rsid w:val="00652782"/>
    <w:rsid w:val="0065288D"/>
    <w:rsid w:val="00652904"/>
    <w:rsid w:val="0065295A"/>
    <w:rsid w:val="00652B25"/>
    <w:rsid w:val="0065348B"/>
    <w:rsid w:val="00653C84"/>
    <w:rsid w:val="00653D29"/>
    <w:rsid w:val="00653D9D"/>
    <w:rsid w:val="00653E37"/>
    <w:rsid w:val="006541B4"/>
    <w:rsid w:val="0065437D"/>
    <w:rsid w:val="006566DD"/>
    <w:rsid w:val="006578DF"/>
    <w:rsid w:val="00657A75"/>
    <w:rsid w:val="00657EC1"/>
    <w:rsid w:val="00657F12"/>
    <w:rsid w:val="00657F37"/>
    <w:rsid w:val="006616AF"/>
    <w:rsid w:val="00661AAA"/>
    <w:rsid w:val="00661AF7"/>
    <w:rsid w:val="00661F45"/>
    <w:rsid w:val="00662205"/>
    <w:rsid w:val="00663012"/>
    <w:rsid w:val="00663640"/>
    <w:rsid w:val="006636F7"/>
    <w:rsid w:val="00663B01"/>
    <w:rsid w:val="00663FE4"/>
    <w:rsid w:val="00664879"/>
    <w:rsid w:val="00664C20"/>
    <w:rsid w:val="0066545E"/>
    <w:rsid w:val="00665DAE"/>
    <w:rsid w:val="0066648D"/>
    <w:rsid w:val="00666EA9"/>
    <w:rsid w:val="006672EE"/>
    <w:rsid w:val="00667713"/>
    <w:rsid w:val="00667C01"/>
    <w:rsid w:val="00667FA0"/>
    <w:rsid w:val="00670623"/>
    <w:rsid w:val="00670D8F"/>
    <w:rsid w:val="006712B7"/>
    <w:rsid w:val="006712C4"/>
    <w:rsid w:val="00671582"/>
    <w:rsid w:val="00671B50"/>
    <w:rsid w:val="00671DE6"/>
    <w:rsid w:val="0067280F"/>
    <w:rsid w:val="00672CAA"/>
    <w:rsid w:val="00672DB3"/>
    <w:rsid w:val="00672EA6"/>
    <w:rsid w:val="006737CD"/>
    <w:rsid w:val="00673E3C"/>
    <w:rsid w:val="00674735"/>
    <w:rsid w:val="00674A98"/>
    <w:rsid w:val="00674C20"/>
    <w:rsid w:val="0067575D"/>
    <w:rsid w:val="00675E54"/>
    <w:rsid w:val="0067621A"/>
    <w:rsid w:val="00676A35"/>
    <w:rsid w:val="00676BF9"/>
    <w:rsid w:val="00676E7D"/>
    <w:rsid w:val="00676FF9"/>
    <w:rsid w:val="0067796F"/>
    <w:rsid w:val="00677D6F"/>
    <w:rsid w:val="00677DCB"/>
    <w:rsid w:val="00677DF3"/>
    <w:rsid w:val="00677E91"/>
    <w:rsid w:val="00680183"/>
    <w:rsid w:val="00680555"/>
    <w:rsid w:val="006809F8"/>
    <w:rsid w:val="0068159B"/>
    <w:rsid w:val="00681639"/>
    <w:rsid w:val="00681879"/>
    <w:rsid w:val="00681E5F"/>
    <w:rsid w:val="00681E9D"/>
    <w:rsid w:val="00681F15"/>
    <w:rsid w:val="00682838"/>
    <w:rsid w:val="00682A76"/>
    <w:rsid w:val="0068310F"/>
    <w:rsid w:val="00683203"/>
    <w:rsid w:val="0068397B"/>
    <w:rsid w:val="00683CFB"/>
    <w:rsid w:val="00684C3C"/>
    <w:rsid w:val="00685242"/>
    <w:rsid w:val="00685332"/>
    <w:rsid w:val="00685461"/>
    <w:rsid w:val="006859B7"/>
    <w:rsid w:val="00685B39"/>
    <w:rsid w:val="006864D2"/>
    <w:rsid w:val="006869CA"/>
    <w:rsid w:val="006870B0"/>
    <w:rsid w:val="0068738D"/>
    <w:rsid w:val="0068741B"/>
    <w:rsid w:val="00687586"/>
    <w:rsid w:val="006879D8"/>
    <w:rsid w:val="006879F0"/>
    <w:rsid w:val="00687BDB"/>
    <w:rsid w:val="00690D53"/>
    <w:rsid w:val="00690DDB"/>
    <w:rsid w:val="006914FB"/>
    <w:rsid w:val="00691722"/>
    <w:rsid w:val="00691E28"/>
    <w:rsid w:val="00692146"/>
    <w:rsid w:val="0069218E"/>
    <w:rsid w:val="006922D5"/>
    <w:rsid w:val="00692451"/>
    <w:rsid w:val="006929BC"/>
    <w:rsid w:val="00692AB7"/>
    <w:rsid w:val="00692B02"/>
    <w:rsid w:val="00692C7B"/>
    <w:rsid w:val="00692EA1"/>
    <w:rsid w:val="00693DCA"/>
    <w:rsid w:val="00693E3A"/>
    <w:rsid w:val="0069428D"/>
    <w:rsid w:val="0069486C"/>
    <w:rsid w:val="006948C9"/>
    <w:rsid w:val="00694DE1"/>
    <w:rsid w:val="00694F0E"/>
    <w:rsid w:val="0069536E"/>
    <w:rsid w:val="006964C2"/>
    <w:rsid w:val="006969CD"/>
    <w:rsid w:val="006972AD"/>
    <w:rsid w:val="006975C1"/>
    <w:rsid w:val="00697701"/>
    <w:rsid w:val="00697BC3"/>
    <w:rsid w:val="006A0436"/>
    <w:rsid w:val="006A04D6"/>
    <w:rsid w:val="006A056A"/>
    <w:rsid w:val="006A0A7C"/>
    <w:rsid w:val="006A0CC9"/>
    <w:rsid w:val="006A22F6"/>
    <w:rsid w:val="006A2581"/>
    <w:rsid w:val="006A2B47"/>
    <w:rsid w:val="006A2CF6"/>
    <w:rsid w:val="006A3898"/>
    <w:rsid w:val="006A3FB0"/>
    <w:rsid w:val="006A462E"/>
    <w:rsid w:val="006A52DD"/>
    <w:rsid w:val="006A52EE"/>
    <w:rsid w:val="006A554B"/>
    <w:rsid w:val="006A59B3"/>
    <w:rsid w:val="006A6107"/>
    <w:rsid w:val="006A6532"/>
    <w:rsid w:val="006A6D5D"/>
    <w:rsid w:val="006A6E8E"/>
    <w:rsid w:val="006A6F5A"/>
    <w:rsid w:val="006A6FD0"/>
    <w:rsid w:val="006A78D7"/>
    <w:rsid w:val="006A7F82"/>
    <w:rsid w:val="006B0844"/>
    <w:rsid w:val="006B0CB4"/>
    <w:rsid w:val="006B0DC3"/>
    <w:rsid w:val="006B0FC5"/>
    <w:rsid w:val="006B0FEF"/>
    <w:rsid w:val="006B1431"/>
    <w:rsid w:val="006B1F75"/>
    <w:rsid w:val="006B2597"/>
    <w:rsid w:val="006B28D5"/>
    <w:rsid w:val="006B2E3F"/>
    <w:rsid w:val="006B2E6A"/>
    <w:rsid w:val="006B313A"/>
    <w:rsid w:val="006B3FB0"/>
    <w:rsid w:val="006B47D4"/>
    <w:rsid w:val="006B4A03"/>
    <w:rsid w:val="006B5A33"/>
    <w:rsid w:val="006B63C3"/>
    <w:rsid w:val="006B6409"/>
    <w:rsid w:val="006B68DC"/>
    <w:rsid w:val="006B6984"/>
    <w:rsid w:val="006B6B76"/>
    <w:rsid w:val="006B6BA3"/>
    <w:rsid w:val="006B6C3D"/>
    <w:rsid w:val="006B71C9"/>
    <w:rsid w:val="006B78A2"/>
    <w:rsid w:val="006B7B10"/>
    <w:rsid w:val="006B7C37"/>
    <w:rsid w:val="006B7DB4"/>
    <w:rsid w:val="006B7E0D"/>
    <w:rsid w:val="006B7FBD"/>
    <w:rsid w:val="006C0011"/>
    <w:rsid w:val="006C0394"/>
    <w:rsid w:val="006C0D89"/>
    <w:rsid w:val="006C1EBC"/>
    <w:rsid w:val="006C220B"/>
    <w:rsid w:val="006C267E"/>
    <w:rsid w:val="006C2ACE"/>
    <w:rsid w:val="006C3465"/>
    <w:rsid w:val="006C34E6"/>
    <w:rsid w:val="006C35E6"/>
    <w:rsid w:val="006C3A3F"/>
    <w:rsid w:val="006C3B10"/>
    <w:rsid w:val="006C3E1B"/>
    <w:rsid w:val="006C3ECE"/>
    <w:rsid w:val="006C4605"/>
    <w:rsid w:val="006C465B"/>
    <w:rsid w:val="006C471F"/>
    <w:rsid w:val="006C5618"/>
    <w:rsid w:val="006C5B9E"/>
    <w:rsid w:val="006C5FB6"/>
    <w:rsid w:val="006C6233"/>
    <w:rsid w:val="006C66A6"/>
    <w:rsid w:val="006C677D"/>
    <w:rsid w:val="006C7042"/>
    <w:rsid w:val="006C70D2"/>
    <w:rsid w:val="006C7262"/>
    <w:rsid w:val="006C7B2D"/>
    <w:rsid w:val="006C7B4D"/>
    <w:rsid w:val="006D00E4"/>
    <w:rsid w:val="006D0585"/>
    <w:rsid w:val="006D05F3"/>
    <w:rsid w:val="006D05F8"/>
    <w:rsid w:val="006D1225"/>
    <w:rsid w:val="006D18EC"/>
    <w:rsid w:val="006D1A1D"/>
    <w:rsid w:val="006D1AF4"/>
    <w:rsid w:val="006D1D8F"/>
    <w:rsid w:val="006D24FC"/>
    <w:rsid w:val="006D349D"/>
    <w:rsid w:val="006D374F"/>
    <w:rsid w:val="006D3A7D"/>
    <w:rsid w:val="006D3E9D"/>
    <w:rsid w:val="006D3F2C"/>
    <w:rsid w:val="006D4160"/>
    <w:rsid w:val="006D48FE"/>
    <w:rsid w:val="006D4E62"/>
    <w:rsid w:val="006D4EA8"/>
    <w:rsid w:val="006D4FB5"/>
    <w:rsid w:val="006D51FA"/>
    <w:rsid w:val="006D5514"/>
    <w:rsid w:val="006D5627"/>
    <w:rsid w:val="006D5A68"/>
    <w:rsid w:val="006D5D7F"/>
    <w:rsid w:val="006D6196"/>
    <w:rsid w:val="006D6B29"/>
    <w:rsid w:val="006D6F69"/>
    <w:rsid w:val="006D70A7"/>
    <w:rsid w:val="006D7C95"/>
    <w:rsid w:val="006D7F0E"/>
    <w:rsid w:val="006E00FF"/>
    <w:rsid w:val="006E050B"/>
    <w:rsid w:val="006E08C6"/>
    <w:rsid w:val="006E0BF9"/>
    <w:rsid w:val="006E0D2B"/>
    <w:rsid w:val="006E1119"/>
    <w:rsid w:val="006E3737"/>
    <w:rsid w:val="006E3832"/>
    <w:rsid w:val="006E3F73"/>
    <w:rsid w:val="006E4676"/>
    <w:rsid w:val="006E4A77"/>
    <w:rsid w:val="006E516C"/>
    <w:rsid w:val="006E51EC"/>
    <w:rsid w:val="006E524F"/>
    <w:rsid w:val="006E5BC2"/>
    <w:rsid w:val="006E5E69"/>
    <w:rsid w:val="006E618C"/>
    <w:rsid w:val="006E6250"/>
    <w:rsid w:val="006E68F4"/>
    <w:rsid w:val="006E6BAB"/>
    <w:rsid w:val="006E77AE"/>
    <w:rsid w:val="006E7DD8"/>
    <w:rsid w:val="006E7EC4"/>
    <w:rsid w:val="006E7FF1"/>
    <w:rsid w:val="006F05F4"/>
    <w:rsid w:val="006F0E32"/>
    <w:rsid w:val="006F150F"/>
    <w:rsid w:val="006F1741"/>
    <w:rsid w:val="006F177F"/>
    <w:rsid w:val="006F2898"/>
    <w:rsid w:val="006F302B"/>
    <w:rsid w:val="006F30EF"/>
    <w:rsid w:val="006F3275"/>
    <w:rsid w:val="006F3512"/>
    <w:rsid w:val="006F38E7"/>
    <w:rsid w:val="006F3F95"/>
    <w:rsid w:val="006F45B1"/>
    <w:rsid w:val="006F47E4"/>
    <w:rsid w:val="006F4A4C"/>
    <w:rsid w:val="006F4C77"/>
    <w:rsid w:val="006F50D8"/>
    <w:rsid w:val="006F5283"/>
    <w:rsid w:val="006F54CD"/>
    <w:rsid w:val="006F55C0"/>
    <w:rsid w:val="006F55FE"/>
    <w:rsid w:val="006F584E"/>
    <w:rsid w:val="006F5C1E"/>
    <w:rsid w:val="006F6100"/>
    <w:rsid w:val="006F6F72"/>
    <w:rsid w:val="006F7242"/>
    <w:rsid w:val="006F730B"/>
    <w:rsid w:val="006F7476"/>
    <w:rsid w:val="006F7561"/>
    <w:rsid w:val="006F775C"/>
    <w:rsid w:val="006F7B3A"/>
    <w:rsid w:val="006F7E8F"/>
    <w:rsid w:val="00700000"/>
    <w:rsid w:val="0070000C"/>
    <w:rsid w:val="0070031D"/>
    <w:rsid w:val="00700C6C"/>
    <w:rsid w:val="00701285"/>
    <w:rsid w:val="007013C9"/>
    <w:rsid w:val="007015A0"/>
    <w:rsid w:val="0070172D"/>
    <w:rsid w:val="00701A8A"/>
    <w:rsid w:val="00702041"/>
    <w:rsid w:val="00702131"/>
    <w:rsid w:val="00703631"/>
    <w:rsid w:val="00703B9E"/>
    <w:rsid w:val="00704145"/>
    <w:rsid w:val="00704648"/>
    <w:rsid w:val="00704657"/>
    <w:rsid w:val="00704C1A"/>
    <w:rsid w:val="00704EC9"/>
    <w:rsid w:val="00705156"/>
    <w:rsid w:val="00705163"/>
    <w:rsid w:val="0070516C"/>
    <w:rsid w:val="007053D7"/>
    <w:rsid w:val="007055C8"/>
    <w:rsid w:val="007057AB"/>
    <w:rsid w:val="007058CD"/>
    <w:rsid w:val="00705B3D"/>
    <w:rsid w:val="00705C08"/>
    <w:rsid w:val="00705C1F"/>
    <w:rsid w:val="00706453"/>
    <w:rsid w:val="00706580"/>
    <w:rsid w:val="00706FBB"/>
    <w:rsid w:val="007071CA"/>
    <w:rsid w:val="0070723B"/>
    <w:rsid w:val="007075ED"/>
    <w:rsid w:val="007102A9"/>
    <w:rsid w:val="00710EB3"/>
    <w:rsid w:val="00711E12"/>
    <w:rsid w:val="00713164"/>
    <w:rsid w:val="0071357D"/>
    <w:rsid w:val="007135FB"/>
    <w:rsid w:val="00713B4A"/>
    <w:rsid w:val="00714229"/>
    <w:rsid w:val="00714658"/>
    <w:rsid w:val="00714DF2"/>
    <w:rsid w:val="00715387"/>
    <w:rsid w:val="00715447"/>
    <w:rsid w:val="0071567D"/>
    <w:rsid w:val="00716906"/>
    <w:rsid w:val="007169EE"/>
    <w:rsid w:val="0071700B"/>
    <w:rsid w:val="00717060"/>
    <w:rsid w:val="00717925"/>
    <w:rsid w:val="00717C83"/>
    <w:rsid w:val="00717CE2"/>
    <w:rsid w:val="00717D9B"/>
    <w:rsid w:val="007201D7"/>
    <w:rsid w:val="00720637"/>
    <w:rsid w:val="0072066A"/>
    <w:rsid w:val="0072161B"/>
    <w:rsid w:val="00721900"/>
    <w:rsid w:val="00721B18"/>
    <w:rsid w:val="00721C0D"/>
    <w:rsid w:val="007223AA"/>
    <w:rsid w:val="007223D7"/>
    <w:rsid w:val="00722700"/>
    <w:rsid w:val="007227EA"/>
    <w:rsid w:val="00723385"/>
    <w:rsid w:val="007233C9"/>
    <w:rsid w:val="007235D9"/>
    <w:rsid w:val="00723999"/>
    <w:rsid w:val="00723AFD"/>
    <w:rsid w:val="00723B6C"/>
    <w:rsid w:val="007241A2"/>
    <w:rsid w:val="00724410"/>
    <w:rsid w:val="007249AC"/>
    <w:rsid w:val="00724C51"/>
    <w:rsid w:val="00724E2A"/>
    <w:rsid w:val="007251D7"/>
    <w:rsid w:val="007260A8"/>
    <w:rsid w:val="00726E93"/>
    <w:rsid w:val="007270FF"/>
    <w:rsid w:val="00727477"/>
    <w:rsid w:val="00727692"/>
    <w:rsid w:val="00730177"/>
    <w:rsid w:val="00730481"/>
    <w:rsid w:val="00730D77"/>
    <w:rsid w:val="00730F80"/>
    <w:rsid w:val="007310A4"/>
    <w:rsid w:val="007312AD"/>
    <w:rsid w:val="00731B52"/>
    <w:rsid w:val="00731E18"/>
    <w:rsid w:val="00731E40"/>
    <w:rsid w:val="00731EB0"/>
    <w:rsid w:val="00732252"/>
    <w:rsid w:val="00732557"/>
    <w:rsid w:val="00732757"/>
    <w:rsid w:val="00732785"/>
    <w:rsid w:val="00732897"/>
    <w:rsid w:val="00733296"/>
    <w:rsid w:val="007335A9"/>
    <w:rsid w:val="00733C94"/>
    <w:rsid w:val="00733ED1"/>
    <w:rsid w:val="00733EF7"/>
    <w:rsid w:val="00734956"/>
    <w:rsid w:val="00735588"/>
    <w:rsid w:val="00735B86"/>
    <w:rsid w:val="00736205"/>
    <w:rsid w:val="00736826"/>
    <w:rsid w:val="00736B07"/>
    <w:rsid w:val="00736FC6"/>
    <w:rsid w:val="00736FF4"/>
    <w:rsid w:val="007371F4"/>
    <w:rsid w:val="007371F6"/>
    <w:rsid w:val="0073737F"/>
    <w:rsid w:val="00737A7A"/>
    <w:rsid w:val="00737EE5"/>
    <w:rsid w:val="00740473"/>
    <w:rsid w:val="007404D1"/>
    <w:rsid w:val="007408C7"/>
    <w:rsid w:val="007408F0"/>
    <w:rsid w:val="00740909"/>
    <w:rsid w:val="00740B4E"/>
    <w:rsid w:val="00740BA7"/>
    <w:rsid w:val="00740FDE"/>
    <w:rsid w:val="0074186A"/>
    <w:rsid w:val="00741AEF"/>
    <w:rsid w:val="00741B64"/>
    <w:rsid w:val="00741C37"/>
    <w:rsid w:val="00742078"/>
    <w:rsid w:val="007421F8"/>
    <w:rsid w:val="0074252A"/>
    <w:rsid w:val="007427B5"/>
    <w:rsid w:val="00742B4F"/>
    <w:rsid w:val="00742BD9"/>
    <w:rsid w:val="00742F9C"/>
    <w:rsid w:val="00742FCA"/>
    <w:rsid w:val="00742FF6"/>
    <w:rsid w:val="00743149"/>
    <w:rsid w:val="0074392C"/>
    <w:rsid w:val="00743EF9"/>
    <w:rsid w:val="007446EA"/>
    <w:rsid w:val="00744818"/>
    <w:rsid w:val="00744883"/>
    <w:rsid w:val="00745751"/>
    <w:rsid w:val="0074577E"/>
    <w:rsid w:val="00746B30"/>
    <w:rsid w:val="00746B74"/>
    <w:rsid w:val="00746C5F"/>
    <w:rsid w:val="00746CD3"/>
    <w:rsid w:val="00747047"/>
    <w:rsid w:val="0074782F"/>
    <w:rsid w:val="00747C88"/>
    <w:rsid w:val="00747CA4"/>
    <w:rsid w:val="00747F94"/>
    <w:rsid w:val="00750AD7"/>
    <w:rsid w:val="007510C4"/>
    <w:rsid w:val="00751627"/>
    <w:rsid w:val="00751ACE"/>
    <w:rsid w:val="00751E46"/>
    <w:rsid w:val="007520EE"/>
    <w:rsid w:val="0075278D"/>
    <w:rsid w:val="00752A1B"/>
    <w:rsid w:val="00752FCD"/>
    <w:rsid w:val="00753057"/>
    <w:rsid w:val="00753061"/>
    <w:rsid w:val="0075364E"/>
    <w:rsid w:val="007536DD"/>
    <w:rsid w:val="007540A2"/>
    <w:rsid w:val="00754AE1"/>
    <w:rsid w:val="00754D2B"/>
    <w:rsid w:val="00754F97"/>
    <w:rsid w:val="0075516C"/>
    <w:rsid w:val="00755466"/>
    <w:rsid w:val="00755522"/>
    <w:rsid w:val="0075564C"/>
    <w:rsid w:val="00755C89"/>
    <w:rsid w:val="0075633B"/>
    <w:rsid w:val="00756382"/>
    <w:rsid w:val="00756883"/>
    <w:rsid w:val="00757292"/>
    <w:rsid w:val="00757444"/>
    <w:rsid w:val="007577B4"/>
    <w:rsid w:val="00757E19"/>
    <w:rsid w:val="00757ECB"/>
    <w:rsid w:val="007603CB"/>
    <w:rsid w:val="00760D69"/>
    <w:rsid w:val="00760EC6"/>
    <w:rsid w:val="0076123D"/>
    <w:rsid w:val="0076144E"/>
    <w:rsid w:val="00761454"/>
    <w:rsid w:val="007620D0"/>
    <w:rsid w:val="00762C36"/>
    <w:rsid w:val="00762E58"/>
    <w:rsid w:val="00763B20"/>
    <w:rsid w:val="00763DBC"/>
    <w:rsid w:val="0076431A"/>
    <w:rsid w:val="007644C8"/>
    <w:rsid w:val="00764680"/>
    <w:rsid w:val="0076567D"/>
    <w:rsid w:val="007658E4"/>
    <w:rsid w:val="00765DB0"/>
    <w:rsid w:val="00765E65"/>
    <w:rsid w:val="007663BC"/>
    <w:rsid w:val="00766E1D"/>
    <w:rsid w:val="007670C5"/>
    <w:rsid w:val="007674EE"/>
    <w:rsid w:val="00767D98"/>
    <w:rsid w:val="0077006E"/>
    <w:rsid w:val="00770273"/>
    <w:rsid w:val="007709A4"/>
    <w:rsid w:val="00770C17"/>
    <w:rsid w:val="00770E62"/>
    <w:rsid w:val="00771029"/>
    <w:rsid w:val="0077121E"/>
    <w:rsid w:val="007713C0"/>
    <w:rsid w:val="007713FE"/>
    <w:rsid w:val="00771412"/>
    <w:rsid w:val="00771912"/>
    <w:rsid w:val="00771B2B"/>
    <w:rsid w:val="00771BED"/>
    <w:rsid w:val="0077207A"/>
    <w:rsid w:val="0077208C"/>
    <w:rsid w:val="007723FC"/>
    <w:rsid w:val="00772791"/>
    <w:rsid w:val="007729ED"/>
    <w:rsid w:val="00773976"/>
    <w:rsid w:val="00773CAC"/>
    <w:rsid w:val="00773ED6"/>
    <w:rsid w:val="0077476E"/>
    <w:rsid w:val="00774AF5"/>
    <w:rsid w:val="00774B0D"/>
    <w:rsid w:val="00774DC7"/>
    <w:rsid w:val="00775040"/>
    <w:rsid w:val="00775302"/>
    <w:rsid w:val="007753BB"/>
    <w:rsid w:val="0077554D"/>
    <w:rsid w:val="00775635"/>
    <w:rsid w:val="0077568C"/>
    <w:rsid w:val="00775D3E"/>
    <w:rsid w:val="00775DC6"/>
    <w:rsid w:val="007763CF"/>
    <w:rsid w:val="0077641C"/>
    <w:rsid w:val="0077673B"/>
    <w:rsid w:val="00776D05"/>
    <w:rsid w:val="00776EE6"/>
    <w:rsid w:val="0077792C"/>
    <w:rsid w:val="00777A56"/>
    <w:rsid w:val="00777C2D"/>
    <w:rsid w:val="007809C4"/>
    <w:rsid w:val="00780D67"/>
    <w:rsid w:val="0078124C"/>
    <w:rsid w:val="0078137B"/>
    <w:rsid w:val="007818EA"/>
    <w:rsid w:val="00781C0D"/>
    <w:rsid w:val="00781C81"/>
    <w:rsid w:val="00781FD1"/>
    <w:rsid w:val="00782E35"/>
    <w:rsid w:val="007830F7"/>
    <w:rsid w:val="007834A5"/>
    <w:rsid w:val="007836AF"/>
    <w:rsid w:val="00783A34"/>
    <w:rsid w:val="00783F27"/>
    <w:rsid w:val="007843B1"/>
    <w:rsid w:val="007849F3"/>
    <w:rsid w:val="00784EEC"/>
    <w:rsid w:val="007853B2"/>
    <w:rsid w:val="0078566B"/>
    <w:rsid w:val="00785B4D"/>
    <w:rsid w:val="00785FAD"/>
    <w:rsid w:val="00786D34"/>
    <w:rsid w:val="007870E1"/>
    <w:rsid w:val="0078719E"/>
    <w:rsid w:val="0078725C"/>
    <w:rsid w:val="007875E8"/>
    <w:rsid w:val="00787600"/>
    <w:rsid w:val="00787B3D"/>
    <w:rsid w:val="00787C4E"/>
    <w:rsid w:val="00787FA8"/>
    <w:rsid w:val="00790028"/>
    <w:rsid w:val="00790AC7"/>
    <w:rsid w:val="00790F7B"/>
    <w:rsid w:val="00791074"/>
    <w:rsid w:val="007914D9"/>
    <w:rsid w:val="00791F76"/>
    <w:rsid w:val="007921B3"/>
    <w:rsid w:val="007926D4"/>
    <w:rsid w:val="007928BC"/>
    <w:rsid w:val="007929C4"/>
    <w:rsid w:val="00792E78"/>
    <w:rsid w:val="00793171"/>
    <w:rsid w:val="00793B8B"/>
    <w:rsid w:val="00793BE0"/>
    <w:rsid w:val="0079479E"/>
    <w:rsid w:val="00794BF3"/>
    <w:rsid w:val="00794CE7"/>
    <w:rsid w:val="00795721"/>
    <w:rsid w:val="007958E1"/>
    <w:rsid w:val="00795DB2"/>
    <w:rsid w:val="00795E9C"/>
    <w:rsid w:val="00796617"/>
    <w:rsid w:val="0079718F"/>
    <w:rsid w:val="0079756F"/>
    <w:rsid w:val="00797783"/>
    <w:rsid w:val="007A0237"/>
    <w:rsid w:val="007A0882"/>
    <w:rsid w:val="007A0A01"/>
    <w:rsid w:val="007A0CF8"/>
    <w:rsid w:val="007A1007"/>
    <w:rsid w:val="007A14B2"/>
    <w:rsid w:val="007A1B87"/>
    <w:rsid w:val="007A2160"/>
    <w:rsid w:val="007A2264"/>
    <w:rsid w:val="007A25FA"/>
    <w:rsid w:val="007A263F"/>
    <w:rsid w:val="007A27A0"/>
    <w:rsid w:val="007A2B3D"/>
    <w:rsid w:val="007A300B"/>
    <w:rsid w:val="007A347B"/>
    <w:rsid w:val="007A3769"/>
    <w:rsid w:val="007A3996"/>
    <w:rsid w:val="007A3C00"/>
    <w:rsid w:val="007A42FD"/>
    <w:rsid w:val="007A43B1"/>
    <w:rsid w:val="007A4476"/>
    <w:rsid w:val="007A4AA3"/>
    <w:rsid w:val="007A4B17"/>
    <w:rsid w:val="007A515E"/>
    <w:rsid w:val="007A5465"/>
    <w:rsid w:val="007A57AF"/>
    <w:rsid w:val="007A58DC"/>
    <w:rsid w:val="007A59DB"/>
    <w:rsid w:val="007A62E7"/>
    <w:rsid w:val="007A638E"/>
    <w:rsid w:val="007A65A7"/>
    <w:rsid w:val="007A66D4"/>
    <w:rsid w:val="007A709A"/>
    <w:rsid w:val="007A7138"/>
    <w:rsid w:val="007A793A"/>
    <w:rsid w:val="007A7EDA"/>
    <w:rsid w:val="007B027A"/>
    <w:rsid w:val="007B052C"/>
    <w:rsid w:val="007B0983"/>
    <w:rsid w:val="007B0A56"/>
    <w:rsid w:val="007B14FE"/>
    <w:rsid w:val="007B1A2D"/>
    <w:rsid w:val="007B23F6"/>
    <w:rsid w:val="007B267E"/>
    <w:rsid w:val="007B27E0"/>
    <w:rsid w:val="007B34C4"/>
    <w:rsid w:val="007B454B"/>
    <w:rsid w:val="007B4994"/>
    <w:rsid w:val="007B49BF"/>
    <w:rsid w:val="007B50D6"/>
    <w:rsid w:val="007B5100"/>
    <w:rsid w:val="007B5807"/>
    <w:rsid w:val="007B5C37"/>
    <w:rsid w:val="007B5FE2"/>
    <w:rsid w:val="007B6308"/>
    <w:rsid w:val="007B660F"/>
    <w:rsid w:val="007B6B63"/>
    <w:rsid w:val="007B7106"/>
    <w:rsid w:val="007B7232"/>
    <w:rsid w:val="007B74CB"/>
    <w:rsid w:val="007B751E"/>
    <w:rsid w:val="007B75F9"/>
    <w:rsid w:val="007B7B98"/>
    <w:rsid w:val="007C02B7"/>
    <w:rsid w:val="007C0969"/>
    <w:rsid w:val="007C09A7"/>
    <w:rsid w:val="007C0BF8"/>
    <w:rsid w:val="007C1028"/>
    <w:rsid w:val="007C13D1"/>
    <w:rsid w:val="007C19D5"/>
    <w:rsid w:val="007C1E4D"/>
    <w:rsid w:val="007C23FB"/>
    <w:rsid w:val="007C2680"/>
    <w:rsid w:val="007C2981"/>
    <w:rsid w:val="007C2B2C"/>
    <w:rsid w:val="007C2BDB"/>
    <w:rsid w:val="007C2BFA"/>
    <w:rsid w:val="007C3C03"/>
    <w:rsid w:val="007C3C06"/>
    <w:rsid w:val="007C40D7"/>
    <w:rsid w:val="007C4457"/>
    <w:rsid w:val="007C4D95"/>
    <w:rsid w:val="007C519A"/>
    <w:rsid w:val="007C53B6"/>
    <w:rsid w:val="007C54F9"/>
    <w:rsid w:val="007C5540"/>
    <w:rsid w:val="007C554C"/>
    <w:rsid w:val="007C57C7"/>
    <w:rsid w:val="007C580D"/>
    <w:rsid w:val="007C5A6B"/>
    <w:rsid w:val="007C6212"/>
    <w:rsid w:val="007C6938"/>
    <w:rsid w:val="007C6A93"/>
    <w:rsid w:val="007C6C6F"/>
    <w:rsid w:val="007C7245"/>
    <w:rsid w:val="007C76F0"/>
    <w:rsid w:val="007C7E42"/>
    <w:rsid w:val="007D0B5A"/>
    <w:rsid w:val="007D121A"/>
    <w:rsid w:val="007D132B"/>
    <w:rsid w:val="007D1755"/>
    <w:rsid w:val="007D19E4"/>
    <w:rsid w:val="007D2086"/>
    <w:rsid w:val="007D240C"/>
    <w:rsid w:val="007D2516"/>
    <w:rsid w:val="007D27C1"/>
    <w:rsid w:val="007D2B9C"/>
    <w:rsid w:val="007D2DA9"/>
    <w:rsid w:val="007D30AB"/>
    <w:rsid w:val="007D33FB"/>
    <w:rsid w:val="007D34DF"/>
    <w:rsid w:val="007D35D2"/>
    <w:rsid w:val="007D39B2"/>
    <w:rsid w:val="007D4316"/>
    <w:rsid w:val="007D4426"/>
    <w:rsid w:val="007D44FA"/>
    <w:rsid w:val="007D4514"/>
    <w:rsid w:val="007D4BAA"/>
    <w:rsid w:val="007D4D05"/>
    <w:rsid w:val="007D5036"/>
    <w:rsid w:val="007D50E8"/>
    <w:rsid w:val="007D5118"/>
    <w:rsid w:val="007D565F"/>
    <w:rsid w:val="007D5B10"/>
    <w:rsid w:val="007D5BFA"/>
    <w:rsid w:val="007D5EC0"/>
    <w:rsid w:val="007D5F6A"/>
    <w:rsid w:val="007D61FF"/>
    <w:rsid w:val="007D64D1"/>
    <w:rsid w:val="007D688C"/>
    <w:rsid w:val="007D69CC"/>
    <w:rsid w:val="007D6AFD"/>
    <w:rsid w:val="007D75EB"/>
    <w:rsid w:val="007D7B50"/>
    <w:rsid w:val="007D7EB3"/>
    <w:rsid w:val="007E040B"/>
    <w:rsid w:val="007E0948"/>
    <w:rsid w:val="007E098F"/>
    <w:rsid w:val="007E0D18"/>
    <w:rsid w:val="007E0F86"/>
    <w:rsid w:val="007E1972"/>
    <w:rsid w:val="007E2AF9"/>
    <w:rsid w:val="007E2C92"/>
    <w:rsid w:val="007E2E8A"/>
    <w:rsid w:val="007E36E2"/>
    <w:rsid w:val="007E37A5"/>
    <w:rsid w:val="007E4296"/>
    <w:rsid w:val="007E4366"/>
    <w:rsid w:val="007E4A64"/>
    <w:rsid w:val="007E5D06"/>
    <w:rsid w:val="007E6196"/>
    <w:rsid w:val="007E6329"/>
    <w:rsid w:val="007E6413"/>
    <w:rsid w:val="007E6F85"/>
    <w:rsid w:val="007E7001"/>
    <w:rsid w:val="007E74A8"/>
    <w:rsid w:val="007E74B0"/>
    <w:rsid w:val="007E77F7"/>
    <w:rsid w:val="007E7BDD"/>
    <w:rsid w:val="007E7D25"/>
    <w:rsid w:val="007E7F70"/>
    <w:rsid w:val="007F0144"/>
    <w:rsid w:val="007F0C74"/>
    <w:rsid w:val="007F1176"/>
    <w:rsid w:val="007F12AB"/>
    <w:rsid w:val="007F1749"/>
    <w:rsid w:val="007F180D"/>
    <w:rsid w:val="007F190C"/>
    <w:rsid w:val="007F1A93"/>
    <w:rsid w:val="007F200D"/>
    <w:rsid w:val="007F2538"/>
    <w:rsid w:val="007F2741"/>
    <w:rsid w:val="007F2D72"/>
    <w:rsid w:val="007F3024"/>
    <w:rsid w:val="007F32FC"/>
    <w:rsid w:val="007F36F8"/>
    <w:rsid w:val="007F3BD1"/>
    <w:rsid w:val="007F3CBD"/>
    <w:rsid w:val="007F40A5"/>
    <w:rsid w:val="007F46B8"/>
    <w:rsid w:val="007F4BAC"/>
    <w:rsid w:val="007F4C61"/>
    <w:rsid w:val="007F4EE0"/>
    <w:rsid w:val="007F5535"/>
    <w:rsid w:val="007F5668"/>
    <w:rsid w:val="007F576B"/>
    <w:rsid w:val="007F5A5B"/>
    <w:rsid w:val="007F5A6B"/>
    <w:rsid w:val="007F5F62"/>
    <w:rsid w:val="007F5FDE"/>
    <w:rsid w:val="007F6113"/>
    <w:rsid w:val="007F62D1"/>
    <w:rsid w:val="007F667D"/>
    <w:rsid w:val="007F70C9"/>
    <w:rsid w:val="007F774C"/>
    <w:rsid w:val="008006EA"/>
    <w:rsid w:val="00800980"/>
    <w:rsid w:val="00801674"/>
    <w:rsid w:val="00801DA6"/>
    <w:rsid w:val="0080227A"/>
    <w:rsid w:val="008023DB"/>
    <w:rsid w:val="00802735"/>
    <w:rsid w:val="00802995"/>
    <w:rsid w:val="00802997"/>
    <w:rsid w:val="00802F05"/>
    <w:rsid w:val="008033DE"/>
    <w:rsid w:val="008038CD"/>
    <w:rsid w:val="00803977"/>
    <w:rsid w:val="00803DE9"/>
    <w:rsid w:val="00803E5E"/>
    <w:rsid w:val="008041C6"/>
    <w:rsid w:val="00804399"/>
    <w:rsid w:val="008044DD"/>
    <w:rsid w:val="008046ED"/>
    <w:rsid w:val="0080501C"/>
    <w:rsid w:val="008051B0"/>
    <w:rsid w:val="008051BB"/>
    <w:rsid w:val="00805A1A"/>
    <w:rsid w:val="00806360"/>
    <w:rsid w:val="008063CD"/>
    <w:rsid w:val="0080677E"/>
    <w:rsid w:val="00806F14"/>
    <w:rsid w:val="00806FF5"/>
    <w:rsid w:val="008071EB"/>
    <w:rsid w:val="00807AC9"/>
    <w:rsid w:val="00807EC5"/>
    <w:rsid w:val="00810194"/>
    <w:rsid w:val="00811529"/>
    <w:rsid w:val="008116DA"/>
    <w:rsid w:val="0081198B"/>
    <w:rsid w:val="00811A71"/>
    <w:rsid w:val="00811F22"/>
    <w:rsid w:val="00811F76"/>
    <w:rsid w:val="00812100"/>
    <w:rsid w:val="00812979"/>
    <w:rsid w:val="008132E5"/>
    <w:rsid w:val="00813695"/>
    <w:rsid w:val="008138C5"/>
    <w:rsid w:val="0081393F"/>
    <w:rsid w:val="00813FFD"/>
    <w:rsid w:val="008142BE"/>
    <w:rsid w:val="008147D6"/>
    <w:rsid w:val="008147F8"/>
    <w:rsid w:val="00814B0B"/>
    <w:rsid w:val="00814E67"/>
    <w:rsid w:val="00814E97"/>
    <w:rsid w:val="008150DE"/>
    <w:rsid w:val="0081550E"/>
    <w:rsid w:val="008168C8"/>
    <w:rsid w:val="00816963"/>
    <w:rsid w:val="00816E32"/>
    <w:rsid w:val="0081717D"/>
    <w:rsid w:val="008171C0"/>
    <w:rsid w:val="00817B7A"/>
    <w:rsid w:val="00820153"/>
    <w:rsid w:val="008201CA"/>
    <w:rsid w:val="00820672"/>
    <w:rsid w:val="00820D1C"/>
    <w:rsid w:val="008210C0"/>
    <w:rsid w:val="00821410"/>
    <w:rsid w:val="00821705"/>
    <w:rsid w:val="008217B1"/>
    <w:rsid w:val="00821DE3"/>
    <w:rsid w:val="00821E09"/>
    <w:rsid w:val="00821EF1"/>
    <w:rsid w:val="00821F2C"/>
    <w:rsid w:val="00821FDB"/>
    <w:rsid w:val="008222EC"/>
    <w:rsid w:val="00822792"/>
    <w:rsid w:val="008227EC"/>
    <w:rsid w:val="00822CAA"/>
    <w:rsid w:val="00822DAE"/>
    <w:rsid w:val="00822FE0"/>
    <w:rsid w:val="0082351E"/>
    <w:rsid w:val="0082357A"/>
    <w:rsid w:val="00823593"/>
    <w:rsid w:val="0082496E"/>
    <w:rsid w:val="00824DD1"/>
    <w:rsid w:val="0082542D"/>
    <w:rsid w:val="0082553C"/>
    <w:rsid w:val="0082564A"/>
    <w:rsid w:val="008256E2"/>
    <w:rsid w:val="00825CD6"/>
    <w:rsid w:val="0082635A"/>
    <w:rsid w:val="0082649E"/>
    <w:rsid w:val="00827B48"/>
    <w:rsid w:val="00827C14"/>
    <w:rsid w:val="00830012"/>
    <w:rsid w:val="008300E6"/>
    <w:rsid w:val="0083036D"/>
    <w:rsid w:val="008303AE"/>
    <w:rsid w:val="00830AEA"/>
    <w:rsid w:val="00830D1C"/>
    <w:rsid w:val="00830EB0"/>
    <w:rsid w:val="00831075"/>
    <w:rsid w:val="008314BE"/>
    <w:rsid w:val="0083167F"/>
    <w:rsid w:val="00831974"/>
    <w:rsid w:val="00831D25"/>
    <w:rsid w:val="00831D47"/>
    <w:rsid w:val="0083207A"/>
    <w:rsid w:val="00832258"/>
    <w:rsid w:val="008328A5"/>
    <w:rsid w:val="00832B4F"/>
    <w:rsid w:val="00832B95"/>
    <w:rsid w:val="00832BFE"/>
    <w:rsid w:val="00833F3C"/>
    <w:rsid w:val="00834305"/>
    <w:rsid w:val="00834496"/>
    <w:rsid w:val="0083487F"/>
    <w:rsid w:val="00834E2E"/>
    <w:rsid w:val="008357A6"/>
    <w:rsid w:val="008358AD"/>
    <w:rsid w:val="00835EDE"/>
    <w:rsid w:val="0083619F"/>
    <w:rsid w:val="008361E2"/>
    <w:rsid w:val="00836669"/>
    <w:rsid w:val="008367DF"/>
    <w:rsid w:val="00836B6B"/>
    <w:rsid w:val="008375F6"/>
    <w:rsid w:val="008378B6"/>
    <w:rsid w:val="0083799D"/>
    <w:rsid w:val="00837A4A"/>
    <w:rsid w:val="00837CE5"/>
    <w:rsid w:val="00840665"/>
    <w:rsid w:val="0084086B"/>
    <w:rsid w:val="00840BE7"/>
    <w:rsid w:val="00840DBF"/>
    <w:rsid w:val="00841106"/>
    <w:rsid w:val="00841645"/>
    <w:rsid w:val="0084198C"/>
    <w:rsid w:val="0084210A"/>
    <w:rsid w:val="00842527"/>
    <w:rsid w:val="00842AF7"/>
    <w:rsid w:val="00842C39"/>
    <w:rsid w:val="00843584"/>
    <w:rsid w:val="0084452F"/>
    <w:rsid w:val="008455E4"/>
    <w:rsid w:val="008459A4"/>
    <w:rsid w:val="00845B65"/>
    <w:rsid w:val="00846A60"/>
    <w:rsid w:val="00846C23"/>
    <w:rsid w:val="00846CF4"/>
    <w:rsid w:val="00846F5D"/>
    <w:rsid w:val="008471D5"/>
    <w:rsid w:val="008474C0"/>
    <w:rsid w:val="008476E1"/>
    <w:rsid w:val="0085012D"/>
    <w:rsid w:val="008504F9"/>
    <w:rsid w:val="0085060F"/>
    <w:rsid w:val="0085061B"/>
    <w:rsid w:val="00850680"/>
    <w:rsid w:val="008506A2"/>
    <w:rsid w:val="00850E49"/>
    <w:rsid w:val="00850EE5"/>
    <w:rsid w:val="008517B8"/>
    <w:rsid w:val="008526D0"/>
    <w:rsid w:val="0085277F"/>
    <w:rsid w:val="00852905"/>
    <w:rsid w:val="0085332B"/>
    <w:rsid w:val="00853BCC"/>
    <w:rsid w:val="00853D0A"/>
    <w:rsid w:val="00854537"/>
    <w:rsid w:val="00854D54"/>
    <w:rsid w:val="00855237"/>
    <w:rsid w:val="0085571D"/>
    <w:rsid w:val="00855768"/>
    <w:rsid w:val="008557D6"/>
    <w:rsid w:val="00855F6D"/>
    <w:rsid w:val="00856487"/>
    <w:rsid w:val="00856C4C"/>
    <w:rsid w:val="00856FA7"/>
    <w:rsid w:val="00857788"/>
    <w:rsid w:val="00860211"/>
    <w:rsid w:val="00860ED5"/>
    <w:rsid w:val="0086102A"/>
    <w:rsid w:val="008610BC"/>
    <w:rsid w:val="00861368"/>
    <w:rsid w:val="008619AE"/>
    <w:rsid w:val="00861E04"/>
    <w:rsid w:val="00861FDD"/>
    <w:rsid w:val="0086204F"/>
    <w:rsid w:val="008627B8"/>
    <w:rsid w:val="00862BC3"/>
    <w:rsid w:val="0086319C"/>
    <w:rsid w:val="008635C4"/>
    <w:rsid w:val="008637AD"/>
    <w:rsid w:val="00863B5A"/>
    <w:rsid w:val="00863C1F"/>
    <w:rsid w:val="00863C63"/>
    <w:rsid w:val="00863D62"/>
    <w:rsid w:val="008641FF"/>
    <w:rsid w:val="008653E1"/>
    <w:rsid w:val="00866634"/>
    <w:rsid w:val="0086672C"/>
    <w:rsid w:val="00866735"/>
    <w:rsid w:val="00866BC7"/>
    <w:rsid w:val="008677CF"/>
    <w:rsid w:val="008678A6"/>
    <w:rsid w:val="00867E30"/>
    <w:rsid w:val="008703A7"/>
    <w:rsid w:val="00870AA0"/>
    <w:rsid w:val="00871A15"/>
    <w:rsid w:val="008722A8"/>
    <w:rsid w:val="008723BD"/>
    <w:rsid w:val="0087291F"/>
    <w:rsid w:val="00872FAB"/>
    <w:rsid w:val="00873343"/>
    <w:rsid w:val="0087373A"/>
    <w:rsid w:val="00873873"/>
    <w:rsid w:val="00873A0A"/>
    <w:rsid w:val="00873B08"/>
    <w:rsid w:val="00873C18"/>
    <w:rsid w:val="00874373"/>
    <w:rsid w:val="008746D8"/>
    <w:rsid w:val="0087472A"/>
    <w:rsid w:val="00874838"/>
    <w:rsid w:val="008749DE"/>
    <w:rsid w:val="00874AE4"/>
    <w:rsid w:val="00874B25"/>
    <w:rsid w:val="00874E16"/>
    <w:rsid w:val="00874EBA"/>
    <w:rsid w:val="0087505F"/>
    <w:rsid w:val="0087535E"/>
    <w:rsid w:val="008755CD"/>
    <w:rsid w:val="00875B33"/>
    <w:rsid w:val="00876DAC"/>
    <w:rsid w:val="008774C7"/>
    <w:rsid w:val="00877576"/>
    <w:rsid w:val="008776B9"/>
    <w:rsid w:val="008777C0"/>
    <w:rsid w:val="00877A48"/>
    <w:rsid w:val="00877C76"/>
    <w:rsid w:val="00877E38"/>
    <w:rsid w:val="008806D7"/>
    <w:rsid w:val="00881188"/>
    <w:rsid w:val="00882324"/>
    <w:rsid w:val="00882691"/>
    <w:rsid w:val="00882ABD"/>
    <w:rsid w:val="008831DA"/>
    <w:rsid w:val="00883A10"/>
    <w:rsid w:val="00884175"/>
    <w:rsid w:val="00884C00"/>
    <w:rsid w:val="00884C18"/>
    <w:rsid w:val="00884CA3"/>
    <w:rsid w:val="00884DF2"/>
    <w:rsid w:val="00884F42"/>
    <w:rsid w:val="0088523F"/>
    <w:rsid w:val="008870A8"/>
    <w:rsid w:val="008873D8"/>
    <w:rsid w:val="00890055"/>
    <w:rsid w:val="00890075"/>
    <w:rsid w:val="008901C8"/>
    <w:rsid w:val="008906E2"/>
    <w:rsid w:val="008908F1"/>
    <w:rsid w:val="00890B06"/>
    <w:rsid w:val="00890C81"/>
    <w:rsid w:val="008912BC"/>
    <w:rsid w:val="008918D9"/>
    <w:rsid w:val="008918F2"/>
    <w:rsid w:val="0089318E"/>
    <w:rsid w:val="00893DDA"/>
    <w:rsid w:val="00893FE7"/>
    <w:rsid w:val="008943D0"/>
    <w:rsid w:val="0089472E"/>
    <w:rsid w:val="008949D9"/>
    <w:rsid w:val="00895627"/>
    <w:rsid w:val="00895E83"/>
    <w:rsid w:val="00897689"/>
    <w:rsid w:val="00897963"/>
    <w:rsid w:val="008A0563"/>
    <w:rsid w:val="008A095E"/>
    <w:rsid w:val="008A0F4E"/>
    <w:rsid w:val="008A127A"/>
    <w:rsid w:val="008A145F"/>
    <w:rsid w:val="008A191C"/>
    <w:rsid w:val="008A1B16"/>
    <w:rsid w:val="008A1E4D"/>
    <w:rsid w:val="008A2196"/>
    <w:rsid w:val="008A25BF"/>
    <w:rsid w:val="008A2631"/>
    <w:rsid w:val="008A26E0"/>
    <w:rsid w:val="008A2A01"/>
    <w:rsid w:val="008A2B57"/>
    <w:rsid w:val="008A2DB4"/>
    <w:rsid w:val="008A2F79"/>
    <w:rsid w:val="008A3416"/>
    <w:rsid w:val="008A3AF7"/>
    <w:rsid w:val="008A4AC6"/>
    <w:rsid w:val="008A4C8F"/>
    <w:rsid w:val="008A511B"/>
    <w:rsid w:val="008A51D6"/>
    <w:rsid w:val="008A5273"/>
    <w:rsid w:val="008A5AB9"/>
    <w:rsid w:val="008A5F4C"/>
    <w:rsid w:val="008A6022"/>
    <w:rsid w:val="008A6C2C"/>
    <w:rsid w:val="008A7009"/>
    <w:rsid w:val="008A701B"/>
    <w:rsid w:val="008A77C1"/>
    <w:rsid w:val="008A790A"/>
    <w:rsid w:val="008B023F"/>
    <w:rsid w:val="008B067E"/>
    <w:rsid w:val="008B08AA"/>
    <w:rsid w:val="008B09EB"/>
    <w:rsid w:val="008B0EB9"/>
    <w:rsid w:val="008B0F8F"/>
    <w:rsid w:val="008B10FE"/>
    <w:rsid w:val="008B1552"/>
    <w:rsid w:val="008B167D"/>
    <w:rsid w:val="008B1694"/>
    <w:rsid w:val="008B1A44"/>
    <w:rsid w:val="008B24CB"/>
    <w:rsid w:val="008B274D"/>
    <w:rsid w:val="008B2E4F"/>
    <w:rsid w:val="008B2F31"/>
    <w:rsid w:val="008B37A4"/>
    <w:rsid w:val="008B3F16"/>
    <w:rsid w:val="008B3F3A"/>
    <w:rsid w:val="008B4C58"/>
    <w:rsid w:val="008B4CAF"/>
    <w:rsid w:val="008B4EEC"/>
    <w:rsid w:val="008B53D5"/>
    <w:rsid w:val="008B5654"/>
    <w:rsid w:val="008B57D4"/>
    <w:rsid w:val="008B5890"/>
    <w:rsid w:val="008B58C9"/>
    <w:rsid w:val="008B5998"/>
    <w:rsid w:val="008B59EE"/>
    <w:rsid w:val="008B601C"/>
    <w:rsid w:val="008B6458"/>
    <w:rsid w:val="008B6FD0"/>
    <w:rsid w:val="008B74BC"/>
    <w:rsid w:val="008B7EAE"/>
    <w:rsid w:val="008C0FAB"/>
    <w:rsid w:val="008C1198"/>
    <w:rsid w:val="008C13D4"/>
    <w:rsid w:val="008C21A9"/>
    <w:rsid w:val="008C28C6"/>
    <w:rsid w:val="008C29D2"/>
    <w:rsid w:val="008C2A18"/>
    <w:rsid w:val="008C3B3F"/>
    <w:rsid w:val="008C3C4E"/>
    <w:rsid w:val="008C3C95"/>
    <w:rsid w:val="008C40BC"/>
    <w:rsid w:val="008C450E"/>
    <w:rsid w:val="008C48B2"/>
    <w:rsid w:val="008C4E5D"/>
    <w:rsid w:val="008C502E"/>
    <w:rsid w:val="008C519F"/>
    <w:rsid w:val="008C5AFC"/>
    <w:rsid w:val="008C5E77"/>
    <w:rsid w:val="008C6A5F"/>
    <w:rsid w:val="008C6BA5"/>
    <w:rsid w:val="008C729F"/>
    <w:rsid w:val="008C7A97"/>
    <w:rsid w:val="008C7AAE"/>
    <w:rsid w:val="008D0399"/>
    <w:rsid w:val="008D0ADB"/>
    <w:rsid w:val="008D0E57"/>
    <w:rsid w:val="008D12D7"/>
    <w:rsid w:val="008D1935"/>
    <w:rsid w:val="008D1B28"/>
    <w:rsid w:val="008D1B6B"/>
    <w:rsid w:val="008D1C0F"/>
    <w:rsid w:val="008D1C24"/>
    <w:rsid w:val="008D2A7C"/>
    <w:rsid w:val="008D375E"/>
    <w:rsid w:val="008D389B"/>
    <w:rsid w:val="008D4A55"/>
    <w:rsid w:val="008D4C36"/>
    <w:rsid w:val="008D4C3B"/>
    <w:rsid w:val="008D502F"/>
    <w:rsid w:val="008D545A"/>
    <w:rsid w:val="008D5D13"/>
    <w:rsid w:val="008D5F4E"/>
    <w:rsid w:val="008D6006"/>
    <w:rsid w:val="008D67B6"/>
    <w:rsid w:val="008D6FDB"/>
    <w:rsid w:val="008D7748"/>
    <w:rsid w:val="008D7AA1"/>
    <w:rsid w:val="008D7AF1"/>
    <w:rsid w:val="008E079F"/>
    <w:rsid w:val="008E12B1"/>
    <w:rsid w:val="008E1E96"/>
    <w:rsid w:val="008E1FF4"/>
    <w:rsid w:val="008E23D2"/>
    <w:rsid w:val="008E249C"/>
    <w:rsid w:val="008E27F0"/>
    <w:rsid w:val="008E2AA2"/>
    <w:rsid w:val="008E2EF8"/>
    <w:rsid w:val="008E2F7D"/>
    <w:rsid w:val="008E3E0B"/>
    <w:rsid w:val="008E47DA"/>
    <w:rsid w:val="008E56CB"/>
    <w:rsid w:val="008E5AED"/>
    <w:rsid w:val="008E5FC8"/>
    <w:rsid w:val="008E652D"/>
    <w:rsid w:val="008E666C"/>
    <w:rsid w:val="008E6CDB"/>
    <w:rsid w:val="008F07AD"/>
    <w:rsid w:val="008F0FAA"/>
    <w:rsid w:val="008F0FB4"/>
    <w:rsid w:val="008F10A3"/>
    <w:rsid w:val="008F1C92"/>
    <w:rsid w:val="008F1CA2"/>
    <w:rsid w:val="008F20FB"/>
    <w:rsid w:val="008F259F"/>
    <w:rsid w:val="008F2721"/>
    <w:rsid w:val="008F3192"/>
    <w:rsid w:val="008F39A4"/>
    <w:rsid w:val="008F4101"/>
    <w:rsid w:val="008F44E0"/>
    <w:rsid w:val="008F48AA"/>
    <w:rsid w:val="008F4FC3"/>
    <w:rsid w:val="008F5763"/>
    <w:rsid w:val="008F645D"/>
    <w:rsid w:val="008F6477"/>
    <w:rsid w:val="008F75CC"/>
    <w:rsid w:val="008F7A6F"/>
    <w:rsid w:val="00900380"/>
    <w:rsid w:val="009005EF"/>
    <w:rsid w:val="00900674"/>
    <w:rsid w:val="0090132C"/>
    <w:rsid w:val="0090186C"/>
    <w:rsid w:val="00901D39"/>
    <w:rsid w:val="009026CF"/>
    <w:rsid w:val="00902DF0"/>
    <w:rsid w:val="00902EEE"/>
    <w:rsid w:val="00903413"/>
    <w:rsid w:val="00903593"/>
    <w:rsid w:val="00903F06"/>
    <w:rsid w:val="0090404F"/>
    <w:rsid w:val="009043C4"/>
    <w:rsid w:val="00904BF3"/>
    <w:rsid w:val="00904E9B"/>
    <w:rsid w:val="00905330"/>
    <w:rsid w:val="009055AA"/>
    <w:rsid w:val="0090565F"/>
    <w:rsid w:val="00905735"/>
    <w:rsid w:val="00905E49"/>
    <w:rsid w:val="00905F9E"/>
    <w:rsid w:val="00906B26"/>
    <w:rsid w:val="009071BB"/>
    <w:rsid w:val="00907746"/>
    <w:rsid w:val="009079A7"/>
    <w:rsid w:val="009116DE"/>
    <w:rsid w:val="00911A81"/>
    <w:rsid w:val="00911DF1"/>
    <w:rsid w:val="009122BE"/>
    <w:rsid w:val="00912656"/>
    <w:rsid w:val="009127F5"/>
    <w:rsid w:val="009128C3"/>
    <w:rsid w:val="009128F6"/>
    <w:rsid w:val="00913795"/>
    <w:rsid w:val="00913E70"/>
    <w:rsid w:val="00914065"/>
    <w:rsid w:val="0091477A"/>
    <w:rsid w:val="00915226"/>
    <w:rsid w:val="00915417"/>
    <w:rsid w:val="009164C7"/>
    <w:rsid w:val="00916895"/>
    <w:rsid w:val="00916B60"/>
    <w:rsid w:val="00916D0F"/>
    <w:rsid w:val="009173E8"/>
    <w:rsid w:val="0091740E"/>
    <w:rsid w:val="009176A9"/>
    <w:rsid w:val="00917A88"/>
    <w:rsid w:val="00917A9A"/>
    <w:rsid w:val="00920470"/>
    <w:rsid w:val="009207EA"/>
    <w:rsid w:val="00920E16"/>
    <w:rsid w:val="009211DA"/>
    <w:rsid w:val="009213E0"/>
    <w:rsid w:val="00921512"/>
    <w:rsid w:val="0092163D"/>
    <w:rsid w:val="00922584"/>
    <w:rsid w:val="00922EBE"/>
    <w:rsid w:val="0092354B"/>
    <w:rsid w:val="00924620"/>
    <w:rsid w:val="00924861"/>
    <w:rsid w:val="0092552B"/>
    <w:rsid w:val="009255C2"/>
    <w:rsid w:val="00925E27"/>
    <w:rsid w:val="009260B6"/>
    <w:rsid w:val="00926462"/>
    <w:rsid w:val="009270CB"/>
    <w:rsid w:val="00927973"/>
    <w:rsid w:val="00927E3A"/>
    <w:rsid w:val="00930088"/>
    <w:rsid w:val="00931058"/>
    <w:rsid w:val="00931324"/>
    <w:rsid w:val="00931B07"/>
    <w:rsid w:val="0093243A"/>
    <w:rsid w:val="0093281F"/>
    <w:rsid w:val="0093289B"/>
    <w:rsid w:val="00932FE1"/>
    <w:rsid w:val="00933325"/>
    <w:rsid w:val="009335D1"/>
    <w:rsid w:val="00933A07"/>
    <w:rsid w:val="00933D94"/>
    <w:rsid w:val="00933EA4"/>
    <w:rsid w:val="00933F7D"/>
    <w:rsid w:val="009345CE"/>
    <w:rsid w:val="00934650"/>
    <w:rsid w:val="0093474C"/>
    <w:rsid w:val="00934A00"/>
    <w:rsid w:val="00934E26"/>
    <w:rsid w:val="00935020"/>
    <w:rsid w:val="0093529B"/>
    <w:rsid w:val="00935437"/>
    <w:rsid w:val="00935AF7"/>
    <w:rsid w:val="00936990"/>
    <w:rsid w:val="00936B10"/>
    <w:rsid w:val="00936DCF"/>
    <w:rsid w:val="00937421"/>
    <w:rsid w:val="00937640"/>
    <w:rsid w:val="009378D0"/>
    <w:rsid w:val="00940087"/>
    <w:rsid w:val="00940114"/>
    <w:rsid w:val="0094013F"/>
    <w:rsid w:val="00940235"/>
    <w:rsid w:val="00940439"/>
    <w:rsid w:val="00940A7A"/>
    <w:rsid w:val="009414BC"/>
    <w:rsid w:val="00941AE9"/>
    <w:rsid w:val="00941DC0"/>
    <w:rsid w:val="009426B1"/>
    <w:rsid w:val="0094283B"/>
    <w:rsid w:val="0094311E"/>
    <w:rsid w:val="009431A8"/>
    <w:rsid w:val="0094336C"/>
    <w:rsid w:val="009434C3"/>
    <w:rsid w:val="009434DD"/>
    <w:rsid w:val="0094365C"/>
    <w:rsid w:val="0094389D"/>
    <w:rsid w:val="00943916"/>
    <w:rsid w:val="0094393C"/>
    <w:rsid w:val="00943991"/>
    <w:rsid w:val="00943B2A"/>
    <w:rsid w:val="00943C08"/>
    <w:rsid w:val="009444E1"/>
    <w:rsid w:val="0094488C"/>
    <w:rsid w:val="00944D4F"/>
    <w:rsid w:val="00945C95"/>
    <w:rsid w:val="00946139"/>
    <w:rsid w:val="0094675A"/>
    <w:rsid w:val="00946BB1"/>
    <w:rsid w:val="00946BFC"/>
    <w:rsid w:val="0094735C"/>
    <w:rsid w:val="009475FC"/>
    <w:rsid w:val="00947841"/>
    <w:rsid w:val="00947B66"/>
    <w:rsid w:val="00947E6F"/>
    <w:rsid w:val="00950066"/>
    <w:rsid w:val="00950CCB"/>
    <w:rsid w:val="00951046"/>
    <w:rsid w:val="009511EC"/>
    <w:rsid w:val="0095127E"/>
    <w:rsid w:val="00951927"/>
    <w:rsid w:val="00951CB5"/>
    <w:rsid w:val="00952373"/>
    <w:rsid w:val="009526C5"/>
    <w:rsid w:val="00952B86"/>
    <w:rsid w:val="00952BAD"/>
    <w:rsid w:val="00952D35"/>
    <w:rsid w:val="009537C5"/>
    <w:rsid w:val="00953801"/>
    <w:rsid w:val="00954724"/>
    <w:rsid w:val="00955237"/>
    <w:rsid w:val="009554A6"/>
    <w:rsid w:val="00955865"/>
    <w:rsid w:val="0095588C"/>
    <w:rsid w:val="009560AA"/>
    <w:rsid w:val="0095610A"/>
    <w:rsid w:val="0095649C"/>
    <w:rsid w:val="00956903"/>
    <w:rsid w:val="00957130"/>
    <w:rsid w:val="00957935"/>
    <w:rsid w:val="00957E66"/>
    <w:rsid w:val="0096063F"/>
    <w:rsid w:val="00960932"/>
    <w:rsid w:val="00960A09"/>
    <w:rsid w:val="00961349"/>
    <w:rsid w:val="00962007"/>
    <w:rsid w:val="00962330"/>
    <w:rsid w:val="00962B3F"/>
    <w:rsid w:val="00962F3B"/>
    <w:rsid w:val="00963012"/>
    <w:rsid w:val="00963951"/>
    <w:rsid w:val="00964B27"/>
    <w:rsid w:val="00964FE2"/>
    <w:rsid w:val="0096503F"/>
    <w:rsid w:val="00965449"/>
    <w:rsid w:val="009655F2"/>
    <w:rsid w:val="00965744"/>
    <w:rsid w:val="00965BD7"/>
    <w:rsid w:val="00965EDE"/>
    <w:rsid w:val="009660A5"/>
    <w:rsid w:val="009667D4"/>
    <w:rsid w:val="00966C85"/>
    <w:rsid w:val="00966D28"/>
    <w:rsid w:val="00966F25"/>
    <w:rsid w:val="0096746C"/>
    <w:rsid w:val="00967CF4"/>
    <w:rsid w:val="00970479"/>
    <w:rsid w:val="00970485"/>
    <w:rsid w:val="00970A3C"/>
    <w:rsid w:val="00970B74"/>
    <w:rsid w:val="00970DAB"/>
    <w:rsid w:val="00970EA7"/>
    <w:rsid w:val="00971035"/>
    <w:rsid w:val="00971640"/>
    <w:rsid w:val="00971963"/>
    <w:rsid w:val="00972C95"/>
    <w:rsid w:val="0097324C"/>
    <w:rsid w:val="009739F9"/>
    <w:rsid w:val="00974AE8"/>
    <w:rsid w:val="00975583"/>
    <w:rsid w:val="009759A7"/>
    <w:rsid w:val="00975A4B"/>
    <w:rsid w:val="00975CB1"/>
    <w:rsid w:val="0097747D"/>
    <w:rsid w:val="009777C3"/>
    <w:rsid w:val="009777FA"/>
    <w:rsid w:val="0098022C"/>
    <w:rsid w:val="009803E1"/>
    <w:rsid w:val="009803FD"/>
    <w:rsid w:val="00980958"/>
    <w:rsid w:val="00980FC3"/>
    <w:rsid w:val="009812C4"/>
    <w:rsid w:val="009813EE"/>
    <w:rsid w:val="0098157A"/>
    <w:rsid w:val="009817AA"/>
    <w:rsid w:val="00981849"/>
    <w:rsid w:val="0098202E"/>
    <w:rsid w:val="0098212C"/>
    <w:rsid w:val="009826B7"/>
    <w:rsid w:val="009827B0"/>
    <w:rsid w:val="00982ED9"/>
    <w:rsid w:val="00983185"/>
    <w:rsid w:val="00983441"/>
    <w:rsid w:val="0098362C"/>
    <w:rsid w:val="0098366B"/>
    <w:rsid w:val="00983A60"/>
    <w:rsid w:val="00983E7F"/>
    <w:rsid w:val="00983EFD"/>
    <w:rsid w:val="0098417C"/>
    <w:rsid w:val="0098493E"/>
    <w:rsid w:val="00984B5E"/>
    <w:rsid w:val="00984F5A"/>
    <w:rsid w:val="00985EB1"/>
    <w:rsid w:val="00985F51"/>
    <w:rsid w:val="009862EB"/>
    <w:rsid w:val="00986533"/>
    <w:rsid w:val="009869DE"/>
    <w:rsid w:val="00986D8D"/>
    <w:rsid w:val="00987A89"/>
    <w:rsid w:val="00987EA2"/>
    <w:rsid w:val="009903C4"/>
    <w:rsid w:val="00990444"/>
    <w:rsid w:val="0099047E"/>
    <w:rsid w:val="009909C7"/>
    <w:rsid w:val="00990DAE"/>
    <w:rsid w:val="0099103D"/>
    <w:rsid w:val="0099114B"/>
    <w:rsid w:val="00991330"/>
    <w:rsid w:val="00991357"/>
    <w:rsid w:val="0099184C"/>
    <w:rsid w:val="00992058"/>
    <w:rsid w:val="0099220E"/>
    <w:rsid w:val="0099261C"/>
    <w:rsid w:val="00992B98"/>
    <w:rsid w:val="0099334B"/>
    <w:rsid w:val="009934C9"/>
    <w:rsid w:val="00993A93"/>
    <w:rsid w:val="00994659"/>
    <w:rsid w:val="009948A1"/>
    <w:rsid w:val="00994B19"/>
    <w:rsid w:val="00994B39"/>
    <w:rsid w:val="00995097"/>
    <w:rsid w:val="009953B3"/>
    <w:rsid w:val="009959EF"/>
    <w:rsid w:val="0099666F"/>
    <w:rsid w:val="009968C1"/>
    <w:rsid w:val="00996CA2"/>
    <w:rsid w:val="00996F8D"/>
    <w:rsid w:val="009974CF"/>
    <w:rsid w:val="00997B0C"/>
    <w:rsid w:val="00997E7A"/>
    <w:rsid w:val="009A022C"/>
    <w:rsid w:val="009A05A2"/>
    <w:rsid w:val="009A0A0A"/>
    <w:rsid w:val="009A0B38"/>
    <w:rsid w:val="009A0FD3"/>
    <w:rsid w:val="009A12C6"/>
    <w:rsid w:val="009A1792"/>
    <w:rsid w:val="009A18A7"/>
    <w:rsid w:val="009A1B67"/>
    <w:rsid w:val="009A2161"/>
    <w:rsid w:val="009A219C"/>
    <w:rsid w:val="009A24A6"/>
    <w:rsid w:val="009A24F6"/>
    <w:rsid w:val="009A28EE"/>
    <w:rsid w:val="009A2AD3"/>
    <w:rsid w:val="009A2D48"/>
    <w:rsid w:val="009A2FBE"/>
    <w:rsid w:val="009A33BA"/>
    <w:rsid w:val="009A39E6"/>
    <w:rsid w:val="009A3FA3"/>
    <w:rsid w:val="009A3FC6"/>
    <w:rsid w:val="009A4391"/>
    <w:rsid w:val="009A4525"/>
    <w:rsid w:val="009A46A2"/>
    <w:rsid w:val="009A4BA7"/>
    <w:rsid w:val="009A4E8A"/>
    <w:rsid w:val="009A4F23"/>
    <w:rsid w:val="009A517E"/>
    <w:rsid w:val="009A5510"/>
    <w:rsid w:val="009A5988"/>
    <w:rsid w:val="009A5E53"/>
    <w:rsid w:val="009A6163"/>
    <w:rsid w:val="009A6868"/>
    <w:rsid w:val="009A708C"/>
    <w:rsid w:val="009A7708"/>
    <w:rsid w:val="009A77E6"/>
    <w:rsid w:val="009A7929"/>
    <w:rsid w:val="009A7B21"/>
    <w:rsid w:val="009A7D1D"/>
    <w:rsid w:val="009A7FA3"/>
    <w:rsid w:val="009B08FD"/>
    <w:rsid w:val="009B127C"/>
    <w:rsid w:val="009B1CE1"/>
    <w:rsid w:val="009B2ECA"/>
    <w:rsid w:val="009B3250"/>
    <w:rsid w:val="009B332A"/>
    <w:rsid w:val="009B34CF"/>
    <w:rsid w:val="009B41FF"/>
    <w:rsid w:val="009B44A4"/>
    <w:rsid w:val="009B4979"/>
    <w:rsid w:val="009B4E72"/>
    <w:rsid w:val="009B529B"/>
    <w:rsid w:val="009B53DF"/>
    <w:rsid w:val="009B5559"/>
    <w:rsid w:val="009B57D5"/>
    <w:rsid w:val="009B5C3D"/>
    <w:rsid w:val="009B5EA8"/>
    <w:rsid w:val="009B6070"/>
    <w:rsid w:val="009B6802"/>
    <w:rsid w:val="009B683B"/>
    <w:rsid w:val="009B6FE8"/>
    <w:rsid w:val="009B7007"/>
    <w:rsid w:val="009B74FE"/>
    <w:rsid w:val="009C0093"/>
    <w:rsid w:val="009C0486"/>
    <w:rsid w:val="009C0650"/>
    <w:rsid w:val="009C07F5"/>
    <w:rsid w:val="009C1201"/>
    <w:rsid w:val="009C137D"/>
    <w:rsid w:val="009C139D"/>
    <w:rsid w:val="009C1473"/>
    <w:rsid w:val="009C149D"/>
    <w:rsid w:val="009C1625"/>
    <w:rsid w:val="009C16CE"/>
    <w:rsid w:val="009C1791"/>
    <w:rsid w:val="009C1895"/>
    <w:rsid w:val="009C1C02"/>
    <w:rsid w:val="009C1FB0"/>
    <w:rsid w:val="009C2920"/>
    <w:rsid w:val="009C317E"/>
    <w:rsid w:val="009C3628"/>
    <w:rsid w:val="009C3752"/>
    <w:rsid w:val="009C394D"/>
    <w:rsid w:val="009C3C63"/>
    <w:rsid w:val="009C4219"/>
    <w:rsid w:val="009C42DB"/>
    <w:rsid w:val="009C465A"/>
    <w:rsid w:val="009C4772"/>
    <w:rsid w:val="009C5569"/>
    <w:rsid w:val="009C5DFC"/>
    <w:rsid w:val="009C63B8"/>
    <w:rsid w:val="009C6411"/>
    <w:rsid w:val="009C6950"/>
    <w:rsid w:val="009C69C8"/>
    <w:rsid w:val="009D012E"/>
    <w:rsid w:val="009D0381"/>
    <w:rsid w:val="009D06E5"/>
    <w:rsid w:val="009D0808"/>
    <w:rsid w:val="009D12FC"/>
    <w:rsid w:val="009D13AD"/>
    <w:rsid w:val="009D1A88"/>
    <w:rsid w:val="009D1B53"/>
    <w:rsid w:val="009D1BB8"/>
    <w:rsid w:val="009D1D7B"/>
    <w:rsid w:val="009D2006"/>
    <w:rsid w:val="009D23E9"/>
    <w:rsid w:val="009D2563"/>
    <w:rsid w:val="009D2B3F"/>
    <w:rsid w:val="009D2D65"/>
    <w:rsid w:val="009D2EB0"/>
    <w:rsid w:val="009D339F"/>
    <w:rsid w:val="009D398A"/>
    <w:rsid w:val="009D3C2D"/>
    <w:rsid w:val="009D4069"/>
    <w:rsid w:val="009D41A3"/>
    <w:rsid w:val="009D43C6"/>
    <w:rsid w:val="009D4725"/>
    <w:rsid w:val="009D476A"/>
    <w:rsid w:val="009D5ED2"/>
    <w:rsid w:val="009D5FA3"/>
    <w:rsid w:val="009D60A9"/>
    <w:rsid w:val="009D65E4"/>
    <w:rsid w:val="009D6D93"/>
    <w:rsid w:val="009D6ED0"/>
    <w:rsid w:val="009D73B9"/>
    <w:rsid w:val="009D7A6E"/>
    <w:rsid w:val="009D7C3E"/>
    <w:rsid w:val="009E0141"/>
    <w:rsid w:val="009E0542"/>
    <w:rsid w:val="009E0847"/>
    <w:rsid w:val="009E0916"/>
    <w:rsid w:val="009E0A66"/>
    <w:rsid w:val="009E1126"/>
    <w:rsid w:val="009E1210"/>
    <w:rsid w:val="009E17F6"/>
    <w:rsid w:val="009E1AF1"/>
    <w:rsid w:val="009E1D96"/>
    <w:rsid w:val="009E22C0"/>
    <w:rsid w:val="009E2387"/>
    <w:rsid w:val="009E2390"/>
    <w:rsid w:val="009E3128"/>
    <w:rsid w:val="009E37B8"/>
    <w:rsid w:val="009E466A"/>
    <w:rsid w:val="009E4CAA"/>
    <w:rsid w:val="009E556D"/>
    <w:rsid w:val="009E5797"/>
    <w:rsid w:val="009E5B4C"/>
    <w:rsid w:val="009E5F5B"/>
    <w:rsid w:val="009E6036"/>
    <w:rsid w:val="009E630E"/>
    <w:rsid w:val="009E6435"/>
    <w:rsid w:val="009E6447"/>
    <w:rsid w:val="009E69B8"/>
    <w:rsid w:val="009E71AD"/>
    <w:rsid w:val="009E765F"/>
    <w:rsid w:val="009F0080"/>
    <w:rsid w:val="009F0951"/>
    <w:rsid w:val="009F0ACC"/>
    <w:rsid w:val="009F0B1F"/>
    <w:rsid w:val="009F0C9D"/>
    <w:rsid w:val="009F0CB8"/>
    <w:rsid w:val="009F13D1"/>
    <w:rsid w:val="009F1681"/>
    <w:rsid w:val="009F1E65"/>
    <w:rsid w:val="009F1F47"/>
    <w:rsid w:val="009F1FDD"/>
    <w:rsid w:val="009F1FE7"/>
    <w:rsid w:val="009F20EF"/>
    <w:rsid w:val="009F2788"/>
    <w:rsid w:val="009F2A76"/>
    <w:rsid w:val="009F2B86"/>
    <w:rsid w:val="009F2F80"/>
    <w:rsid w:val="009F3F5B"/>
    <w:rsid w:val="009F4931"/>
    <w:rsid w:val="009F4CA0"/>
    <w:rsid w:val="009F4CA8"/>
    <w:rsid w:val="009F4D68"/>
    <w:rsid w:val="009F57F0"/>
    <w:rsid w:val="009F5D8C"/>
    <w:rsid w:val="009F5F41"/>
    <w:rsid w:val="009F6A8C"/>
    <w:rsid w:val="009F6E66"/>
    <w:rsid w:val="009F721A"/>
    <w:rsid w:val="009F730B"/>
    <w:rsid w:val="009F789A"/>
    <w:rsid w:val="009F7E88"/>
    <w:rsid w:val="00A00719"/>
    <w:rsid w:val="00A00B06"/>
    <w:rsid w:val="00A00EF5"/>
    <w:rsid w:val="00A01542"/>
    <w:rsid w:val="00A01F79"/>
    <w:rsid w:val="00A02B64"/>
    <w:rsid w:val="00A02C8D"/>
    <w:rsid w:val="00A02EBE"/>
    <w:rsid w:val="00A02F66"/>
    <w:rsid w:val="00A03269"/>
    <w:rsid w:val="00A037D5"/>
    <w:rsid w:val="00A03A44"/>
    <w:rsid w:val="00A03E50"/>
    <w:rsid w:val="00A03FFE"/>
    <w:rsid w:val="00A044C6"/>
    <w:rsid w:val="00A048D7"/>
    <w:rsid w:val="00A05045"/>
    <w:rsid w:val="00A050AA"/>
    <w:rsid w:val="00A05A54"/>
    <w:rsid w:val="00A05D4F"/>
    <w:rsid w:val="00A05E09"/>
    <w:rsid w:val="00A06EB2"/>
    <w:rsid w:val="00A07064"/>
    <w:rsid w:val="00A076D4"/>
    <w:rsid w:val="00A07ADC"/>
    <w:rsid w:val="00A10305"/>
    <w:rsid w:val="00A103A3"/>
    <w:rsid w:val="00A10802"/>
    <w:rsid w:val="00A10910"/>
    <w:rsid w:val="00A10AE1"/>
    <w:rsid w:val="00A10CBC"/>
    <w:rsid w:val="00A10F6E"/>
    <w:rsid w:val="00A11216"/>
    <w:rsid w:val="00A1130C"/>
    <w:rsid w:val="00A113C0"/>
    <w:rsid w:val="00A1163C"/>
    <w:rsid w:val="00A118AE"/>
    <w:rsid w:val="00A12089"/>
    <w:rsid w:val="00A121FF"/>
    <w:rsid w:val="00A128D4"/>
    <w:rsid w:val="00A130E9"/>
    <w:rsid w:val="00A13556"/>
    <w:rsid w:val="00A1376D"/>
    <w:rsid w:val="00A13BD6"/>
    <w:rsid w:val="00A13F35"/>
    <w:rsid w:val="00A143D0"/>
    <w:rsid w:val="00A144A2"/>
    <w:rsid w:val="00A14CF6"/>
    <w:rsid w:val="00A15998"/>
    <w:rsid w:val="00A15D31"/>
    <w:rsid w:val="00A15D42"/>
    <w:rsid w:val="00A15F1E"/>
    <w:rsid w:val="00A16197"/>
    <w:rsid w:val="00A1646D"/>
    <w:rsid w:val="00A16644"/>
    <w:rsid w:val="00A1694D"/>
    <w:rsid w:val="00A16CCA"/>
    <w:rsid w:val="00A16D66"/>
    <w:rsid w:val="00A16F0D"/>
    <w:rsid w:val="00A170B8"/>
    <w:rsid w:val="00A172CD"/>
    <w:rsid w:val="00A17CB9"/>
    <w:rsid w:val="00A17F00"/>
    <w:rsid w:val="00A20FA9"/>
    <w:rsid w:val="00A217C4"/>
    <w:rsid w:val="00A218EA"/>
    <w:rsid w:val="00A21F17"/>
    <w:rsid w:val="00A22194"/>
    <w:rsid w:val="00A221EE"/>
    <w:rsid w:val="00A2281C"/>
    <w:rsid w:val="00A228DB"/>
    <w:rsid w:val="00A22B18"/>
    <w:rsid w:val="00A22CEA"/>
    <w:rsid w:val="00A22FC8"/>
    <w:rsid w:val="00A23B91"/>
    <w:rsid w:val="00A23CCF"/>
    <w:rsid w:val="00A23E26"/>
    <w:rsid w:val="00A2551E"/>
    <w:rsid w:val="00A257E6"/>
    <w:rsid w:val="00A25B95"/>
    <w:rsid w:val="00A25E51"/>
    <w:rsid w:val="00A26020"/>
    <w:rsid w:val="00A264F9"/>
    <w:rsid w:val="00A266BE"/>
    <w:rsid w:val="00A2690B"/>
    <w:rsid w:val="00A26D3A"/>
    <w:rsid w:val="00A2700C"/>
    <w:rsid w:val="00A2704E"/>
    <w:rsid w:val="00A27059"/>
    <w:rsid w:val="00A275BA"/>
    <w:rsid w:val="00A27641"/>
    <w:rsid w:val="00A2764A"/>
    <w:rsid w:val="00A27925"/>
    <w:rsid w:val="00A27F81"/>
    <w:rsid w:val="00A3002C"/>
    <w:rsid w:val="00A3015B"/>
    <w:rsid w:val="00A30A68"/>
    <w:rsid w:val="00A30CC2"/>
    <w:rsid w:val="00A3160E"/>
    <w:rsid w:val="00A31A26"/>
    <w:rsid w:val="00A31BCB"/>
    <w:rsid w:val="00A31C3C"/>
    <w:rsid w:val="00A3204F"/>
    <w:rsid w:val="00A32815"/>
    <w:rsid w:val="00A3297F"/>
    <w:rsid w:val="00A32ED1"/>
    <w:rsid w:val="00A336B7"/>
    <w:rsid w:val="00A33805"/>
    <w:rsid w:val="00A343DA"/>
    <w:rsid w:val="00A34563"/>
    <w:rsid w:val="00A34876"/>
    <w:rsid w:val="00A34EA1"/>
    <w:rsid w:val="00A354DC"/>
    <w:rsid w:val="00A3594E"/>
    <w:rsid w:val="00A362C1"/>
    <w:rsid w:val="00A36A6F"/>
    <w:rsid w:val="00A3711E"/>
    <w:rsid w:val="00A371BA"/>
    <w:rsid w:val="00A3798E"/>
    <w:rsid w:val="00A37C11"/>
    <w:rsid w:val="00A37F08"/>
    <w:rsid w:val="00A37F65"/>
    <w:rsid w:val="00A4016C"/>
    <w:rsid w:val="00A4031F"/>
    <w:rsid w:val="00A406EB"/>
    <w:rsid w:val="00A4099A"/>
    <w:rsid w:val="00A40C17"/>
    <w:rsid w:val="00A40EB3"/>
    <w:rsid w:val="00A411F0"/>
    <w:rsid w:val="00A413C2"/>
    <w:rsid w:val="00A4145F"/>
    <w:rsid w:val="00A4167D"/>
    <w:rsid w:val="00A417A1"/>
    <w:rsid w:val="00A42A00"/>
    <w:rsid w:val="00A42CD4"/>
    <w:rsid w:val="00A42D6F"/>
    <w:rsid w:val="00A430E8"/>
    <w:rsid w:val="00A43935"/>
    <w:rsid w:val="00A43C6A"/>
    <w:rsid w:val="00A43D43"/>
    <w:rsid w:val="00A44092"/>
    <w:rsid w:val="00A450D1"/>
    <w:rsid w:val="00A4545F"/>
    <w:rsid w:val="00A454B5"/>
    <w:rsid w:val="00A46607"/>
    <w:rsid w:val="00A46C67"/>
    <w:rsid w:val="00A46D7D"/>
    <w:rsid w:val="00A46F20"/>
    <w:rsid w:val="00A4778E"/>
    <w:rsid w:val="00A47848"/>
    <w:rsid w:val="00A47927"/>
    <w:rsid w:val="00A47C15"/>
    <w:rsid w:val="00A47E0A"/>
    <w:rsid w:val="00A5000F"/>
    <w:rsid w:val="00A506D2"/>
    <w:rsid w:val="00A50A09"/>
    <w:rsid w:val="00A50CAD"/>
    <w:rsid w:val="00A51989"/>
    <w:rsid w:val="00A51F4F"/>
    <w:rsid w:val="00A52420"/>
    <w:rsid w:val="00A5248F"/>
    <w:rsid w:val="00A5276B"/>
    <w:rsid w:val="00A5313E"/>
    <w:rsid w:val="00A536E1"/>
    <w:rsid w:val="00A548FA"/>
    <w:rsid w:val="00A5523C"/>
    <w:rsid w:val="00A55668"/>
    <w:rsid w:val="00A55D2F"/>
    <w:rsid w:val="00A56594"/>
    <w:rsid w:val="00A56B15"/>
    <w:rsid w:val="00A56D1D"/>
    <w:rsid w:val="00A56D23"/>
    <w:rsid w:val="00A56E5A"/>
    <w:rsid w:val="00A57AF4"/>
    <w:rsid w:val="00A57D30"/>
    <w:rsid w:val="00A57F4E"/>
    <w:rsid w:val="00A60237"/>
    <w:rsid w:val="00A6050F"/>
    <w:rsid w:val="00A607D2"/>
    <w:rsid w:val="00A609D8"/>
    <w:rsid w:val="00A60CE2"/>
    <w:rsid w:val="00A60D99"/>
    <w:rsid w:val="00A6115B"/>
    <w:rsid w:val="00A6126D"/>
    <w:rsid w:val="00A617A1"/>
    <w:rsid w:val="00A62040"/>
    <w:rsid w:val="00A62072"/>
    <w:rsid w:val="00A620EE"/>
    <w:rsid w:val="00A6251E"/>
    <w:rsid w:val="00A628EE"/>
    <w:rsid w:val="00A62956"/>
    <w:rsid w:val="00A62CF2"/>
    <w:rsid w:val="00A62FD2"/>
    <w:rsid w:val="00A63788"/>
    <w:rsid w:val="00A6395A"/>
    <w:rsid w:val="00A63B64"/>
    <w:rsid w:val="00A64208"/>
    <w:rsid w:val="00A646F6"/>
    <w:rsid w:val="00A64C5D"/>
    <w:rsid w:val="00A65592"/>
    <w:rsid w:val="00A65817"/>
    <w:rsid w:val="00A65B13"/>
    <w:rsid w:val="00A66134"/>
    <w:rsid w:val="00A66380"/>
    <w:rsid w:val="00A6659F"/>
    <w:rsid w:val="00A66F21"/>
    <w:rsid w:val="00A67216"/>
    <w:rsid w:val="00A67531"/>
    <w:rsid w:val="00A67748"/>
    <w:rsid w:val="00A679CE"/>
    <w:rsid w:val="00A67A69"/>
    <w:rsid w:val="00A67D39"/>
    <w:rsid w:val="00A70185"/>
    <w:rsid w:val="00A7041F"/>
    <w:rsid w:val="00A70614"/>
    <w:rsid w:val="00A70BFA"/>
    <w:rsid w:val="00A70E82"/>
    <w:rsid w:val="00A70F6E"/>
    <w:rsid w:val="00A7103C"/>
    <w:rsid w:val="00A723E7"/>
    <w:rsid w:val="00A7296C"/>
    <w:rsid w:val="00A72A7A"/>
    <w:rsid w:val="00A72DC0"/>
    <w:rsid w:val="00A73E19"/>
    <w:rsid w:val="00A74196"/>
    <w:rsid w:val="00A74A0D"/>
    <w:rsid w:val="00A74B84"/>
    <w:rsid w:val="00A74E1E"/>
    <w:rsid w:val="00A751CF"/>
    <w:rsid w:val="00A759B1"/>
    <w:rsid w:val="00A75A04"/>
    <w:rsid w:val="00A7604D"/>
    <w:rsid w:val="00A76419"/>
    <w:rsid w:val="00A76937"/>
    <w:rsid w:val="00A76A30"/>
    <w:rsid w:val="00A76E31"/>
    <w:rsid w:val="00A7735A"/>
    <w:rsid w:val="00A77600"/>
    <w:rsid w:val="00A77791"/>
    <w:rsid w:val="00A803D6"/>
    <w:rsid w:val="00A80D8F"/>
    <w:rsid w:val="00A80EA9"/>
    <w:rsid w:val="00A80EEB"/>
    <w:rsid w:val="00A80EFA"/>
    <w:rsid w:val="00A8100D"/>
    <w:rsid w:val="00A81B93"/>
    <w:rsid w:val="00A81C16"/>
    <w:rsid w:val="00A81D8C"/>
    <w:rsid w:val="00A82384"/>
    <w:rsid w:val="00A823A9"/>
    <w:rsid w:val="00A82678"/>
    <w:rsid w:val="00A82836"/>
    <w:rsid w:val="00A82875"/>
    <w:rsid w:val="00A82B6A"/>
    <w:rsid w:val="00A8312A"/>
    <w:rsid w:val="00A83981"/>
    <w:rsid w:val="00A83DC5"/>
    <w:rsid w:val="00A83E05"/>
    <w:rsid w:val="00A83EFB"/>
    <w:rsid w:val="00A842A9"/>
    <w:rsid w:val="00A843DD"/>
    <w:rsid w:val="00A850EF"/>
    <w:rsid w:val="00A855F7"/>
    <w:rsid w:val="00A85C24"/>
    <w:rsid w:val="00A86149"/>
    <w:rsid w:val="00A8616F"/>
    <w:rsid w:val="00A8626E"/>
    <w:rsid w:val="00A86404"/>
    <w:rsid w:val="00A86542"/>
    <w:rsid w:val="00A87141"/>
    <w:rsid w:val="00A871F9"/>
    <w:rsid w:val="00A87848"/>
    <w:rsid w:val="00A8797D"/>
    <w:rsid w:val="00A87996"/>
    <w:rsid w:val="00A9064F"/>
    <w:rsid w:val="00A90AF6"/>
    <w:rsid w:val="00A90E7C"/>
    <w:rsid w:val="00A90FC9"/>
    <w:rsid w:val="00A913C4"/>
    <w:rsid w:val="00A919EE"/>
    <w:rsid w:val="00A925F6"/>
    <w:rsid w:val="00A92C1E"/>
    <w:rsid w:val="00A93084"/>
    <w:rsid w:val="00A9313E"/>
    <w:rsid w:val="00A931F8"/>
    <w:rsid w:val="00A93215"/>
    <w:rsid w:val="00A93770"/>
    <w:rsid w:val="00A93D10"/>
    <w:rsid w:val="00A9433E"/>
    <w:rsid w:val="00A944FF"/>
    <w:rsid w:val="00A9472D"/>
    <w:rsid w:val="00A94F8C"/>
    <w:rsid w:val="00A96EF6"/>
    <w:rsid w:val="00A96FC5"/>
    <w:rsid w:val="00A97720"/>
    <w:rsid w:val="00A97A21"/>
    <w:rsid w:val="00AA0680"/>
    <w:rsid w:val="00AA0979"/>
    <w:rsid w:val="00AA0CAF"/>
    <w:rsid w:val="00AA0CC0"/>
    <w:rsid w:val="00AA18BE"/>
    <w:rsid w:val="00AA192E"/>
    <w:rsid w:val="00AA1ABE"/>
    <w:rsid w:val="00AA1B7A"/>
    <w:rsid w:val="00AA2670"/>
    <w:rsid w:val="00AA2720"/>
    <w:rsid w:val="00AA2BB9"/>
    <w:rsid w:val="00AA344D"/>
    <w:rsid w:val="00AA37C2"/>
    <w:rsid w:val="00AA3CAB"/>
    <w:rsid w:val="00AA3CD6"/>
    <w:rsid w:val="00AA4260"/>
    <w:rsid w:val="00AA4601"/>
    <w:rsid w:val="00AA4604"/>
    <w:rsid w:val="00AA48A4"/>
    <w:rsid w:val="00AA49EB"/>
    <w:rsid w:val="00AA4B47"/>
    <w:rsid w:val="00AA4C12"/>
    <w:rsid w:val="00AA4D2A"/>
    <w:rsid w:val="00AA50B4"/>
    <w:rsid w:val="00AA527D"/>
    <w:rsid w:val="00AA5462"/>
    <w:rsid w:val="00AA5E2A"/>
    <w:rsid w:val="00AA5FCC"/>
    <w:rsid w:val="00AA60D6"/>
    <w:rsid w:val="00AA6C47"/>
    <w:rsid w:val="00AA6D4D"/>
    <w:rsid w:val="00AA7164"/>
    <w:rsid w:val="00AA7330"/>
    <w:rsid w:val="00AA76B5"/>
    <w:rsid w:val="00AA774A"/>
    <w:rsid w:val="00AA7B78"/>
    <w:rsid w:val="00AA7CE2"/>
    <w:rsid w:val="00AA7F01"/>
    <w:rsid w:val="00AA7F0C"/>
    <w:rsid w:val="00AB02D8"/>
    <w:rsid w:val="00AB0BB1"/>
    <w:rsid w:val="00AB110C"/>
    <w:rsid w:val="00AB12B7"/>
    <w:rsid w:val="00AB16BF"/>
    <w:rsid w:val="00AB1D9B"/>
    <w:rsid w:val="00AB26F7"/>
    <w:rsid w:val="00AB324A"/>
    <w:rsid w:val="00AB32B2"/>
    <w:rsid w:val="00AB39A7"/>
    <w:rsid w:val="00AB3C7D"/>
    <w:rsid w:val="00AB3EEC"/>
    <w:rsid w:val="00AB3F44"/>
    <w:rsid w:val="00AB43C4"/>
    <w:rsid w:val="00AB46A4"/>
    <w:rsid w:val="00AB4D4E"/>
    <w:rsid w:val="00AB4DD2"/>
    <w:rsid w:val="00AB5146"/>
    <w:rsid w:val="00AB5619"/>
    <w:rsid w:val="00AB579E"/>
    <w:rsid w:val="00AB6038"/>
    <w:rsid w:val="00AB613C"/>
    <w:rsid w:val="00AB61EC"/>
    <w:rsid w:val="00AB6285"/>
    <w:rsid w:val="00AB68CE"/>
    <w:rsid w:val="00AB6915"/>
    <w:rsid w:val="00AB6AFA"/>
    <w:rsid w:val="00AB759E"/>
    <w:rsid w:val="00AB7E2C"/>
    <w:rsid w:val="00AC0169"/>
    <w:rsid w:val="00AC0356"/>
    <w:rsid w:val="00AC0456"/>
    <w:rsid w:val="00AC061D"/>
    <w:rsid w:val="00AC100D"/>
    <w:rsid w:val="00AC10E8"/>
    <w:rsid w:val="00AC14B9"/>
    <w:rsid w:val="00AC192A"/>
    <w:rsid w:val="00AC210B"/>
    <w:rsid w:val="00AC23A9"/>
    <w:rsid w:val="00AC2E94"/>
    <w:rsid w:val="00AC368E"/>
    <w:rsid w:val="00AC37E3"/>
    <w:rsid w:val="00AC3812"/>
    <w:rsid w:val="00AC3A7B"/>
    <w:rsid w:val="00AC495F"/>
    <w:rsid w:val="00AC4DB7"/>
    <w:rsid w:val="00AC4E61"/>
    <w:rsid w:val="00AC555F"/>
    <w:rsid w:val="00AC5853"/>
    <w:rsid w:val="00AC58D2"/>
    <w:rsid w:val="00AC653D"/>
    <w:rsid w:val="00AC65D3"/>
    <w:rsid w:val="00AC690D"/>
    <w:rsid w:val="00AC72F6"/>
    <w:rsid w:val="00AC73C4"/>
    <w:rsid w:val="00AC7461"/>
    <w:rsid w:val="00AC7672"/>
    <w:rsid w:val="00AC7A7F"/>
    <w:rsid w:val="00AC7AAA"/>
    <w:rsid w:val="00AD05C2"/>
    <w:rsid w:val="00AD0E75"/>
    <w:rsid w:val="00AD117E"/>
    <w:rsid w:val="00AD26CC"/>
    <w:rsid w:val="00AD2B14"/>
    <w:rsid w:val="00AD2CB2"/>
    <w:rsid w:val="00AD3076"/>
    <w:rsid w:val="00AD3275"/>
    <w:rsid w:val="00AD331D"/>
    <w:rsid w:val="00AD381A"/>
    <w:rsid w:val="00AD3DFD"/>
    <w:rsid w:val="00AD3E71"/>
    <w:rsid w:val="00AD492E"/>
    <w:rsid w:val="00AD49FB"/>
    <w:rsid w:val="00AD4A0A"/>
    <w:rsid w:val="00AD521A"/>
    <w:rsid w:val="00AD53EF"/>
    <w:rsid w:val="00AD5949"/>
    <w:rsid w:val="00AD5C4D"/>
    <w:rsid w:val="00AD5C76"/>
    <w:rsid w:val="00AD6741"/>
    <w:rsid w:val="00AD6746"/>
    <w:rsid w:val="00AD6747"/>
    <w:rsid w:val="00AD6889"/>
    <w:rsid w:val="00AD7983"/>
    <w:rsid w:val="00AD7A34"/>
    <w:rsid w:val="00AD7E29"/>
    <w:rsid w:val="00AD7E99"/>
    <w:rsid w:val="00AE0253"/>
    <w:rsid w:val="00AE075E"/>
    <w:rsid w:val="00AE078E"/>
    <w:rsid w:val="00AE0A8C"/>
    <w:rsid w:val="00AE0D5D"/>
    <w:rsid w:val="00AE0DD2"/>
    <w:rsid w:val="00AE253C"/>
    <w:rsid w:val="00AE258C"/>
    <w:rsid w:val="00AE3769"/>
    <w:rsid w:val="00AE3973"/>
    <w:rsid w:val="00AE3CFA"/>
    <w:rsid w:val="00AE533A"/>
    <w:rsid w:val="00AE5BD2"/>
    <w:rsid w:val="00AE5F43"/>
    <w:rsid w:val="00AE6E40"/>
    <w:rsid w:val="00AE71FE"/>
    <w:rsid w:val="00AE752D"/>
    <w:rsid w:val="00AF081D"/>
    <w:rsid w:val="00AF0ACB"/>
    <w:rsid w:val="00AF1925"/>
    <w:rsid w:val="00AF194E"/>
    <w:rsid w:val="00AF1BC7"/>
    <w:rsid w:val="00AF1FB1"/>
    <w:rsid w:val="00AF235B"/>
    <w:rsid w:val="00AF2969"/>
    <w:rsid w:val="00AF2A15"/>
    <w:rsid w:val="00AF2C39"/>
    <w:rsid w:val="00AF3083"/>
    <w:rsid w:val="00AF31DF"/>
    <w:rsid w:val="00AF3294"/>
    <w:rsid w:val="00AF361C"/>
    <w:rsid w:val="00AF3B4C"/>
    <w:rsid w:val="00AF3BDE"/>
    <w:rsid w:val="00AF3D57"/>
    <w:rsid w:val="00AF3DDA"/>
    <w:rsid w:val="00AF3DF2"/>
    <w:rsid w:val="00AF41B3"/>
    <w:rsid w:val="00AF4323"/>
    <w:rsid w:val="00AF5365"/>
    <w:rsid w:val="00AF5E68"/>
    <w:rsid w:val="00AF61DD"/>
    <w:rsid w:val="00AF6371"/>
    <w:rsid w:val="00AF64D1"/>
    <w:rsid w:val="00AF6523"/>
    <w:rsid w:val="00AF6927"/>
    <w:rsid w:val="00AF6C90"/>
    <w:rsid w:val="00AF6D53"/>
    <w:rsid w:val="00AF7CDE"/>
    <w:rsid w:val="00AF7D9F"/>
    <w:rsid w:val="00B00348"/>
    <w:rsid w:val="00B00C7A"/>
    <w:rsid w:val="00B00D12"/>
    <w:rsid w:val="00B00E77"/>
    <w:rsid w:val="00B0141B"/>
    <w:rsid w:val="00B01969"/>
    <w:rsid w:val="00B01F1F"/>
    <w:rsid w:val="00B02106"/>
    <w:rsid w:val="00B02195"/>
    <w:rsid w:val="00B02555"/>
    <w:rsid w:val="00B02CAD"/>
    <w:rsid w:val="00B039CF"/>
    <w:rsid w:val="00B04C0F"/>
    <w:rsid w:val="00B04DED"/>
    <w:rsid w:val="00B05210"/>
    <w:rsid w:val="00B0564B"/>
    <w:rsid w:val="00B056BC"/>
    <w:rsid w:val="00B0798C"/>
    <w:rsid w:val="00B07C56"/>
    <w:rsid w:val="00B07D71"/>
    <w:rsid w:val="00B07E8D"/>
    <w:rsid w:val="00B10E49"/>
    <w:rsid w:val="00B110DF"/>
    <w:rsid w:val="00B11D73"/>
    <w:rsid w:val="00B11EBE"/>
    <w:rsid w:val="00B11F06"/>
    <w:rsid w:val="00B12423"/>
    <w:rsid w:val="00B1285D"/>
    <w:rsid w:val="00B12B5C"/>
    <w:rsid w:val="00B12F8B"/>
    <w:rsid w:val="00B13808"/>
    <w:rsid w:val="00B13A86"/>
    <w:rsid w:val="00B13CB3"/>
    <w:rsid w:val="00B13D5C"/>
    <w:rsid w:val="00B13E49"/>
    <w:rsid w:val="00B13EC7"/>
    <w:rsid w:val="00B147AB"/>
    <w:rsid w:val="00B1481E"/>
    <w:rsid w:val="00B148D8"/>
    <w:rsid w:val="00B158CC"/>
    <w:rsid w:val="00B159B2"/>
    <w:rsid w:val="00B15A9F"/>
    <w:rsid w:val="00B15E6D"/>
    <w:rsid w:val="00B160EC"/>
    <w:rsid w:val="00B16479"/>
    <w:rsid w:val="00B16B54"/>
    <w:rsid w:val="00B16EEE"/>
    <w:rsid w:val="00B1724A"/>
    <w:rsid w:val="00B17256"/>
    <w:rsid w:val="00B172C1"/>
    <w:rsid w:val="00B17442"/>
    <w:rsid w:val="00B17474"/>
    <w:rsid w:val="00B17DDA"/>
    <w:rsid w:val="00B17E09"/>
    <w:rsid w:val="00B20823"/>
    <w:rsid w:val="00B209AD"/>
    <w:rsid w:val="00B20A0C"/>
    <w:rsid w:val="00B211A7"/>
    <w:rsid w:val="00B21679"/>
    <w:rsid w:val="00B219D8"/>
    <w:rsid w:val="00B21C07"/>
    <w:rsid w:val="00B21C34"/>
    <w:rsid w:val="00B21CA9"/>
    <w:rsid w:val="00B2210E"/>
    <w:rsid w:val="00B2284D"/>
    <w:rsid w:val="00B22977"/>
    <w:rsid w:val="00B22F66"/>
    <w:rsid w:val="00B23046"/>
    <w:rsid w:val="00B230E3"/>
    <w:rsid w:val="00B234BC"/>
    <w:rsid w:val="00B236E6"/>
    <w:rsid w:val="00B242D2"/>
    <w:rsid w:val="00B24315"/>
    <w:rsid w:val="00B24392"/>
    <w:rsid w:val="00B2489A"/>
    <w:rsid w:val="00B248FB"/>
    <w:rsid w:val="00B24970"/>
    <w:rsid w:val="00B24A71"/>
    <w:rsid w:val="00B25D88"/>
    <w:rsid w:val="00B25DA5"/>
    <w:rsid w:val="00B263B9"/>
    <w:rsid w:val="00B263E1"/>
    <w:rsid w:val="00B26F19"/>
    <w:rsid w:val="00B27987"/>
    <w:rsid w:val="00B27F34"/>
    <w:rsid w:val="00B300BF"/>
    <w:rsid w:val="00B303CB"/>
    <w:rsid w:val="00B305E3"/>
    <w:rsid w:val="00B308CE"/>
    <w:rsid w:val="00B30FFE"/>
    <w:rsid w:val="00B31737"/>
    <w:rsid w:val="00B31A99"/>
    <w:rsid w:val="00B31F4E"/>
    <w:rsid w:val="00B3256E"/>
    <w:rsid w:val="00B325D6"/>
    <w:rsid w:val="00B336B5"/>
    <w:rsid w:val="00B34267"/>
    <w:rsid w:val="00B343C3"/>
    <w:rsid w:val="00B3477F"/>
    <w:rsid w:val="00B34ACB"/>
    <w:rsid w:val="00B34DE5"/>
    <w:rsid w:val="00B35153"/>
    <w:rsid w:val="00B35226"/>
    <w:rsid w:val="00B35855"/>
    <w:rsid w:val="00B35A41"/>
    <w:rsid w:val="00B35F93"/>
    <w:rsid w:val="00B363B5"/>
    <w:rsid w:val="00B37630"/>
    <w:rsid w:val="00B3781C"/>
    <w:rsid w:val="00B37BE6"/>
    <w:rsid w:val="00B37CB2"/>
    <w:rsid w:val="00B37E8B"/>
    <w:rsid w:val="00B4022B"/>
    <w:rsid w:val="00B40464"/>
    <w:rsid w:val="00B40A86"/>
    <w:rsid w:val="00B40ABF"/>
    <w:rsid w:val="00B40BE6"/>
    <w:rsid w:val="00B40CFE"/>
    <w:rsid w:val="00B410A6"/>
    <w:rsid w:val="00B41AC7"/>
    <w:rsid w:val="00B420F0"/>
    <w:rsid w:val="00B427C7"/>
    <w:rsid w:val="00B42B71"/>
    <w:rsid w:val="00B4303B"/>
    <w:rsid w:val="00B43C19"/>
    <w:rsid w:val="00B44425"/>
    <w:rsid w:val="00B4483E"/>
    <w:rsid w:val="00B450C6"/>
    <w:rsid w:val="00B4579C"/>
    <w:rsid w:val="00B45992"/>
    <w:rsid w:val="00B45B4D"/>
    <w:rsid w:val="00B463BF"/>
    <w:rsid w:val="00B4648D"/>
    <w:rsid w:val="00B46544"/>
    <w:rsid w:val="00B468C2"/>
    <w:rsid w:val="00B46909"/>
    <w:rsid w:val="00B46A0D"/>
    <w:rsid w:val="00B46CEF"/>
    <w:rsid w:val="00B46D2F"/>
    <w:rsid w:val="00B4705A"/>
    <w:rsid w:val="00B4707C"/>
    <w:rsid w:val="00B471BA"/>
    <w:rsid w:val="00B47514"/>
    <w:rsid w:val="00B47E7B"/>
    <w:rsid w:val="00B50536"/>
    <w:rsid w:val="00B50771"/>
    <w:rsid w:val="00B50A27"/>
    <w:rsid w:val="00B510EB"/>
    <w:rsid w:val="00B51395"/>
    <w:rsid w:val="00B513DF"/>
    <w:rsid w:val="00B51970"/>
    <w:rsid w:val="00B51B9A"/>
    <w:rsid w:val="00B52151"/>
    <w:rsid w:val="00B525DF"/>
    <w:rsid w:val="00B53011"/>
    <w:rsid w:val="00B5335B"/>
    <w:rsid w:val="00B542B3"/>
    <w:rsid w:val="00B542CB"/>
    <w:rsid w:val="00B54F21"/>
    <w:rsid w:val="00B553C7"/>
    <w:rsid w:val="00B556A5"/>
    <w:rsid w:val="00B55D1F"/>
    <w:rsid w:val="00B560DD"/>
    <w:rsid w:val="00B56B77"/>
    <w:rsid w:val="00B56F70"/>
    <w:rsid w:val="00B571D8"/>
    <w:rsid w:val="00B574CC"/>
    <w:rsid w:val="00B57856"/>
    <w:rsid w:val="00B57CD6"/>
    <w:rsid w:val="00B57EA3"/>
    <w:rsid w:val="00B60FBE"/>
    <w:rsid w:val="00B618AF"/>
    <w:rsid w:val="00B61CC6"/>
    <w:rsid w:val="00B625C2"/>
    <w:rsid w:val="00B625D6"/>
    <w:rsid w:val="00B6268C"/>
    <w:rsid w:val="00B62698"/>
    <w:rsid w:val="00B62E92"/>
    <w:rsid w:val="00B63161"/>
    <w:rsid w:val="00B63351"/>
    <w:rsid w:val="00B63626"/>
    <w:rsid w:val="00B63BCF"/>
    <w:rsid w:val="00B641E1"/>
    <w:rsid w:val="00B646AC"/>
    <w:rsid w:val="00B650C4"/>
    <w:rsid w:val="00B650EF"/>
    <w:rsid w:val="00B6520B"/>
    <w:rsid w:val="00B6538A"/>
    <w:rsid w:val="00B65477"/>
    <w:rsid w:val="00B66449"/>
    <w:rsid w:val="00B6658C"/>
    <w:rsid w:val="00B665ED"/>
    <w:rsid w:val="00B66F0F"/>
    <w:rsid w:val="00B674EB"/>
    <w:rsid w:val="00B67955"/>
    <w:rsid w:val="00B67CC5"/>
    <w:rsid w:val="00B70C3D"/>
    <w:rsid w:val="00B70CF9"/>
    <w:rsid w:val="00B70E29"/>
    <w:rsid w:val="00B71167"/>
    <w:rsid w:val="00B71207"/>
    <w:rsid w:val="00B714B0"/>
    <w:rsid w:val="00B7155C"/>
    <w:rsid w:val="00B715D5"/>
    <w:rsid w:val="00B7230D"/>
    <w:rsid w:val="00B72991"/>
    <w:rsid w:val="00B72C86"/>
    <w:rsid w:val="00B73AD9"/>
    <w:rsid w:val="00B73BCD"/>
    <w:rsid w:val="00B740BB"/>
    <w:rsid w:val="00B7487F"/>
    <w:rsid w:val="00B74E40"/>
    <w:rsid w:val="00B75109"/>
    <w:rsid w:val="00B7554B"/>
    <w:rsid w:val="00B75815"/>
    <w:rsid w:val="00B75CC4"/>
    <w:rsid w:val="00B75EA6"/>
    <w:rsid w:val="00B76017"/>
    <w:rsid w:val="00B76CA5"/>
    <w:rsid w:val="00B76E0A"/>
    <w:rsid w:val="00B77044"/>
    <w:rsid w:val="00B770D7"/>
    <w:rsid w:val="00B77434"/>
    <w:rsid w:val="00B77A97"/>
    <w:rsid w:val="00B77AB4"/>
    <w:rsid w:val="00B77F8C"/>
    <w:rsid w:val="00B80008"/>
    <w:rsid w:val="00B80899"/>
    <w:rsid w:val="00B814E2"/>
    <w:rsid w:val="00B81724"/>
    <w:rsid w:val="00B81966"/>
    <w:rsid w:val="00B81A18"/>
    <w:rsid w:val="00B81E11"/>
    <w:rsid w:val="00B8228C"/>
    <w:rsid w:val="00B82D5A"/>
    <w:rsid w:val="00B8337F"/>
    <w:rsid w:val="00B8371A"/>
    <w:rsid w:val="00B837DB"/>
    <w:rsid w:val="00B83EF3"/>
    <w:rsid w:val="00B84F37"/>
    <w:rsid w:val="00B85180"/>
    <w:rsid w:val="00B85281"/>
    <w:rsid w:val="00B85425"/>
    <w:rsid w:val="00B85703"/>
    <w:rsid w:val="00B85A79"/>
    <w:rsid w:val="00B86382"/>
    <w:rsid w:val="00B86A3F"/>
    <w:rsid w:val="00B87315"/>
    <w:rsid w:val="00B87A8B"/>
    <w:rsid w:val="00B87B49"/>
    <w:rsid w:val="00B90173"/>
    <w:rsid w:val="00B902FF"/>
    <w:rsid w:val="00B90E47"/>
    <w:rsid w:val="00B9105D"/>
    <w:rsid w:val="00B9116F"/>
    <w:rsid w:val="00B912C1"/>
    <w:rsid w:val="00B91F2A"/>
    <w:rsid w:val="00B91F37"/>
    <w:rsid w:val="00B924C3"/>
    <w:rsid w:val="00B927BB"/>
    <w:rsid w:val="00B92883"/>
    <w:rsid w:val="00B92E7B"/>
    <w:rsid w:val="00B9351C"/>
    <w:rsid w:val="00B937B5"/>
    <w:rsid w:val="00B93EE2"/>
    <w:rsid w:val="00B94384"/>
    <w:rsid w:val="00B94BB3"/>
    <w:rsid w:val="00B95945"/>
    <w:rsid w:val="00B95E42"/>
    <w:rsid w:val="00B95FCC"/>
    <w:rsid w:val="00B96371"/>
    <w:rsid w:val="00B96794"/>
    <w:rsid w:val="00B968C7"/>
    <w:rsid w:val="00B96D60"/>
    <w:rsid w:val="00B96F95"/>
    <w:rsid w:val="00B96FD1"/>
    <w:rsid w:val="00B972DE"/>
    <w:rsid w:val="00B974F7"/>
    <w:rsid w:val="00B978C1"/>
    <w:rsid w:val="00B979C0"/>
    <w:rsid w:val="00B97A9B"/>
    <w:rsid w:val="00B97C33"/>
    <w:rsid w:val="00BA0A7E"/>
    <w:rsid w:val="00BA1086"/>
    <w:rsid w:val="00BA1602"/>
    <w:rsid w:val="00BA1CEC"/>
    <w:rsid w:val="00BA2138"/>
    <w:rsid w:val="00BA2795"/>
    <w:rsid w:val="00BA2D7A"/>
    <w:rsid w:val="00BA33BF"/>
    <w:rsid w:val="00BA36ED"/>
    <w:rsid w:val="00BA3989"/>
    <w:rsid w:val="00BA39DE"/>
    <w:rsid w:val="00BA4284"/>
    <w:rsid w:val="00BA4C27"/>
    <w:rsid w:val="00BA4CC4"/>
    <w:rsid w:val="00BA4F77"/>
    <w:rsid w:val="00BA58CF"/>
    <w:rsid w:val="00BA643E"/>
    <w:rsid w:val="00BA644F"/>
    <w:rsid w:val="00BA6E89"/>
    <w:rsid w:val="00BA6F40"/>
    <w:rsid w:val="00BA74EF"/>
    <w:rsid w:val="00BA7D07"/>
    <w:rsid w:val="00BA7D3D"/>
    <w:rsid w:val="00BA7D69"/>
    <w:rsid w:val="00BB0925"/>
    <w:rsid w:val="00BB12C1"/>
    <w:rsid w:val="00BB1F48"/>
    <w:rsid w:val="00BB23C7"/>
    <w:rsid w:val="00BB2734"/>
    <w:rsid w:val="00BB2B41"/>
    <w:rsid w:val="00BB2D74"/>
    <w:rsid w:val="00BB301B"/>
    <w:rsid w:val="00BB3155"/>
    <w:rsid w:val="00BB3482"/>
    <w:rsid w:val="00BB356F"/>
    <w:rsid w:val="00BB3695"/>
    <w:rsid w:val="00BB3AFA"/>
    <w:rsid w:val="00BB3D74"/>
    <w:rsid w:val="00BB4937"/>
    <w:rsid w:val="00BB4B73"/>
    <w:rsid w:val="00BB54B3"/>
    <w:rsid w:val="00BB6721"/>
    <w:rsid w:val="00BB697F"/>
    <w:rsid w:val="00BB6BB3"/>
    <w:rsid w:val="00BB7205"/>
    <w:rsid w:val="00BB72D9"/>
    <w:rsid w:val="00BB7764"/>
    <w:rsid w:val="00BB7DA9"/>
    <w:rsid w:val="00BC0109"/>
    <w:rsid w:val="00BC0111"/>
    <w:rsid w:val="00BC06CF"/>
    <w:rsid w:val="00BC06D1"/>
    <w:rsid w:val="00BC06DE"/>
    <w:rsid w:val="00BC0F7E"/>
    <w:rsid w:val="00BC11FB"/>
    <w:rsid w:val="00BC1311"/>
    <w:rsid w:val="00BC1B56"/>
    <w:rsid w:val="00BC2382"/>
    <w:rsid w:val="00BC262C"/>
    <w:rsid w:val="00BC28DB"/>
    <w:rsid w:val="00BC3179"/>
    <w:rsid w:val="00BC3BE1"/>
    <w:rsid w:val="00BC4031"/>
    <w:rsid w:val="00BC4238"/>
    <w:rsid w:val="00BC4DD0"/>
    <w:rsid w:val="00BC50CD"/>
    <w:rsid w:val="00BC5CF5"/>
    <w:rsid w:val="00BC6569"/>
    <w:rsid w:val="00BC65FF"/>
    <w:rsid w:val="00BC6F75"/>
    <w:rsid w:val="00BC732A"/>
    <w:rsid w:val="00BC7595"/>
    <w:rsid w:val="00BC75A6"/>
    <w:rsid w:val="00BC7671"/>
    <w:rsid w:val="00BC7A00"/>
    <w:rsid w:val="00BD00CD"/>
    <w:rsid w:val="00BD01FB"/>
    <w:rsid w:val="00BD06B0"/>
    <w:rsid w:val="00BD0917"/>
    <w:rsid w:val="00BD10F8"/>
    <w:rsid w:val="00BD11AE"/>
    <w:rsid w:val="00BD368D"/>
    <w:rsid w:val="00BD371C"/>
    <w:rsid w:val="00BD37CD"/>
    <w:rsid w:val="00BD3F63"/>
    <w:rsid w:val="00BD3FEE"/>
    <w:rsid w:val="00BD41C9"/>
    <w:rsid w:val="00BD43A2"/>
    <w:rsid w:val="00BD473C"/>
    <w:rsid w:val="00BD4762"/>
    <w:rsid w:val="00BD4AF9"/>
    <w:rsid w:val="00BD5ED5"/>
    <w:rsid w:val="00BD61BC"/>
    <w:rsid w:val="00BD62B5"/>
    <w:rsid w:val="00BD64F0"/>
    <w:rsid w:val="00BD6A69"/>
    <w:rsid w:val="00BD6ED6"/>
    <w:rsid w:val="00BD751A"/>
    <w:rsid w:val="00BD7EA6"/>
    <w:rsid w:val="00BD7EDA"/>
    <w:rsid w:val="00BE009B"/>
    <w:rsid w:val="00BE0BC5"/>
    <w:rsid w:val="00BE1651"/>
    <w:rsid w:val="00BE1779"/>
    <w:rsid w:val="00BE19B7"/>
    <w:rsid w:val="00BE1CCA"/>
    <w:rsid w:val="00BE1DEF"/>
    <w:rsid w:val="00BE1E5E"/>
    <w:rsid w:val="00BE20AA"/>
    <w:rsid w:val="00BE2636"/>
    <w:rsid w:val="00BE2671"/>
    <w:rsid w:val="00BE26B3"/>
    <w:rsid w:val="00BE27CF"/>
    <w:rsid w:val="00BE2E23"/>
    <w:rsid w:val="00BE2F12"/>
    <w:rsid w:val="00BE2F4D"/>
    <w:rsid w:val="00BE34D0"/>
    <w:rsid w:val="00BE38FE"/>
    <w:rsid w:val="00BE3982"/>
    <w:rsid w:val="00BE43CA"/>
    <w:rsid w:val="00BE484B"/>
    <w:rsid w:val="00BE4B45"/>
    <w:rsid w:val="00BE4ED9"/>
    <w:rsid w:val="00BE5787"/>
    <w:rsid w:val="00BE5C76"/>
    <w:rsid w:val="00BE5DA8"/>
    <w:rsid w:val="00BE696A"/>
    <w:rsid w:val="00BE6D32"/>
    <w:rsid w:val="00BE6E27"/>
    <w:rsid w:val="00BE7E6A"/>
    <w:rsid w:val="00BF04FB"/>
    <w:rsid w:val="00BF07C4"/>
    <w:rsid w:val="00BF0950"/>
    <w:rsid w:val="00BF0D4F"/>
    <w:rsid w:val="00BF15AC"/>
    <w:rsid w:val="00BF1613"/>
    <w:rsid w:val="00BF1625"/>
    <w:rsid w:val="00BF16C9"/>
    <w:rsid w:val="00BF1BA3"/>
    <w:rsid w:val="00BF1D1A"/>
    <w:rsid w:val="00BF21C8"/>
    <w:rsid w:val="00BF2BA3"/>
    <w:rsid w:val="00BF3487"/>
    <w:rsid w:val="00BF3C24"/>
    <w:rsid w:val="00BF3E3B"/>
    <w:rsid w:val="00BF3F39"/>
    <w:rsid w:val="00BF3FD0"/>
    <w:rsid w:val="00BF4151"/>
    <w:rsid w:val="00BF4389"/>
    <w:rsid w:val="00BF441A"/>
    <w:rsid w:val="00BF48DC"/>
    <w:rsid w:val="00BF4A8D"/>
    <w:rsid w:val="00BF4C95"/>
    <w:rsid w:val="00BF5813"/>
    <w:rsid w:val="00BF6225"/>
    <w:rsid w:val="00BF6B83"/>
    <w:rsid w:val="00BF6D18"/>
    <w:rsid w:val="00BF6EF9"/>
    <w:rsid w:val="00BF7209"/>
    <w:rsid w:val="00BF7319"/>
    <w:rsid w:val="00BF75FF"/>
    <w:rsid w:val="00BF7881"/>
    <w:rsid w:val="00BF7AC2"/>
    <w:rsid w:val="00BF7D40"/>
    <w:rsid w:val="00C0038D"/>
    <w:rsid w:val="00C00842"/>
    <w:rsid w:val="00C00853"/>
    <w:rsid w:val="00C00F7A"/>
    <w:rsid w:val="00C011D6"/>
    <w:rsid w:val="00C01596"/>
    <w:rsid w:val="00C01B6E"/>
    <w:rsid w:val="00C0224B"/>
    <w:rsid w:val="00C025BA"/>
    <w:rsid w:val="00C02659"/>
    <w:rsid w:val="00C02795"/>
    <w:rsid w:val="00C02964"/>
    <w:rsid w:val="00C02A4D"/>
    <w:rsid w:val="00C02F00"/>
    <w:rsid w:val="00C02FF6"/>
    <w:rsid w:val="00C03206"/>
    <w:rsid w:val="00C032A7"/>
    <w:rsid w:val="00C034EC"/>
    <w:rsid w:val="00C036EA"/>
    <w:rsid w:val="00C0375A"/>
    <w:rsid w:val="00C039C9"/>
    <w:rsid w:val="00C0514B"/>
    <w:rsid w:val="00C054F3"/>
    <w:rsid w:val="00C060F7"/>
    <w:rsid w:val="00C07244"/>
    <w:rsid w:val="00C077D0"/>
    <w:rsid w:val="00C07B08"/>
    <w:rsid w:val="00C102F9"/>
    <w:rsid w:val="00C10418"/>
    <w:rsid w:val="00C10768"/>
    <w:rsid w:val="00C108D9"/>
    <w:rsid w:val="00C10CB4"/>
    <w:rsid w:val="00C1111D"/>
    <w:rsid w:val="00C11248"/>
    <w:rsid w:val="00C115D8"/>
    <w:rsid w:val="00C11746"/>
    <w:rsid w:val="00C117D4"/>
    <w:rsid w:val="00C11E63"/>
    <w:rsid w:val="00C11FE8"/>
    <w:rsid w:val="00C1242B"/>
    <w:rsid w:val="00C129AE"/>
    <w:rsid w:val="00C1312A"/>
    <w:rsid w:val="00C1314C"/>
    <w:rsid w:val="00C132E2"/>
    <w:rsid w:val="00C1364C"/>
    <w:rsid w:val="00C13724"/>
    <w:rsid w:val="00C140ED"/>
    <w:rsid w:val="00C1440B"/>
    <w:rsid w:val="00C16533"/>
    <w:rsid w:val="00C16718"/>
    <w:rsid w:val="00C16C65"/>
    <w:rsid w:val="00C17AC7"/>
    <w:rsid w:val="00C17B0A"/>
    <w:rsid w:val="00C2082B"/>
    <w:rsid w:val="00C215D9"/>
    <w:rsid w:val="00C21D4E"/>
    <w:rsid w:val="00C22E0E"/>
    <w:rsid w:val="00C2327C"/>
    <w:rsid w:val="00C233D1"/>
    <w:rsid w:val="00C2363E"/>
    <w:rsid w:val="00C239BA"/>
    <w:rsid w:val="00C23D7D"/>
    <w:rsid w:val="00C23FB0"/>
    <w:rsid w:val="00C24219"/>
    <w:rsid w:val="00C24492"/>
    <w:rsid w:val="00C24493"/>
    <w:rsid w:val="00C244AD"/>
    <w:rsid w:val="00C245FE"/>
    <w:rsid w:val="00C246EB"/>
    <w:rsid w:val="00C24723"/>
    <w:rsid w:val="00C24876"/>
    <w:rsid w:val="00C249CF"/>
    <w:rsid w:val="00C24B27"/>
    <w:rsid w:val="00C24BB1"/>
    <w:rsid w:val="00C24FE4"/>
    <w:rsid w:val="00C251C7"/>
    <w:rsid w:val="00C25501"/>
    <w:rsid w:val="00C256DA"/>
    <w:rsid w:val="00C25D42"/>
    <w:rsid w:val="00C25E90"/>
    <w:rsid w:val="00C26092"/>
    <w:rsid w:val="00C26669"/>
    <w:rsid w:val="00C267EB"/>
    <w:rsid w:val="00C26F0D"/>
    <w:rsid w:val="00C26F97"/>
    <w:rsid w:val="00C26FA4"/>
    <w:rsid w:val="00C2767A"/>
    <w:rsid w:val="00C27DC6"/>
    <w:rsid w:val="00C30160"/>
    <w:rsid w:val="00C30632"/>
    <w:rsid w:val="00C31B4F"/>
    <w:rsid w:val="00C31C78"/>
    <w:rsid w:val="00C31E0E"/>
    <w:rsid w:val="00C324A9"/>
    <w:rsid w:val="00C32A13"/>
    <w:rsid w:val="00C32F55"/>
    <w:rsid w:val="00C33E80"/>
    <w:rsid w:val="00C33F52"/>
    <w:rsid w:val="00C3416A"/>
    <w:rsid w:val="00C34215"/>
    <w:rsid w:val="00C34335"/>
    <w:rsid w:val="00C345CC"/>
    <w:rsid w:val="00C347C7"/>
    <w:rsid w:val="00C34F76"/>
    <w:rsid w:val="00C3511B"/>
    <w:rsid w:val="00C357DB"/>
    <w:rsid w:val="00C35858"/>
    <w:rsid w:val="00C35FFF"/>
    <w:rsid w:val="00C3629D"/>
    <w:rsid w:val="00C367F0"/>
    <w:rsid w:val="00C36E11"/>
    <w:rsid w:val="00C36F3F"/>
    <w:rsid w:val="00C3739E"/>
    <w:rsid w:val="00C37967"/>
    <w:rsid w:val="00C400BB"/>
    <w:rsid w:val="00C4028D"/>
    <w:rsid w:val="00C4031F"/>
    <w:rsid w:val="00C4039A"/>
    <w:rsid w:val="00C40901"/>
    <w:rsid w:val="00C40F44"/>
    <w:rsid w:val="00C41330"/>
    <w:rsid w:val="00C415A5"/>
    <w:rsid w:val="00C4169A"/>
    <w:rsid w:val="00C417D7"/>
    <w:rsid w:val="00C41C47"/>
    <w:rsid w:val="00C42AB5"/>
    <w:rsid w:val="00C43145"/>
    <w:rsid w:val="00C431E9"/>
    <w:rsid w:val="00C434BD"/>
    <w:rsid w:val="00C43F56"/>
    <w:rsid w:val="00C43FF2"/>
    <w:rsid w:val="00C44633"/>
    <w:rsid w:val="00C44839"/>
    <w:rsid w:val="00C44A4E"/>
    <w:rsid w:val="00C450F0"/>
    <w:rsid w:val="00C45F1A"/>
    <w:rsid w:val="00C45F94"/>
    <w:rsid w:val="00C464EC"/>
    <w:rsid w:val="00C46905"/>
    <w:rsid w:val="00C46D03"/>
    <w:rsid w:val="00C46F13"/>
    <w:rsid w:val="00C476CA"/>
    <w:rsid w:val="00C47A3B"/>
    <w:rsid w:val="00C47E10"/>
    <w:rsid w:val="00C50121"/>
    <w:rsid w:val="00C50193"/>
    <w:rsid w:val="00C50739"/>
    <w:rsid w:val="00C50D51"/>
    <w:rsid w:val="00C51C1E"/>
    <w:rsid w:val="00C51EF6"/>
    <w:rsid w:val="00C5229F"/>
    <w:rsid w:val="00C5285F"/>
    <w:rsid w:val="00C52BBD"/>
    <w:rsid w:val="00C52DB8"/>
    <w:rsid w:val="00C53054"/>
    <w:rsid w:val="00C5363D"/>
    <w:rsid w:val="00C53691"/>
    <w:rsid w:val="00C5384B"/>
    <w:rsid w:val="00C538F8"/>
    <w:rsid w:val="00C53BAC"/>
    <w:rsid w:val="00C53C38"/>
    <w:rsid w:val="00C540D2"/>
    <w:rsid w:val="00C5421A"/>
    <w:rsid w:val="00C54245"/>
    <w:rsid w:val="00C5437A"/>
    <w:rsid w:val="00C55949"/>
    <w:rsid w:val="00C55C84"/>
    <w:rsid w:val="00C55E72"/>
    <w:rsid w:val="00C56014"/>
    <w:rsid w:val="00C56243"/>
    <w:rsid w:val="00C56545"/>
    <w:rsid w:val="00C569C0"/>
    <w:rsid w:val="00C569D2"/>
    <w:rsid w:val="00C570BC"/>
    <w:rsid w:val="00C57A7B"/>
    <w:rsid w:val="00C6093B"/>
    <w:rsid w:val="00C60A9A"/>
    <w:rsid w:val="00C60C2C"/>
    <w:rsid w:val="00C6159B"/>
    <w:rsid w:val="00C61AAA"/>
    <w:rsid w:val="00C61EA8"/>
    <w:rsid w:val="00C6207B"/>
    <w:rsid w:val="00C62534"/>
    <w:rsid w:val="00C63813"/>
    <w:rsid w:val="00C63919"/>
    <w:rsid w:val="00C639C3"/>
    <w:rsid w:val="00C643C7"/>
    <w:rsid w:val="00C64606"/>
    <w:rsid w:val="00C6469A"/>
    <w:rsid w:val="00C6486C"/>
    <w:rsid w:val="00C65660"/>
    <w:rsid w:val="00C65DC3"/>
    <w:rsid w:val="00C65DF5"/>
    <w:rsid w:val="00C663FC"/>
    <w:rsid w:val="00C6656F"/>
    <w:rsid w:val="00C66B65"/>
    <w:rsid w:val="00C66BDA"/>
    <w:rsid w:val="00C66D84"/>
    <w:rsid w:val="00C6707A"/>
    <w:rsid w:val="00C6767E"/>
    <w:rsid w:val="00C702C8"/>
    <w:rsid w:val="00C7035B"/>
    <w:rsid w:val="00C70482"/>
    <w:rsid w:val="00C7155F"/>
    <w:rsid w:val="00C71571"/>
    <w:rsid w:val="00C715EC"/>
    <w:rsid w:val="00C71789"/>
    <w:rsid w:val="00C71A6E"/>
    <w:rsid w:val="00C71D49"/>
    <w:rsid w:val="00C725E9"/>
    <w:rsid w:val="00C72809"/>
    <w:rsid w:val="00C7280E"/>
    <w:rsid w:val="00C7320F"/>
    <w:rsid w:val="00C7332F"/>
    <w:rsid w:val="00C733B6"/>
    <w:rsid w:val="00C73449"/>
    <w:rsid w:val="00C735EE"/>
    <w:rsid w:val="00C748C3"/>
    <w:rsid w:val="00C74B03"/>
    <w:rsid w:val="00C74C1D"/>
    <w:rsid w:val="00C7518D"/>
    <w:rsid w:val="00C75567"/>
    <w:rsid w:val="00C761C3"/>
    <w:rsid w:val="00C767BB"/>
    <w:rsid w:val="00C76A89"/>
    <w:rsid w:val="00C76D03"/>
    <w:rsid w:val="00C76FD8"/>
    <w:rsid w:val="00C7703B"/>
    <w:rsid w:val="00C801DB"/>
    <w:rsid w:val="00C80938"/>
    <w:rsid w:val="00C80BAD"/>
    <w:rsid w:val="00C81942"/>
    <w:rsid w:val="00C825A9"/>
    <w:rsid w:val="00C826FA"/>
    <w:rsid w:val="00C82D51"/>
    <w:rsid w:val="00C833F9"/>
    <w:rsid w:val="00C83E4F"/>
    <w:rsid w:val="00C84F53"/>
    <w:rsid w:val="00C8515C"/>
    <w:rsid w:val="00C8590A"/>
    <w:rsid w:val="00C85D0A"/>
    <w:rsid w:val="00C85FF1"/>
    <w:rsid w:val="00C86A19"/>
    <w:rsid w:val="00C86B5E"/>
    <w:rsid w:val="00C86B96"/>
    <w:rsid w:val="00C86BC0"/>
    <w:rsid w:val="00C86CA6"/>
    <w:rsid w:val="00C86DE1"/>
    <w:rsid w:val="00C87015"/>
    <w:rsid w:val="00C87B37"/>
    <w:rsid w:val="00C87F3C"/>
    <w:rsid w:val="00C87FE7"/>
    <w:rsid w:val="00C87FF0"/>
    <w:rsid w:val="00C90B91"/>
    <w:rsid w:val="00C90FA9"/>
    <w:rsid w:val="00C9130E"/>
    <w:rsid w:val="00C91D34"/>
    <w:rsid w:val="00C922DE"/>
    <w:rsid w:val="00C924AA"/>
    <w:rsid w:val="00C924AD"/>
    <w:rsid w:val="00C9276F"/>
    <w:rsid w:val="00C93234"/>
    <w:rsid w:val="00C93DBF"/>
    <w:rsid w:val="00C94033"/>
    <w:rsid w:val="00C94E17"/>
    <w:rsid w:val="00C94F03"/>
    <w:rsid w:val="00C9509E"/>
    <w:rsid w:val="00C95138"/>
    <w:rsid w:val="00C957A5"/>
    <w:rsid w:val="00C95BB5"/>
    <w:rsid w:val="00C96160"/>
    <w:rsid w:val="00C961E6"/>
    <w:rsid w:val="00C964CE"/>
    <w:rsid w:val="00C96D33"/>
    <w:rsid w:val="00C96EDE"/>
    <w:rsid w:val="00C970B6"/>
    <w:rsid w:val="00C975D1"/>
    <w:rsid w:val="00C97626"/>
    <w:rsid w:val="00C976F9"/>
    <w:rsid w:val="00C97C18"/>
    <w:rsid w:val="00CA0838"/>
    <w:rsid w:val="00CA0CC1"/>
    <w:rsid w:val="00CA0D3E"/>
    <w:rsid w:val="00CA0F53"/>
    <w:rsid w:val="00CA1781"/>
    <w:rsid w:val="00CA1CDF"/>
    <w:rsid w:val="00CA1E1F"/>
    <w:rsid w:val="00CA1F95"/>
    <w:rsid w:val="00CA220D"/>
    <w:rsid w:val="00CA280C"/>
    <w:rsid w:val="00CA29C2"/>
    <w:rsid w:val="00CA35B9"/>
    <w:rsid w:val="00CA3604"/>
    <w:rsid w:val="00CA3BB0"/>
    <w:rsid w:val="00CA4070"/>
    <w:rsid w:val="00CA4192"/>
    <w:rsid w:val="00CA44EA"/>
    <w:rsid w:val="00CA4878"/>
    <w:rsid w:val="00CA4CE6"/>
    <w:rsid w:val="00CA5225"/>
    <w:rsid w:val="00CA53E2"/>
    <w:rsid w:val="00CA58EB"/>
    <w:rsid w:val="00CA59FD"/>
    <w:rsid w:val="00CA6BDE"/>
    <w:rsid w:val="00CA6C17"/>
    <w:rsid w:val="00CA6C95"/>
    <w:rsid w:val="00CA71A8"/>
    <w:rsid w:val="00CA721A"/>
    <w:rsid w:val="00CA7851"/>
    <w:rsid w:val="00CA79F1"/>
    <w:rsid w:val="00CA7AC3"/>
    <w:rsid w:val="00CA7B05"/>
    <w:rsid w:val="00CB06F6"/>
    <w:rsid w:val="00CB08BE"/>
    <w:rsid w:val="00CB0BC3"/>
    <w:rsid w:val="00CB0D85"/>
    <w:rsid w:val="00CB114E"/>
    <w:rsid w:val="00CB20BA"/>
    <w:rsid w:val="00CB2715"/>
    <w:rsid w:val="00CB2741"/>
    <w:rsid w:val="00CB28B8"/>
    <w:rsid w:val="00CB2C51"/>
    <w:rsid w:val="00CB30B0"/>
    <w:rsid w:val="00CB30D5"/>
    <w:rsid w:val="00CB3570"/>
    <w:rsid w:val="00CB365F"/>
    <w:rsid w:val="00CB3B51"/>
    <w:rsid w:val="00CB3BDB"/>
    <w:rsid w:val="00CB44C2"/>
    <w:rsid w:val="00CB4B54"/>
    <w:rsid w:val="00CB4D61"/>
    <w:rsid w:val="00CB50D2"/>
    <w:rsid w:val="00CB529F"/>
    <w:rsid w:val="00CB5B81"/>
    <w:rsid w:val="00CB5EE2"/>
    <w:rsid w:val="00CB6614"/>
    <w:rsid w:val="00CB662F"/>
    <w:rsid w:val="00CB6B5F"/>
    <w:rsid w:val="00CB6CDB"/>
    <w:rsid w:val="00CB6E8F"/>
    <w:rsid w:val="00CB7486"/>
    <w:rsid w:val="00CB77C0"/>
    <w:rsid w:val="00CB7F0A"/>
    <w:rsid w:val="00CB7FC2"/>
    <w:rsid w:val="00CC0B0D"/>
    <w:rsid w:val="00CC0C0F"/>
    <w:rsid w:val="00CC0FAC"/>
    <w:rsid w:val="00CC1165"/>
    <w:rsid w:val="00CC18A0"/>
    <w:rsid w:val="00CC1B24"/>
    <w:rsid w:val="00CC1BA6"/>
    <w:rsid w:val="00CC1CB8"/>
    <w:rsid w:val="00CC21C6"/>
    <w:rsid w:val="00CC2CFC"/>
    <w:rsid w:val="00CC2F75"/>
    <w:rsid w:val="00CC34AF"/>
    <w:rsid w:val="00CC4300"/>
    <w:rsid w:val="00CC5012"/>
    <w:rsid w:val="00CC56B6"/>
    <w:rsid w:val="00CC5F77"/>
    <w:rsid w:val="00CC6190"/>
    <w:rsid w:val="00CC6A52"/>
    <w:rsid w:val="00CC7170"/>
    <w:rsid w:val="00CC7444"/>
    <w:rsid w:val="00CC7501"/>
    <w:rsid w:val="00CC7665"/>
    <w:rsid w:val="00CD0293"/>
    <w:rsid w:val="00CD02E7"/>
    <w:rsid w:val="00CD05A0"/>
    <w:rsid w:val="00CD0703"/>
    <w:rsid w:val="00CD0AFB"/>
    <w:rsid w:val="00CD13D1"/>
    <w:rsid w:val="00CD2435"/>
    <w:rsid w:val="00CD290F"/>
    <w:rsid w:val="00CD2C1B"/>
    <w:rsid w:val="00CD2F60"/>
    <w:rsid w:val="00CD31EC"/>
    <w:rsid w:val="00CD40AF"/>
    <w:rsid w:val="00CD422C"/>
    <w:rsid w:val="00CD48A5"/>
    <w:rsid w:val="00CD48FF"/>
    <w:rsid w:val="00CD49C3"/>
    <w:rsid w:val="00CD4C36"/>
    <w:rsid w:val="00CD4D08"/>
    <w:rsid w:val="00CD5B81"/>
    <w:rsid w:val="00CD721C"/>
    <w:rsid w:val="00CD7575"/>
    <w:rsid w:val="00CD79E1"/>
    <w:rsid w:val="00CD7AC8"/>
    <w:rsid w:val="00CD7C7A"/>
    <w:rsid w:val="00CD7CD8"/>
    <w:rsid w:val="00CD7E3F"/>
    <w:rsid w:val="00CE0413"/>
    <w:rsid w:val="00CE0B52"/>
    <w:rsid w:val="00CE0CAD"/>
    <w:rsid w:val="00CE105D"/>
    <w:rsid w:val="00CE138E"/>
    <w:rsid w:val="00CE1424"/>
    <w:rsid w:val="00CE157E"/>
    <w:rsid w:val="00CE1EC7"/>
    <w:rsid w:val="00CE202D"/>
    <w:rsid w:val="00CE20EA"/>
    <w:rsid w:val="00CE22B5"/>
    <w:rsid w:val="00CE22CC"/>
    <w:rsid w:val="00CE2EA6"/>
    <w:rsid w:val="00CE2FE3"/>
    <w:rsid w:val="00CE3282"/>
    <w:rsid w:val="00CE39B7"/>
    <w:rsid w:val="00CE3D5C"/>
    <w:rsid w:val="00CE4374"/>
    <w:rsid w:val="00CE4796"/>
    <w:rsid w:val="00CE4893"/>
    <w:rsid w:val="00CE5351"/>
    <w:rsid w:val="00CE5B70"/>
    <w:rsid w:val="00CE5F3F"/>
    <w:rsid w:val="00CE6535"/>
    <w:rsid w:val="00CE65E6"/>
    <w:rsid w:val="00CE6860"/>
    <w:rsid w:val="00CF06AA"/>
    <w:rsid w:val="00CF096C"/>
    <w:rsid w:val="00CF0D4A"/>
    <w:rsid w:val="00CF1110"/>
    <w:rsid w:val="00CF186D"/>
    <w:rsid w:val="00CF18FF"/>
    <w:rsid w:val="00CF1DBA"/>
    <w:rsid w:val="00CF2094"/>
    <w:rsid w:val="00CF27CB"/>
    <w:rsid w:val="00CF2DE4"/>
    <w:rsid w:val="00CF2FAE"/>
    <w:rsid w:val="00CF32A0"/>
    <w:rsid w:val="00CF32EA"/>
    <w:rsid w:val="00CF32FE"/>
    <w:rsid w:val="00CF3404"/>
    <w:rsid w:val="00CF36E6"/>
    <w:rsid w:val="00CF3B3F"/>
    <w:rsid w:val="00CF3ED7"/>
    <w:rsid w:val="00CF40F9"/>
    <w:rsid w:val="00CF4434"/>
    <w:rsid w:val="00CF4AAB"/>
    <w:rsid w:val="00CF4DF2"/>
    <w:rsid w:val="00CF618A"/>
    <w:rsid w:val="00CF62F7"/>
    <w:rsid w:val="00CF64DE"/>
    <w:rsid w:val="00CF71C5"/>
    <w:rsid w:val="00CF7BAE"/>
    <w:rsid w:val="00CF7CB6"/>
    <w:rsid w:val="00D0036D"/>
    <w:rsid w:val="00D003A0"/>
    <w:rsid w:val="00D01F32"/>
    <w:rsid w:val="00D02272"/>
    <w:rsid w:val="00D0230B"/>
    <w:rsid w:val="00D0250E"/>
    <w:rsid w:val="00D0255F"/>
    <w:rsid w:val="00D0301D"/>
    <w:rsid w:val="00D03537"/>
    <w:rsid w:val="00D03924"/>
    <w:rsid w:val="00D03BF6"/>
    <w:rsid w:val="00D04074"/>
    <w:rsid w:val="00D0439E"/>
    <w:rsid w:val="00D043E8"/>
    <w:rsid w:val="00D04DA8"/>
    <w:rsid w:val="00D0517B"/>
    <w:rsid w:val="00D05277"/>
    <w:rsid w:val="00D0572F"/>
    <w:rsid w:val="00D05915"/>
    <w:rsid w:val="00D060C2"/>
    <w:rsid w:val="00D06890"/>
    <w:rsid w:val="00D06955"/>
    <w:rsid w:val="00D069A3"/>
    <w:rsid w:val="00D07293"/>
    <w:rsid w:val="00D072FB"/>
    <w:rsid w:val="00D07EBA"/>
    <w:rsid w:val="00D100E3"/>
    <w:rsid w:val="00D10672"/>
    <w:rsid w:val="00D107B4"/>
    <w:rsid w:val="00D1096C"/>
    <w:rsid w:val="00D10C6B"/>
    <w:rsid w:val="00D1172D"/>
    <w:rsid w:val="00D11A1D"/>
    <w:rsid w:val="00D11CFA"/>
    <w:rsid w:val="00D11E5E"/>
    <w:rsid w:val="00D1293D"/>
    <w:rsid w:val="00D129B4"/>
    <w:rsid w:val="00D13050"/>
    <w:rsid w:val="00D13405"/>
    <w:rsid w:val="00D13436"/>
    <w:rsid w:val="00D13CB7"/>
    <w:rsid w:val="00D140B0"/>
    <w:rsid w:val="00D142EE"/>
    <w:rsid w:val="00D146B5"/>
    <w:rsid w:val="00D14C30"/>
    <w:rsid w:val="00D15082"/>
    <w:rsid w:val="00D15D1E"/>
    <w:rsid w:val="00D15DB6"/>
    <w:rsid w:val="00D16391"/>
    <w:rsid w:val="00D1667B"/>
    <w:rsid w:val="00D1719F"/>
    <w:rsid w:val="00D173E3"/>
    <w:rsid w:val="00D17875"/>
    <w:rsid w:val="00D17C1B"/>
    <w:rsid w:val="00D201C3"/>
    <w:rsid w:val="00D2098C"/>
    <w:rsid w:val="00D20994"/>
    <w:rsid w:val="00D20B64"/>
    <w:rsid w:val="00D20F3C"/>
    <w:rsid w:val="00D21242"/>
    <w:rsid w:val="00D21247"/>
    <w:rsid w:val="00D2196B"/>
    <w:rsid w:val="00D21B25"/>
    <w:rsid w:val="00D224D2"/>
    <w:rsid w:val="00D22B0C"/>
    <w:rsid w:val="00D23EA2"/>
    <w:rsid w:val="00D242B6"/>
    <w:rsid w:val="00D243B1"/>
    <w:rsid w:val="00D2466C"/>
    <w:rsid w:val="00D24751"/>
    <w:rsid w:val="00D24FF8"/>
    <w:rsid w:val="00D25127"/>
    <w:rsid w:val="00D25316"/>
    <w:rsid w:val="00D25594"/>
    <w:rsid w:val="00D25760"/>
    <w:rsid w:val="00D26018"/>
    <w:rsid w:val="00D26B24"/>
    <w:rsid w:val="00D26F53"/>
    <w:rsid w:val="00D27217"/>
    <w:rsid w:val="00D27B5D"/>
    <w:rsid w:val="00D27CB5"/>
    <w:rsid w:val="00D27E0C"/>
    <w:rsid w:val="00D30051"/>
    <w:rsid w:val="00D30C66"/>
    <w:rsid w:val="00D3105F"/>
    <w:rsid w:val="00D31247"/>
    <w:rsid w:val="00D31376"/>
    <w:rsid w:val="00D31D27"/>
    <w:rsid w:val="00D324B5"/>
    <w:rsid w:val="00D325E3"/>
    <w:rsid w:val="00D328F7"/>
    <w:rsid w:val="00D3291F"/>
    <w:rsid w:val="00D3299E"/>
    <w:rsid w:val="00D329D6"/>
    <w:rsid w:val="00D32DA3"/>
    <w:rsid w:val="00D33191"/>
    <w:rsid w:val="00D3330C"/>
    <w:rsid w:val="00D334F4"/>
    <w:rsid w:val="00D336B1"/>
    <w:rsid w:val="00D336C8"/>
    <w:rsid w:val="00D33CE0"/>
    <w:rsid w:val="00D33FA0"/>
    <w:rsid w:val="00D3410E"/>
    <w:rsid w:val="00D3489F"/>
    <w:rsid w:val="00D352D0"/>
    <w:rsid w:val="00D35876"/>
    <w:rsid w:val="00D35930"/>
    <w:rsid w:val="00D366F5"/>
    <w:rsid w:val="00D36E49"/>
    <w:rsid w:val="00D37094"/>
    <w:rsid w:val="00D3753C"/>
    <w:rsid w:val="00D37578"/>
    <w:rsid w:val="00D4039E"/>
    <w:rsid w:val="00D408F3"/>
    <w:rsid w:val="00D40AD6"/>
    <w:rsid w:val="00D40E69"/>
    <w:rsid w:val="00D413B3"/>
    <w:rsid w:val="00D41849"/>
    <w:rsid w:val="00D4198C"/>
    <w:rsid w:val="00D41A91"/>
    <w:rsid w:val="00D41AD3"/>
    <w:rsid w:val="00D41F6B"/>
    <w:rsid w:val="00D421A3"/>
    <w:rsid w:val="00D42554"/>
    <w:rsid w:val="00D42D4D"/>
    <w:rsid w:val="00D43087"/>
    <w:rsid w:val="00D43A4D"/>
    <w:rsid w:val="00D44717"/>
    <w:rsid w:val="00D44976"/>
    <w:rsid w:val="00D44C2C"/>
    <w:rsid w:val="00D44EAB"/>
    <w:rsid w:val="00D45407"/>
    <w:rsid w:val="00D4622E"/>
    <w:rsid w:val="00D464EE"/>
    <w:rsid w:val="00D46E73"/>
    <w:rsid w:val="00D47106"/>
    <w:rsid w:val="00D4731A"/>
    <w:rsid w:val="00D4780E"/>
    <w:rsid w:val="00D478C7"/>
    <w:rsid w:val="00D47BE7"/>
    <w:rsid w:val="00D47D5A"/>
    <w:rsid w:val="00D50E73"/>
    <w:rsid w:val="00D5122D"/>
    <w:rsid w:val="00D5167A"/>
    <w:rsid w:val="00D51A08"/>
    <w:rsid w:val="00D52D8F"/>
    <w:rsid w:val="00D53242"/>
    <w:rsid w:val="00D5380B"/>
    <w:rsid w:val="00D53A23"/>
    <w:rsid w:val="00D53AF3"/>
    <w:rsid w:val="00D53B4B"/>
    <w:rsid w:val="00D54766"/>
    <w:rsid w:val="00D55246"/>
    <w:rsid w:val="00D55302"/>
    <w:rsid w:val="00D55506"/>
    <w:rsid w:val="00D55AC6"/>
    <w:rsid w:val="00D563E5"/>
    <w:rsid w:val="00D5677A"/>
    <w:rsid w:val="00D56823"/>
    <w:rsid w:val="00D56BF9"/>
    <w:rsid w:val="00D56FAB"/>
    <w:rsid w:val="00D572EF"/>
    <w:rsid w:val="00D57C91"/>
    <w:rsid w:val="00D57F2B"/>
    <w:rsid w:val="00D601D2"/>
    <w:rsid w:val="00D60778"/>
    <w:rsid w:val="00D61E3F"/>
    <w:rsid w:val="00D621BE"/>
    <w:rsid w:val="00D6230E"/>
    <w:rsid w:val="00D62372"/>
    <w:rsid w:val="00D62557"/>
    <w:rsid w:val="00D62CC7"/>
    <w:rsid w:val="00D62E65"/>
    <w:rsid w:val="00D63538"/>
    <w:rsid w:val="00D63AA1"/>
    <w:rsid w:val="00D63CEF"/>
    <w:rsid w:val="00D641FA"/>
    <w:rsid w:val="00D64351"/>
    <w:rsid w:val="00D64516"/>
    <w:rsid w:val="00D64AD0"/>
    <w:rsid w:val="00D64ECA"/>
    <w:rsid w:val="00D653BC"/>
    <w:rsid w:val="00D6597F"/>
    <w:rsid w:val="00D65BEF"/>
    <w:rsid w:val="00D66541"/>
    <w:rsid w:val="00D674BF"/>
    <w:rsid w:val="00D6764D"/>
    <w:rsid w:val="00D678CD"/>
    <w:rsid w:val="00D67C22"/>
    <w:rsid w:val="00D67DC9"/>
    <w:rsid w:val="00D67EC3"/>
    <w:rsid w:val="00D70551"/>
    <w:rsid w:val="00D70626"/>
    <w:rsid w:val="00D708CA"/>
    <w:rsid w:val="00D7095F"/>
    <w:rsid w:val="00D7103C"/>
    <w:rsid w:val="00D71631"/>
    <w:rsid w:val="00D7234F"/>
    <w:rsid w:val="00D7245D"/>
    <w:rsid w:val="00D72957"/>
    <w:rsid w:val="00D72E47"/>
    <w:rsid w:val="00D73542"/>
    <w:rsid w:val="00D73948"/>
    <w:rsid w:val="00D739C7"/>
    <w:rsid w:val="00D74371"/>
    <w:rsid w:val="00D7452E"/>
    <w:rsid w:val="00D7470F"/>
    <w:rsid w:val="00D749DD"/>
    <w:rsid w:val="00D749FE"/>
    <w:rsid w:val="00D74C37"/>
    <w:rsid w:val="00D74D52"/>
    <w:rsid w:val="00D74E97"/>
    <w:rsid w:val="00D7508A"/>
    <w:rsid w:val="00D7551E"/>
    <w:rsid w:val="00D75863"/>
    <w:rsid w:val="00D7629D"/>
    <w:rsid w:val="00D765E4"/>
    <w:rsid w:val="00D766C9"/>
    <w:rsid w:val="00D76790"/>
    <w:rsid w:val="00D768A0"/>
    <w:rsid w:val="00D76DFD"/>
    <w:rsid w:val="00D7782B"/>
    <w:rsid w:val="00D77BDE"/>
    <w:rsid w:val="00D77F58"/>
    <w:rsid w:val="00D805A1"/>
    <w:rsid w:val="00D808DB"/>
    <w:rsid w:val="00D80912"/>
    <w:rsid w:val="00D80C40"/>
    <w:rsid w:val="00D81053"/>
    <w:rsid w:val="00D8156B"/>
    <w:rsid w:val="00D81791"/>
    <w:rsid w:val="00D818BB"/>
    <w:rsid w:val="00D81BC3"/>
    <w:rsid w:val="00D81E93"/>
    <w:rsid w:val="00D82872"/>
    <w:rsid w:val="00D82BDA"/>
    <w:rsid w:val="00D82CAF"/>
    <w:rsid w:val="00D82DD4"/>
    <w:rsid w:val="00D83370"/>
    <w:rsid w:val="00D841C4"/>
    <w:rsid w:val="00D8435B"/>
    <w:rsid w:val="00D84A45"/>
    <w:rsid w:val="00D84C3C"/>
    <w:rsid w:val="00D84E50"/>
    <w:rsid w:val="00D858C6"/>
    <w:rsid w:val="00D858CF"/>
    <w:rsid w:val="00D85B4C"/>
    <w:rsid w:val="00D85D03"/>
    <w:rsid w:val="00D85F54"/>
    <w:rsid w:val="00D85FEC"/>
    <w:rsid w:val="00D86763"/>
    <w:rsid w:val="00D86ADD"/>
    <w:rsid w:val="00D86E26"/>
    <w:rsid w:val="00D87143"/>
    <w:rsid w:val="00D875E6"/>
    <w:rsid w:val="00D87704"/>
    <w:rsid w:val="00D87FBD"/>
    <w:rsid w:val="00D906EC"/>
    <w:rsid w:val="00D90D39"/>
    <w:rsid w:val="00D91257"/>
    <w:rsid w:val="00D913EB"/>
    <w:rsid w:val="00D91C58"/>
    <w:rsid w:val="00D91DCB"/>
    <w:rsid w:val="00D91E29"/>
    <w:rsid w:val="00D9216E"/>
    <w:rsid w:val="00D922BD"/>
    <w:rsid w:val="00D926D0"/>
    <w:rsid w:val="00D928FD"/>
    <w:rsid w:val="00D92ECC"/>
    <w:rsid w:val="00D9351C"/>
    <w:rsid w:val="00D935D4"/>
    <w:rsid w:val="00D93840"/>
    <w:rsid w:val="00D93EBC"/>
    <w:rsid w:val="00D94027"/>
    <w:rsid w:val="00D94567"/>
    <w:rsid w:val="00D94598"/>
    <w:rsid w:val="00D946DE"/>
    <w:rsid w:val="00D947A9"/>
    <w:rsid w:val="00D94922"/>
    <w:rsid w:val="00D94A6D"/>
    <w:rsid w:val="00D94BD9"/>
    <w:rsid w:val="00D94EFD"/>
    <w:rsid w:val="00D958BB"/>
    <w:rsid w:val="00D95DB5"/>
    <w:rsid w:val="00D96153"/>
    <w:rsid w:val="00D962CC"/>
    <w:rsid w:val="00D96573"/>
    <w:rsid w:val="00D96B6A"/>
    <w:rsid w:val="00D96E5E"/>
    <w:rsid w:val="00D9781B"/>
    <w:rsid w:val="00D978CE"/>
    <w:rsid w:val="00D97F39"/>
    <w:rsid w:val="00DA0935"/>
    <w:rsid w:val="00DA09E1"/>
    <w:rsid w:val="00DA115E"/>
    <w:rsid w:val="00DA12E6"/>
    <w:rsid w:val="00DA1B41"/>
    <w:rsid w:val="00DA2096"/>
    <w:rsid w:val="00DA24C4"/>
    <w:rsid w:val="00DA28AE"/>
    <w:rsid w:val="00DA2A4C"/>
    <w:rsid w:val="00DA2C99"/>
    <w:rsid w:val="00DA2D62"/>
    <w:rsid w:val="00DA2F76"/>
    <w:rsid w:val="00DA3129"/>
    <w:rsid w:val="00DA363E"/>
    <w:rsid w:val="00DA3A51"/>
    <w:rsid w:val="00DA3CF7"/>
    <w:rsid w:val="00DA3F01"/>
    <w:rsid w:val="00DA40C7"/>
    <w:rsid w:val="00DA414A"/>
    <w:rsid w:val="00DA481B"/>
    <w:rsid w:val="00DA4D21"/>
    <w:rsid w:val="00DA4F51"/>
    <w:rsid w:val="00DA5048"/>
    <w:rsid w:val="00DA512F"/>
    <w:rsid w:val="00DA52F5"/>
    <w:rsid w:val="00DA561F"/>
    <w:rsid w:val="00DA5A64"/>
    <w:rsid w:val="00DA5AA9"/>
    <w:rsid w:val="00DA5CA3"/>
    <w:rsid w:val="00DA5EEA"/>
    <w:rsid w:val="00DA6460"/>
    <w:rsid w:val="00DA787D"/>
    <w:rsid w:val="00DA7B97"/>
    <w:rsid w:val="00DA7CCE"/>
    <w:rsid w:val="00DA7CD5"/>
    <w:rsid w:val="00DA7FFC"/>
    <w:rsid w:val="00DB049C"/>
    <w:rsid w:val="00DB0AB2"/>
    <w:rsid w:val="00DB0C19"/>
    <w:rsid w:val="00DB1472"/>
    <w:rsid w:val="00DB1558"/>
    <w:rsid w:val="00DB1597"/>
    <w:rsid w:val="00DB15D3"/>
    <w:rsid w:val="00DB1CFC"/>
    <w:rsid w:val="00DB1E91"/>
    <w:rsid w:val="00DB2080"/>
    <w:rsid w:val="00DB2184"/>
    <w:rsid w:val="00DB25FC"/>
    <w:rsid w:val="00DB27FC"/>
    <w:rsid w:val="00DB2AAB"/>
    <w:rsid w:val="00DB2AFA"/>
    <w:rsid w:val="00DB2C73"/>
    <w:rsid w:val="00DB2E66"/>
    <w:rsid w:val="00DB3060"/>
    <w:rsid w:val="00DB309E"/>
    <w:rsid w:val="00DB30FF"/>
    <w:rsid w:val="00DB3BC3"/>
    <w:rsid w:val="00DB45B6"/>
    <w:rsid w:val="00DB47C5"/>
    <w:rsid w:val="00DB489B"/>
    <w:rsid w:val="00DB489E"/>
    <w:rsid w:val="00DB4B82"/>
    <w:rsid w:val="00DB4D8C"/>
    <w:rsid w:val="00DB500D"/>
    <w:rsid w:val="00DB50FA"/>
    <w:rsid w:val="00DB52E2"/>
    <w:rsid w:val="00DB592E"/>
    <w:rsid w:val="00DB595B"/>
    <w:rsid w:val="00DB661D"/>
    <w:rsid w:val="00DB7E04"/>
    <w:rsid w:val="00DC0701"/>
    <w:rsid w:val="00DC1AC1"/>
    <w:rsid w:val="00DC2216"/>
    <w:rsid w:val="00DC2459"/>
    <w:rsid w:val="00DC2766"/>
    <w:rsid w:val="00DC27C3"/>
    <w:rsid w:val="00DC30DC"/>
    <w:rsid w:val="00DC3B44"/>
    <w:rsid w:val="00DC4175"/>
    <w:rsid w:val="00DC43E3"/>
    <w:rsid w:val="00DC5074"/>
    <w:rsid w:val="00DC539B"/>
    <w:rsid w:val="00DC546B"/>
    <w:rsid w:val="00DC5DAD"/>
    <w:rsid w:val="00DC6069"/>
    <w:rsid w:val="00DC6334"/>
    <w:rsid w:val="00DC666A"/>
    <w:rsid w:val="00DC6993"/>
    <w:rsid w:val="00DC6B7E"/>
    <w:rsid w:val="00DC767A"/>
    <w:rsid w:val="00DC7A60"/>
    <w:rsid w:val="00DC7BFB"/>
    <w:rsid w:val="00DD05C7"/>
    <w:rsid w:val="00DD0DBB"/>
    <w:rsid w:val="00DD0FB5"/>
    <w:rsid w:val="00DD14ED"/>
    <w:rsid w:val="00DD16B0"/>
    <w:rsid w:val="00DD1AF5"/>
    <w:rsid w:val="00DD2176"/>
    <w:rsid w:val="00DD2891"/>
    <w:rsid w:val="00DD289C"/>
    <w:rsid w:val="00DD3260"/>
    <w:rsid w:val="00DD3354"/>
    <w:rsid w:val="00DD463D"/>
    <w:rsid w:val="00DD4E3F"/>
    <w:rsid w:val="00DD4EF2"/>
    <w:rsid w:val="00DD5925"/>
    <w:rsid w:val="00DD6510"/>
    <w:rsid w:val="00DD6BE1"/>
    <w:rsid w:val="00DD6ED0"/>
    <w:rsid w:val="00DD705F"/>
    <w:rsid w:val="00DD7221"/>
    <w:rsid w:val="00DD74B3"/>
    <w:rsid w:val="00DD7BEC"/>
    <w:rsid w:val="00DD7F63"/>
    <w:rsid w:val="00DE021B"/>
    <w:rsid w:val="00DE1747"/>
    <w:rsid w:val="00DE17A5"/>
    <w:rsid w:val="00DE1C92"/>
    <w:rsid w:val="00DE20DA"/>
    <w:rsid w:val="00DE219C"/>
    <w:rsid w:val="00DE249D"/>
    <w:rsid w:val="00DE2667"/>
    <w:rsid w:val="00DE35F4"/>
    <w:rsid w:val="00DE3867"/>
    <w:rsid w:val="00DE3A75"/>
    <w:rsid w:val="00DE3F28"/>
    <w:rsid w:val="00DE402D"/>
    <w:rsid w:val="00DE445E"/>
    <w:rsid w:val="00DE4529"/>
    <w:rsid w:val="00DE4FB9"/>
    <w:rsid w:val="00DE5921"/>
    <w:rsid w:val="00DE6264"/>
    <w:rsid w:val="00DE7211"/>
    <w:rsid w:val="00DE7240"/>
    <w:rsid w:val="00DE7608"/>
    <w:rsid w:val="00DE7B71"/>
    <w:rsid w:val="00DE7D98"/>
    <w:rsid w:val="00DF0A95"/>
    <w:rsid w:val="00DF1A26"/>
    <w:rsid w:val="00DF1CDB"/>
    <w:rsid w:val="00DF26B3"/>
    <w:rsid w:val="00DF26E2"/>
    <w:rsid w:val="00DF34CF"/>
    <w:rsid w:val="00DF3823"/>
    <w:rsid w:val="00DF3A3E"/>
    <w:rsid w:val="00DF4026"/>
    <w:rsid w:val="00DF4132"/>
    <w:rsid w:val="00DF4394"/>
    <w:rsid w:val="00DF4704"/>
    <w:rsid w:val="00DF4763"/>
    <w:rsid w:val="00DF480C"/>
    <w:rsid w:val="00DF4966"/>
    <w:rsid w:val="00DF4AC2"/>
    <w:rsid w:val="00DF4C07"/>
    <w:rsid w:val="00DF5803"/>
    <w:rsid w:val="00DF5A2B"/>
    <w:rsid w:val="00DF5CC8"/>
    <w:rsid w:val="00DF68C1"/>
    <w:rsid w:val="00DF69AC"/>
    <w:rsid w:val="00DF6B03"/>
    <w:rsid w:val="00DF787E"/>
    <w:rsid w:val="00DF7EA6"/>
    <w:rsid w:val="00E002BA"/>
    <w:rsid w:val="00E00912"/>
    <w:rsid w:val="00E00AB3"/>
    <w:rsid w:val="00E00EAA"/>
    <w:rsid w:val="00E01185"/>
    <w:rsid w:val="00E0125A"/>
    <w:rsid w:val="00E028D1"/>
    <w:rsid w:val="00E02DD1"/>
    <w:rsid w:val="00E03943"/>
    <w:rsid w:val="00E03C12"/>
    <w:rsid w:val="00E03C60"/>
    <w:rsid w:val="00E04328"/>
    <w:rsid w:val="00E044E0"/>
    <w:rsid w:val="00E0459D"/>
    <w:rsid w:val="00E048EC"/>
    <w:rsid w:val="00E04992"/>
    <w:rsid w:val="00E04CF4"/>
    <w:rsid w:val="00E04DEC"/>
    <w:rsid w:val="00E05307"/>
    <w:rsid w:val="00E0585A"/>
    <w:rsid w:val="00E05AEC"/>
    <w:rsid w:val="00E05B7C"/>
    <w:rsid w:val="00E05F72"/>
    <w:rsid w:val="00E063A8"/>
    <w:rsid w:val="00E068BC"/>
    <w:rsid w:val="00E06A38"/>
    <w:rsid w:val="00E07B2D"/>
    <w:rsid w:val="00E100DC"/>
    <w:rsid w:val="00E10BB0"/>
    <w:rsid w:val="00E11469"/>
    <w:rsid w:val="00E12010"/>
    <w:rsid w:val="00E121CA"/>
    <w:rsid w:val="00E124A2"/>
    <w:rsid w:val="00E126B9"/>
    <w:rsid w:val="00E126FD"/>
    <w:rsid w:val="00E12725"/>
    <w:rsid w:val="00E12931"/>
    <w:rsid w:val="00E12C6B"/>
    <w:rsid w:val="00E12E73"/>
    <w:rsid w:val="00E12F65"/>
    <w:rsid w:val="00E132BF"/>
    <w:rsid w:val="00E135CB"/>
    <w:rsid w:val="00E1374A"/>
    <w:rsid w:val="00E138DE"/>
    <w:rsid w:val="00E13A4F"/>
    <w:rsid w:val="00E13ACF"/>
    <w:rsid w:val="00E13EAB"/>
    <w:rsid w:val="00E13F68"/>
    <w:rsid w:val="00E142CD"/>
    <w:rsid w:val="00E14645"/>
    <w:rsid w:val="00E15360"/>
    <w:rsid w:val="00E154B2"/>
    <w:rsid w:val="00E158B6"/>
    <w:rsid w:val="00E15A2D"/>
    <w:rsid w:val="00E1621B"/>
    <w:rsid w:val="00E17259"/>
    <w:rsid w:val="00E17A14"/>
    <w:rsid w:val="00E17B3C"/>
    <w:rsid w:val="00E17CE5"/>
    <w:rsid w:val="00E2019E"/>
    <w:rsid w:val="00E20689"/>
    <w:rsid w:val="00E20C5D"/>
    <w:rsid w:val="00E20EC9"/>
    <w:rsid w:val="00E2159C"/>
    <w:rsid w:val="00E21AF6"/>
    <w:rsid w:val="00E21AFA"/>
    <w:rsid w:val="00E21D2E"/>
    <w:rsid w:val="00E21F4D"/>
    <w:rsid w:val="00E22070"/>
    <w:rsid w:val="00E2207D"/>
    <w:rsid w:val="00E220A7"/>
    <w:rsid w:val="00E22230"/>
    <w:rsid w:val="00E2256D"/>
    <w:rsid w:val="00E226CE"/>
    <w:rsid w:val="00E2293E"/>
    <w:rsid w:val="00E22E8E"/>
    <w:rsid w:val="00E249E4"/>
    <w:rsid w:val="00E24B55"/>
    <w:rsid w:val="00E25480"/>
    <w:rsid w:val="00E25494"/>
    <w:rsid w:val="00E256C8"/>
    <w:rsid w:val="00E25A58"/>
    <w:rsid w:val="00E2644A"/>
    <w:rsid w:val="00E2687A"/>
    <w:rsid w:val="00E26AF8"/>
    <w:rsid w:val="00E27A6D"/>
    <w:rsid w:val="00E27B8D"/>
    <w:rsid w:val="00E30819"/>
    <w:rsid w:val="00E3123D"/>
    <w:rsid w:val="00E315C8"/>
    <w:rsid w:val="00E31B13"/>
    <w:rsid w:val="00E321F3"/>
    <w:rsid w:val="00E326A0"/>
    <w:rsid w:val="00E32C6D"/>
    <w:rsid w:val="00E33D1C"/>
    <w:rsid w:val="00E33E7D"/>
    <w:rsid w:val="00E33ED2"/>
    <w:rsid w:val="00E348AA"/>
    <w:rsid w:val="00E34F0D"/>
    <w:rsid w:val="00E35335"/>
    <w:rsid w:val="00E36181"/>
    <w:rsid w:val="00E363AD"/>
    <w:rsid w:val="00E36A02"/>
    <w:rsid w:val="00E36C3B"/>
    <w:rsid w:val="00E36E4C"/>
    <w:rsid w:val="00E37098"/>
    <w:rsid w:val="00E371A3"/>
    <w:rsid w:val="00E379E1"/>
    <w:rsid w:val="00E37B2F"/>
    <w:rsid w:val="00E37C49"/>
    <w:rsid w:val="00E40083"/>
    <w:rsid w:val="00E40244"/>
    <w:rsid w:val="00E40490"/>
    <w:rsid w:val="00E4099F"/>
    <w:rsid w:val="00E409CE"/>
    <w:rsid w:val="00E40C1E"/>
    <w:rsid w:val="00E41522"/>
    <w:rsid w:val="00E41672"/>
    <w:rsid w:val="00E416FA"/>
    <w:rsid w:val="00E417F6"/>
    <w:rsid w:val="00E41887"/>
    <w:rsid w:val="00E41D5E"/>
    <w:rsid w:val="00E41EA1"/>
    <w:rsid w:val="00E41F8E"/>
    <w:rsid w:val="00E423B2"/>
    <w:rsid w:val="00E426FD"/>
    <w:rsid w:val="00E42704"/>
    <w:rsid w:val="00E428D8"/>
    <w:rsid w:val="00E4306E"/>
    <w:rsid w:val="00E430CB"/>
    <w:rsid w:val="00E432CA"/>
    <w:rsid w:val="00E432E2"/>
    <w:rsid w:val="00E4339C"/>
    <w:rsid w:val="00E4351C"/>
    <w:rsid w:val="00E439AA"/>
    <w:rsid w:val="00E43FD8"/>
    <w:rsid w:val="00E441FB"/>
    <w:rsid w:val="00E44C44"/>
    <w:rsid w:val="00E44C9F"/>
    <w:rsid w:val="00E44DD9"/>
    <w:rsid w:val="00E45216"/>
    <w:rsid w:val="00E45799"/>
    <w:rsid w:val="00E45E26"/>
    <w:rsid w:val="00E45F87"/>
    <w:rsid w:val="00E45F88"/>
    <w:rsid w:val="00E46480"/>
    <w:rsid w:val="00E465F1"/>
    <w:rsid w:val="00E46868"/>
    <w:rsid w:val="00E4686D"/>
    <w:rsid w:val="00E46BA6"/>
    <w:rsid w:val="00E46DE1"/>
    <w:rsid w:val="00E471B8"/>
    <w:rsid w:val="00E47639"/>
    <w:rsid w:val="00E477E8"/>
    <w:rsid w:val="00E47915"/>
    <w:rsid w:val="00E47A68"/>
    <w:rsid w:val="00E47A98"/>
    <w:rsid w:val="00E47E9C"/>
    <w:rsid w:val="00E47F6C"/>
    <w:rsid w:val="00E50113"/>
    <w:rsid w:val="00E5024F"/>
    <w:rsid w:val="00E502B8"/>
    <w:rsid w:val="00E50C85"/>
    <w:rsid w:val="00E50CFE"/>
    <w:rsid w:val="00E50D13"/>
    <w:rsid w:val="00E5169F"/>
    <w:rsid w:val="00E51DF8"/>
    <w:rsid w:val="00E51E3B"/>
    <w:rsid w:val="00E51F6F"/>
    <w:rsid w:val="00E5236D"/>
    <w:rsid w:val="00E52440"/>
    <w:rsid w:val="00E531A2"/>
    <w:rsid w:val="00E53266"/>
    <w:rsid w:val="00E53B61"/>
    <w:rsid w:val="00E53C5A"/>
    <w:rsid w:val="00E53DC7"/>
    <w:rsid w:val="00E53F47"/>
    <w:rsid w:val="00E54025"/>
    <w:rsid w:val="00E54219"/>
    <w:rsid w:val="00E54407"/>
    <w:rsid w:val="00E5473F"/>
    <w:rsid w:val="00E54AB2"/>
    <w:rsid w:val="00E54E4E"/>
    <w:rsid w:val="00E55A49"/>
    <w:rsid w:val="00E55CB5"/>
    <w:rsid w:val="00E55ECD"/>
    <w:rsid w:val="00E55EF6"/>
    <w:rsid w:val="00E56598"/>
    <w:rsid w:val="00E56BAC"/>
    <w:rsid w:val="00E56CF6"/>
    <w:rsid w:val="00E56D39"/>
    <w:rsid w:val="00E574C8"/>
    <w:rsid w:val="00E60E7B"/>
    <w:rsid w:val="00E60F6D"/>
    <w:rsid w:val="00E611D6"/>
    <w:rsid w:val="00E6140C"/>
    <w:rsid w:val="00E61B9B"/>
    <w:rsid w:val="00E628FA"/>
    <w:rsid w:val="00E62967"/>
    <w:rsid w:val="00E62D2C"/>
    <w:rsid w:val="00E63076"/>
    <w:rsid w:val="00E631D6"/>
    <w:rsid w:val="00E633AD"/>
    <w:rsid w:val="00E63C7D"/>
    <w:rsid w:val="00E63F96"/>
    <w:rsid w:val="00E64255"/>
    <w:rsid w:val="00E645E5"/>
    <w:rsid w:val="00E648CD"/>
    <w:rsid w:val="00E64C7C"/>
    <w:rsid w:val="00E64CD7"/>
    <w:rsid w:val="00E659C1"/>
    <w:rsid w:val="00E66E76"/>
    <w:rsid w:val="00E66E90"/>
    <w:rsid w:val="00E66EEA"/>
    <w:rsid w:val="00E671C9"/>
    <w:rsid w:val="00E67A5D"/>
    <w:rsid w:val="00E70058"/>
    <w:rsid w:val="00E705BB"/>
    <w:rsid w:val="00E70DAE"/>
    <w:rsid w:val="00E70E36"/>
    <w:rsid w:val="00E715D5"/>
    <w:rsid w:val="00E71C9D"/>
    <w:rsid w:val="00E71D1D"/>
    <w:rsid w:val="00E71F61"/>
    <w:rsid w:val="00E721F9"/>
    <w:rsid w:val="00E723CA"/>
    <w:rsid w:val="00E7296F"/>
    <w:rsid w:val="00E72DB1"/>
    <w:rsid w:val="00E72EC3"/>
    <w:rsid w:val="00E737FE"/>
    <w:rsid w:val="00E73C52"/>
    <w:rsid w:val="00E73C9B"/>
    <w:rsid w:val="00E73E53"/>
    <w:rsid w:val="00E740FA"/>
    <w:rsid w:val="00E745BA"/>
    <w:rsid w:val="00E74C8A"/>
    <w:rsid w:val="00E76A30"/>
    <w:rsid w:val="00E770D5"/>
    <w:rsid w:val="00E77743"/>
    <w:rsid w:val="00E77D0F"/>
    <w:rsid w:val="00E77DE4"/>
    <w:rsid w:val="00E77E65"/>
    <w:rsid w:val="00E80C69"/>
    <w:rsid w:val="00E80CDE"/>
    <w:rsid w:val="00E8118F"/>
    <w:rsid w:val="00E812C9"/>
    <w:rsid w:val="00E81661"/>
    <w:rsid w:val="00E816D8"/>
    <w:rsid w:val="00E81C54"/>
    <w:rsid w:val="00E81DF7"/>
    <w:rsid w:val="00E82086"/>
    <w:rsid w:val="00E8213B"/>
    <w:rsid w:val="00E8222C"/>
    <w:rsid w:val="00E82E2D"/>
    <w:rsid w:val="00E83163"/>
    <w:rsid w:val="00E83891"/>
    <w:rsid w:val="00E83A4B"/>
    <w:rsid w:val="00E83AB2"/>
    <w:rsid w:val="00E83B8C"/>
    <w:rsid w:val="00E83C43"/>
    <w:rsid w:val="00E83D11"/>
    <w:rsid w:val="00E83F5E"/>
    <w:rsid w:val="00E8484F"/>
    <w:rsid w:val="00E84B6B"/>
    <w:rsid w:val="00E84C7B"/>
    <w:rsid w:val="00E85069"/>
    <w:rsid w:val="00E85862"/>
    <w:rsid w:val="00E85972"/>
    <w:rsid w:val="00E85EAA"/>
    <w:rsid w:val="00E86000"/>
    <w:rsid w:val="00E8659A"/>
    <w:rsid w:val="00E86A99"/>
    <w:rsid w:val="00E86E91"/>
    <w:rsid w:val="00E87804"/>
    <w:rsid w:val="00E90729"/>
    <w:rsid w:val="00E907C8"/>
    <w:rsid w:val="00E908E8"/>
    <w:rsid w:val="00E9103E"/>
    <w:rsid w:val="00E9113E"/>
    <w:rsid w:val="00E911AF"/>
    <w:rsid w:val="00E917C1"/>
    <w:rsid w:val="00E91986"/>
    <w:rsid w:val="00E91A7E"/>
    <w:rsid w:val="00E91EC2"/>
    <w:rsid w:val="00E92AF4"/>
    <w:rsid w:val="00E93505"/>
    <w:rsid w:val="00E93BD2"/>
    <w:rsid w:val="00E94D53"/>
    <w:rsid w:val="00E955F3"/>
    <w:rsid w:val="00E95B62"/>
    <w:rsid w:val="00E95C95"/>
    <w:rsid w:val="00E9604F"/>
    <w:rsid w:val="00E965E6"/>
    <w:rsid w:val="00E96822"/>
    <w:rsid w:val="00E96AC0"/>
    <w:rsid w:val="00E97513"/>
    <w:rsid w:val="00E976B0"/>
    <w:rsid w:val="00EA0005"/>
    <w:rsid w:val="00EA0C53"/>
    <w:rsid w:val="00EA1916"/>
    <w:rsid w:val="00EA1B5D"/>
    <w:rsid w:val="00EA2F58"/>
    <w:rsid w:val="00EA40D7"/>
    <w:rsid w:val="00EA4371"/>
    <w:rsid w:val="00EA43B1"/>
    <w:rsid w:val="00EA45EA"/>
    <w:rsid w:val="00EA47AF"/>
    <w:rsid w:val="00EA4AC9"/>
    <w:rsid w:val="00EA4DD7"/>
    <w:rsid w:val="00EA4E51"/>
    <w:rsid w:val="00EA5025"/>
    <w:rsid w:val="00EA5708"/>
    <w:rsid w:val="00EA5A82"/>
    <w:rsid w:val="00EA5D8F"/>
    <w:rsid w:val="00EA5E75"/>
    <w:rsid w:val="00EA69D6"/>
    <w:rsid w:val="00EA6B95"/>
    <w:rsid w:val="00EA6C55"/>
    <w:rsid w:val="00EA7596"/>
    <w:rsid w:val="00EA7B5C"/>
    <w:rsid w:val="00EA7BAD"/>
    <w:rsid w:val="00EB01AF"/>
    <w:rsid w:val="00EB025E"/>
    <w:rsid w:val="00EB05EC"/>
    <w:rsid w:val="00EB0BFB"/>
    <w:rsid w:val="00EB0FDC"/>
    <w:rsid w:val="00EB1575"/>
    <w:rsid w:val="00EB16C5"/>
    <w:rsid w:val="00EB1920"/>
    <w:rsid w:val="00EB260F"/>
    <w:rsid w:val="00EB39D4"/>
    <w:rsid w:val="00EB3A6E"/>
    <w:rsid w:val="00EB3B6D"/>
    <w:rsid w:val="00EB404B"/>
    <w:rsid w:val="00EB425C"/>
    <w:rsid w:val="00EB4FA7"/>
    <w:rsid w:val="00EB545F"/>
    <w:rsid w:val="00EB54A2"/>
    <w:rsid w:val="00EB5682"/>
    <w:rsid w:val="00EB5965"/>
    <w:rsid w:val="00EB59B9"/>
    <w:rsid w:val="00EB5D1B"/>
    <w:rsid w:val="00EB616C"/>
    <w:rsid w:val="00EB618B"/>
    <w:rsid w:val="00EB62BB"/>
    <w:rsid w:val="00EB66F3"/>
    <w:rsid w:val="00EB6A9C"/>
    <w:rsid w:val="00EB6B6F"/>
    <w:rsid w:val="00EB6B7B"/>
    <w:rsid w:val="00EB74D4"/>
    <w:rsid w:val="00EB76B8"/>
    <w:rsid w:val="00EB793A"/>
    <w:rsid w:val="00EB7C28"/>
    <w:rsid w:val="00EB7CDD"/>
    <w:rsid w:val="00EC095B"/>
    <w:rsid w:val="00EC09D5"/>
    <w:rsid w:val="00EC0A90"/>
    <w:rsid w:val="00EC0B16"/>
    <w:rsid w:val="00EC0F79"/>
    <w:rsid w:val="00EC123F"/>
    <w:rsid w:val="00EC1854"/>
    <w:rsid w:val="00EC1C5A"/>
    <w:rsid w:val="00EC1CE3"/>
    <w:rsid w:val="00EC238B"/>
    <w:rsid w:val="00EC24DA"/>
    <w:rsid w:val="00EC2BE4"/>
    <w:rsid w:val="00EC3007"/>
    <w:rsid w:val="00EC3A03"/>
    <w:rsid w:val="00EC3EF5"/>
    <w:rsid w:val="00EC40F1"/>
    <w:rsid w:val="00EC46DA"/>
    <w:rsid w:val="00EC4D5D"/>
    <w:rsid w:val="00EC50D8"/>
    <w:rsid w:val="00EC513C"/>
    <w:rsid w:val="00EC523A"/>
    <w:rsid w:val="00EC5470"/>
    <w:rsid w:val="00EC5571"/>
    <w:rsid w:val="00EC59DE"/>
    <w:rsid w:val="00EC5B72"/>
    <w:rsid w:val="00EC5F36"/>
    <w:rsid w:val="00EC601A"/>
    <w:rsid w:val="00EC64FC"/>
    <w:rsid w:val="00EC673F"/>
    <w:rsid w:val="00EC69B7"/>
    <w:rsid w:val="00EC72B9"/>
    <w:rsid w:val="00EC752A"/>
    <w:rsid w:val="00EC765D"/>
    <w:rsid w:val="00EC7829"/>
    <w:rsid w:val="00EC7DF2"/>
    <w:rsid w:val="00ED0103"/>
    <w:rsid w:val="00ED0194"/>
    <w:rsid w:val="00ED0259"/>
    <w:rsid w:val="00ED0FAD"/>
    <w:rsid w:val="00ED10A7"/>
    <w:rsid w:val="00ED1176"/>
    <w:rsid w:val="00ED1D25"/>
    <w:rsid w:val="00ED1D87"/>
    <w:rsid w:val="00ED23B3"/>
    <w:rsid w:val="00ED2D83"/>
    <w:rsid w:val="00ED2F98"/>
    <w:rsid w:val="00ED30B3"/>
    <w:rsid w:val="00ED37DA"/>
    <w:rsid w:val="00ED3D07"/>
    <w:rsid w:val="00ED3D1D"/>
    <w:rsid w:val="00ED43AA"/>
    <w:rsid w:val="00ED4616"/>
    <w:rsid w:val="00ED4674"/>
    <w:rsid w:val="00ED5096"/>
    <w:rsid w:val="00ED559F"/>
    <w:rsid w:val="00ED5F94"/>
    <w:rsid w:val="00ED6AD4"/>
    <w:rsid w:val="00ED6ADF"/>
    <w:rsid w:val="00ED6C35"/>
    <w:rsid w:val="00ED6EAF"/>
    <w:rsid w:val="00ED73BB"/>
    <w:rsid w:val="00ED7BDA"/>
    <w:rsid w:val="00EE02FC"/>
    <w:rsid w:val="00EE0742"/>
    <w:rsid w:val="00EE0B84"/>
    <w:rsid w:val="00EE0C53"/>
    <w:rsid w:val="00EE0DC4"/>
    <w:rsid w:val="00EE0E76"/>
    <w:rsid w:val="00EE116E"/>
    <w:rsid w:val="00EE152D"/>
    <w:rsid w:val="00EE16A1"/>
    <w:rsid w:val="00EE190E"/>
    <w:rsid w:val="00EE1BD0"/>
    <w:rsid w:val="00EE1DBB"/>
    <w:rsid w:val="00EE2C5A"/>
    <w:rsid w:val="00EE2EA8"/>
    <w:rsid w:val="00EE305F"/>
    <w:rsid w:val="00EE38AB"/>
    <w:rsid w:val="00EE3BFA"/>
    <w:rsid w:val="00EE3F5D"/>
    <w:rsid w:val="00EE4AAA"/>
    <w:rsid w:val="00EE4D38"/>
    <w:rsid w:val="00EE4F27"/>
    <w:rsid w:val="00EE5152"/>
    <w:rsid w:val="00EE5D15"/>
    <w:rsid w:val="00EE5F46"/>
    <w:rsid w:val="00EE67FB"/>
    <w:rsid w:val="00EE6A83"/>
    <w:rsid w:val="00EE7164"/>
    <w:rsid w:val="00EE7514"/>
    <w:rsid w:val="00EE7762"/>
    <w:rsid w:val="00EF0041"/>
    <w:rsid w:val="00EF05C8"/>
    <w:rsid w:val="00EF1527"/>
    <w:rsid w:val="00EF15A1"/>
    <w:rsid w:val="00EF1628"/>
    <w:rsid w:val="00EF1A9A"/>
    <w:rsid w:val="00EF213A"/>
    <w:rsid w:val="00EF2227"/>
    <w:rsid w:val="00EF2457"/>
    <w:rsid w:val="00EF2592"/>
    <w:rsid w:val="00EF287D"/>
    <w:rsid w:val="00EF2A3E"/>
    <w:rsid w:val="00EF2D61"/>
    <w:rsid w:val="00EF3768"/>
    <w:rsid w:val="00EF3B42"/>
    <w:rsid w:val="00EF3C33"/>
    <w:rsid w:val="00EF45DF"/>
    <w:rsid w:val="00EF49E0"/>
    <w:rsid w:val="00EF4CAE"/>
    <w:rsid w:val="00EF4E35"/>
    <w:rsid w:val="00EF561D"/>
    <w:rsid w:val="00EF5DF5"/>
    <w:rsid w:val="00EF5F6F"/>
    <w:rsid w:val="00EF6016"/>
    <w:rsid w:val="00EF62C4"/>
    <w:rsid w:val="00EF651B"/>
    <w:rsid w:val="00EF6809"/>
    <w:rsid w:val="00EF6CBF"/>
    <w:rsid w:val="00EF6DF5"/>
    <w:rsid w:val="00EF78BA"/>
    <w:rsid w:val="00EF799A"/>
    <w:rsid w:val="00F003F0"/>
    <w:rsid w:val="00F007E2"/>
    <w:rsid w:val="00F00AAC"/>
    <w:rsid w:val="00F00EBD"/>
    <w:rsid w:val="00F01116"/>
    <w:rsid w:val="00F01B36"/>
    <w:rsid w:val="00F02073"/>
    <w:rsid w:val="00F02D49"/>
    <w:rsid w:val="00F031B5"/>
    <w:rsid w:val="00F034AC"/>
    <w:rsid w:val="00F034B1"/>
    <w:rsid w:val="00F034E2"/>
    <w:rsid w:val="00F03518"/>
    <w:rsid w:val="00F0399B"/>
    <w:rsid w:val="00F03AEE"/>
    <w:rsid w:val="00F03B79"/>
    <w:rsid w:val="00F03B92"/>
    <w:rsid w:val="00F03C2F"/>
    <w:rsid w:val="00F05D44"/>
    <w:rsid w:val="00F05D91"/>
    <w:rsid w:val="00F05EE3"/>
    <w:rsid w:val="00F05F1C"/>
    <w:rsid w:val="00F05FAB"/>
    <w:rsid w:val="00F0616C"/>
    <w:rsid w:val="00F06248"/>
    <w:rsid w:val="00F063DE"/>
    <w:rsid w:val="00F06512"/>
    <w:rsid w:val="00F068E2"/>
    <w:rsid w:val="00F06970"/>
    <w:rsid w:val="00F06E6C"/>
    <w:rsid w:val="00F06F60"/>
    <w:rsid w:val="00F07B12"/>
    <w:rsid w:val="00F07D99"/>
    <w:rsid w:val="00F10111"/>
    <w:rsid w:val="00F1018F"/>
    <w:rsid w:val="00F10290"/>
    <w:rsid w:val="00F10AA8"/>
    <w:rsid w:val="00F10C21"/>
    <w:rsid w:val="00F114D7"/>
    <w:rsid w:val="00F1151F"/>
    <w:rsid w:val="00F11569"/>
    <w:rsid w:val="00F11B9A"/>
    <w:rsid w:val="00F11DBF"/>
    <w:rsid w:val="00F11F0B"/>
    <w:rsid w:val="00F11F75"/>
    <w:rsid w:val="00F122E7"/>
    <w:rsid w:val="00F1262D"/>
    <w:rsid w:val="00F12954"/>
    <w:rsid w:val="00F1296E"/>
    <w:rsid w:val="00F12C17"/>
    <w:rsid w:val="00F12CB7"/>
    <w:rsid w:val="00F12F0C"/>
    <w:rsid w:val="00F1302C"/>
    <w:rsid w:val="00F1341B"/>
    <w:rsid w:val="00F13644"/>
    <w:rsid w:val="00F137CE"/>
    <w:rsid w:val="00F13B14"/>
    <w:rsid w:val="00F13BB2"/>
    <w:rsid w:val="00F13FA7"/>
    <w:rsid w:val="00F14247"/>
    <w:rsid w:val="00F1447D"/>
    <w:rsid w:val="00F148BF"/>
    <w:rsid w:val="00F14B10"/>
    <w:rsid w:val="00F14CB8"/>
    <w:rsid w:val="00F14D5B"/>
    <w:rsid w:val="00F1524D"/>
    <w:rsid w:val="00F155CF"/>
    <w:rsid w:val="00F15FBD"/>
    <w:rsid w:val="00F1629B"/>
    <w:rsid w:val="00F16C3B"/>
    <w:rsid w:val="00F16F7E"/>
    <w:rsid w:val="00F172A5"/>
    <w:rsid w:val="00F173FA"/>
    <w:rsid w:val="00F1748F"/>
    <w:rsid w:val="00F17542"/>
    <w:rsid w:val="00F17DB6"/>
    <w:rsid w:val="00F208D6"/>
    <w:rsid w:val="00F210D2"/>
    <w:rsid w:val="00F21756"/>
    <w:rsid w:val="00F21947"/>
    <w:rsid w:val="00F21BA5"/>
    <w:rsid w:val="00F21BB8"/>
    <w:rsid w:val="00F21D20"/>
    <w:rsid w:val="00F22AB5"/>
    <w:rsid w:val="00F22B77"/>
    <w:rsid w:val="00F22F8A"/>
    <w:rsid w:val="00F23110"/>
    <w:rsid w:val="00F23334"/>
    <w:rsid w:val="00F23407"/>
    <w:rsid w:val="00F23D89"/>
    <w:rsid w:val="00F23F3D"/>
    <w:rsid w:val="00F23F8A"/>
    <w:rsid w:val="00F2401B"/>
    <w:rsid w:val="00F2456D"/>
    <w:rsid w:val="00F2480B"/>
    <w:rsid w:val="00F24B66"/>
    <w:rsid w:val="00F2513B"/>
    <w:rsid w:val="00F253AC"/>
    <w:rsid w:val="00F25D01"/>
    <w:rsid w:val="00F266FB"/>
    <w:rsid w:val="00F26FEB"/>
    <w:rsid w:val="00F2771D"/>
    <w:rsid w:val="00F278B4"/>
    <w:rsid w:val="00F27E2D"/>
    <w:rsid w:val="00F27FF0"/>
    <w:rsid w:val="00F30957"/>
    <w:rsid w:val="00F309B8"/>
    <w:rsid w:val="00F30FA3"/>
    <w:rsid w:val="00F3108B"/>
    <w:rsid w:val="00F3109D"/>
    <w:rsid w:val="00F31326"/>
    <w:rsid w:val="00F31349"/>
    <w:rsid w:val="00F31BD9"/>
    <w:rsid w:val="00F31E3B"/>
    <w:rsid w:val="00F3268F"/>
    <w:rsid w:val="00F32E96"/>
    <w:rsid w:val="00F33004"/>
    <w:rsid w:val="00F3316F"/>
    <w:rsid w:val="00F33367"/>
    <w:rsid w:val="00F33DBE"/>
    <w:rsid w:val="00F33DEE"/>
    <w:rsid w:val="00F33F13"/>
    <w:rsid w:val="00F342FE"/>
    <w:rsid w:val="00F34B2E"/>
    <w:rsid w:val="00F34BFD"/>
    <w:rsid w:val="00F34C94"/>
    <w:rsid w:val="00F35323"/>
    <w:rsid w:val="00F36961"/>
    <w:rsid w:val="00F36CE9"/>
    <w:rsid w:val="00F36F37"/>
    <w:rsid w:val="00F37542"/>
    <w:rsid w:val="00F3760E"/>
    <w:rsid w:val="00F377EE"/>
    <w:rsid w:val="00F37ABC"/>
    <w:rsid w:val="00F37C83"/>
    <w:rsid w:val="00F407BC"/>
    <w:rsid w:val="00F40989"/>
    <w:rsid w:val="00F409BE"/>
    <w:rsid w:val="00F40C07"/>
    <w:rsid w:val="00F40C3D"/>
    <w:rsid w:val="00F40E1C"/>
    <w:rsid w:val="00F41800"/>
    <w:rsid w:val="00F4182F"/>
    <w:rsid w:val="00F41C35"/>
    <w:rsid w:val="00F4221B"/>
    <w:rsid w:val="00F4235D"/>
    <w:rsid w:val="00F424C6"/>
    <w:rsid w:val="00F42A90"/>
    <w:rsid w:val="00F42D7D"/>
    <w:rsid w:val="00F42EC8"/>
    <w:rsid w:val="00F4349E"/>
    <w:rsid w:val="00F4365D"/>
    <w:rsid w:val="00F437CC"/>
    <w:rsid w:val="00F43AB3"/>
    <w:rsid w:val="00F43EF0"/>
    <w:rsid w:val="00F44722"/>
    <w:rsid w:val="00F452B3"/>
    <w:rsid w:val="00F45412"/>
    <w:rsid w:val="00F459B9"/>
    <w:rsid w:val="00F45A29"/>
    <w:rsid w:val="00F45B7D"/>
    <w:rsid w:val="00F45C48"/>
    <w:rsid w:val="00F45DF4"/>
    <w:rsid w:val="00F45E5C"/>
    <w:rsid w:val="00F45FA6"/>
    <w:rsid w:val="00F46274"/>
    <w:rsid w:val="00F466F0"/>
    <w:rsid w:val="00F47540"/>
    <w:rsid w:val="00F475DC"/>
    <w:rsid w:val="00F47A53"/>
    <w:rsid w:val="00F504C2"/>
    <w:rsid w:val="00F50893"/>
    <w:rsid w:val="00F50895"/>
    <w:rsid w:val="00F509D6"/>
    <w:rsid w:val="00F50A92"/>
    <w:rsid w:val="00F50B42"/>
    <w:rsid w:val="00F50ED4"/>
    <w:rsid w:val="00F50ED9"/>
    <w:rsid w:val="00F51704"/>
    <w:rsid w:val="00F51AC3"/>
    <w:rsid w:val="00F51F07"/>
    <w:rsid w:val="00F521D1"/>
    <w:rsid w:val="00F523AF"/>
    <w:rsid w:val="00F52748"/>
    <w:rsid w:val="00F5287C"/>
    <w:rsid w:val="00F528F2"/>
    <w:rsid w:val="00F52BC6"/>
    <w:rsid w:val="00F52BF8"/>
    <w:rsid w:val="00F53464"/>
    <w:rsid w:val="00F53A4E"/>
    <w:rsid w:val="00F53F72"/>
    <w:rsid w:val="00F5486E"/>
    <w:rsid w:val="00F54D93"/>
    <w:rsid w:val="00F54FA4"/>
    <w:rsid w:val="00F55069"/>
    <w:rsid w:val="00F55200"/>
    <w:rsid w:val="00F554C1"/>
    <w:rsid w:val="00F558FC"/>
    <w:rsid w:val="00F55E85"/>
    <w:rsid w:val="00F57A6C"/>
    <w:rsid w:val="00F57AB6"/>
    <w:rsid w:val="00F57E1F"/>
    <w:rsid w:val="00F60539"/>
    <w:rsid w:val="00F60982"/>
    <w:rsid w:val="00F60ACB"/>
    <w:rsid w:val="00F60CE7"/>
    <w:rsid w:val="00F60FE6"/>
    <w:rsid w:val="00F613B8"/>
    <w:rsid w:val="00F613C8"/>
    <w:rsid w:val="00F61571"/>
    <w:rsid w:val="00F61B14"/>
    <w:rsid w:val="00F61BF2"/>
    <w:rsid w:val="00F6276B"/>
    <w:rsid w:val="00F627CA"/>
    <w:rsid w:val="00F62869"/>
    <w:rsid w:val="00F62CE1"/>
    <w:rsid w:val="00F631D7"/>
    <w:rsid w:val="00F633D0"/>
    <w:rsid w:val="00F63502"/>
    <w:rsid w:val="00F63850"/>
    <w:rsid w:val="00F63E5D"/>
    <w:rsid w:val="00F64297"/>
    <w:rsid w:val="00F6474C"/>
    <w:rsid w:val="00F64D7A"/>
    <w:rsid w:val="00F64DD4"/>
    <w:rsid w:val="00F64E49"/>
    <w:rsid w:val="00F651B5"/>
    <w:rsid w:val="00F652A9"/>
    <w:rsid w:val="00F652AF"/>
    <w:rsid w:val="00F655C6"/>
    <w:rsid w:val="00F6567A"/>
    <w:rsid w:val="00F657AE"/>
    <w:rsid w:val="00F658AA"/>
    <w:rsid w:val="00F659B5"/>
    <w:rsid w:val="00F660F3"/>
    <w:rsid w:val="00F66624"/>
    <w:rsid w:val="00F66B18"/>
    <w:rsid w:val="00F66D29"/>
    <w:rsid w:val="00F66DE3"/>
    <w:rsid w:val="00F67173"/>
    <w:rsid w:val="00F672F9"/>
    <w:rsid w:val="00F677D7"/>
    <w:rsid w:val="00F70298"/>
    <w:rsid w:val="00F70D20"/>
    <w:rsid w:val="00F710ED"/>
    <w:rsid w:val="00F71366"/>
    <w:rsid w:val="00F714EF"/>
    <w:rsid w:val="00F71D30"/>
    <w:rsid w:val="00F724FA"/>
    <w:rsid w:val="00F72F15"/>
    <w:rsid w:val="00F7307A"/>
    <w:rsid w:val="00F734D0"/>
    <w:rsid w:val="00F7356C"/>
    <w:rsid w:val="00F739DB"/>
    <w:rsid w:val="00F73A68"/>
    <w:rsid w:val="00F742A9"/>
    <w:rsid w:val="00F7459A"/>
    <w:rsid w:val="00F747AB"/>
    <w:rsid w:val="00F74E47"/>
    <w:rsid w:val="00F752FD"/>
    <w:rsid w:val="00F75443"/>
    <w:rsid w:val="00F7554D"/>
    <w:rsid w:val="00F75CB0"/>
    <w:rsid w:val="00F76248"/>
    <w:rsid w:val="00F762DD"/>
    <w:rsid w:val="00F76437"/>
    <w:rsid w:val="00F7662B"/>
    <w:rsid w:val="00F767B4"/>
    <w:rsid w:val="00F76814"/>
    <w:rsid w:val="00F76A98"/>
    <w:rsid w:val="00F76C0D"/>
    <w:rsid w:val="00F77275"/>
    <w:rsid w:val="00F774C9"/>
    <w:rsid w:val="00F77875"/>
    <w:rsid w:val="00F77B80"/>
    <w:rsid w:val="00F77FBE"/>
    <w:rsid w:val="00F806B0"/>
    <w:rsid w:val="00F80E6E"/>
    <w:rsid w:val="00F80F7D"/>
    <w:rsid w:val="00F810EF"/>
    <w:rsid w:val="00F81DFA"/>
    <w:rsid w:val="00F81E7D"/>
    <w:rsid w:val="00F8226D"/>
    <w:rsid w:val="00F82581"/>
    <w:rsid w:val="00F833FF"/>
    <w:rsid w:val="00F83D9B"/>
    <w:rsid w:val="00F8444D"/>
    <w:rsid w:val="00F849C5"/>
    <w:rsid w:val="00F84B26"/>
    <w:rsid w:val="00F84D9C"/>
    <w:rsid w:val="00F8519B"/>
    <w:rsid w:val="00F85305"/>
    <w:rsid w:val="00F86075"/>
    <w:rsid w:val="00F8635A"/>
    <w:rsid w:val="00F86394"/>
    <w:rsid w:val="00F86706"/>
    <w:rsid w:val="00F86CA5"/>
    <w:rsid w:val="00F86D89"/>
    <w:rsid w:val="00F86D8B"/>
    <w:rsid w:val="00F870F9"/>
    <w:rsid w:val="00F875B6"/>
    <w:rsid w:val="00F87C6D"/>
    <w:rsid w:val="00F87D68"/>
    <w:rsid w:val="00F87D94"/>
    <w:rsid w:val="00F900FA"/>
    <w:rsid w:val="00F902C7"/>
    <w:rsid w:val="00F90A2B"/>
    <w:rsid w:val="00F90B3F"/>
    <w:rsid w:val="00F90D76"/>
    <w:rsid w:val="00F90FA3"/>
    <w:rsid w:val="00F910BA"/>
    <w:rsid w:val="00F91365"/>
    <w:rsid w:val="00F9153F"/>
    <w:rsid w:val="00F91886"/>
    <w:rsid w:val="00F91DF5"/>
    <w:rsid w:val="00F920A0"/>
    <w:rsid w:val="00F920D0"/>
    <w:rsid w:val="00F92356"/>
    <w:rsid w:val="00F931D4"/>
    <w:rsid w:val="00F93330"/>
    <w:rsid w:val="00F938B2"/>
    <w:rsid w:val="00F938D0"/>
    <w:rsid w:val="00F94260"/>
    <w:rsid w:val="00F94373"/>
    <w:rsid w:val="00F94594"/>
    <w:rsid w:val="00F9464D"/>
    <w:rsid w:val="00F94E3A"/>
    <w:rsid w:val="00F9524E"/>
    <w:rsid w:val="00F95273"/>
    <w:rsid w:val="00F95357"/>
    <w:rsid w:val="00F95589"/>
    <w:rsid w:val="00F95CEA"/>
    <w:rsid w:val="00F95E4C"/>
    <w:rsid w:val="00F9640E"/>
    <w:rsid w:val="00F966C3"/>
    <w:rsid w:val="00F96CD2"/>
    <w:rsid w:val="00F96FB5"/>
    <w:rsid w:val="00F9741B"/>
    <w:rsid w:val="00F97566"/>
    <w:rsid w:val="00F97D0E"/>
    <w:rsid w:val="00FA0119"/>
    <w:rsid w:val="00FA02F7"/>
    <w:rsid w:val="00FA06CF"/>
    <w:rsid w:val="00FA1721"/>
    <w:rsid w:val="00FA1816"/>
    <w:rsid w:val="00FA1BC1"/>
    <w:rsid w:val="00FA24CC"/>
    <w:rsid w:val="00FA2503"/>
    <w:rsid w:val="00FA2F62"/>
    <w:rsid w:val="00FA2FBE"/>
    <w:rsid w:val="00FA31E8"/>
    <w:rsid w:val="00FA3217"/>
    <w:rsid w:val="00FA3B67"/>
    <w:rsid w:val="00FA3BE3"/>
    <w:rsid w:val="00FA3CBC"/>
    <w:rsid w:val="00FA4531"/>
    <w:rsid w:val="00FA4C29"/>
    <w:rsid w:val="00FA4D3E"/>
    <w:rsid w:val="00FA5197"/>
    <w:rsid w:val="00FA594D"/>
    <w:rsid w:val="00FA61D1"/>
    <w:rsid w:val="00FA6268"/>
    <w:rsid w:val="00FA669B"/>
    <w:rsid w:val="00FA699B"/>
    <w:rsid w:val="00FA711D"/>
    <w:rsid w:val="00FA714D"/>
    <w:rsid w:val="00FB0EA7"/>
    <w:rsid w:val="00FB0F8E"/>
    <w:rsid w:val="00FB11CA"/>
    <w:rsid w:val="00FB16B8"/>
    <w:rsid w:val="00FB1D5F"/>
    <w:rsid w:val="00FB2135"/>
    <w:rsid w:val="00FB22D4"/>
    <w:rsid w:val="00FB236C"/>
    <w:rsid w:val="00FB25F0"/>
    <w:rsid w:val="00FB27E3"/>
    <w:rsid w:val="00FB27F1"/>
    <w:rsid w:val="00FB28A5"/>
    <w:rsid w:val="00FB323F"/>
    <w:rsid w:val="00FB3716"/>
    <w:rsid w:val="00FB38C3"/>
    <w:rsid w:val="00FB42C5"/>
    <w:rsid w:val="00FB449B"/>
    <w:rsid w:val="00FB483F"/>
    <w:rsid w:val="00FB48F5"/>
    <w:rsid w:val="00FB493D"/>
    <w:rsid w:val="00FB495C"/>
    <w:rsid w:val="00FB4DCA"/>
    <w:rsid w:val="00FB4E12"/>
    <w:rsid w:val="00FB5A89"/>
    <w:rsid w:val="00FB6403"/>
    <w:rsid w:val="00FB655B"/>
    <w:rsid w:val="00FB67E5"/>
    <w:rsid w:val="00FB7D6C"/>
    <w:rsid w:val="00FC0883"/>
    <w:rsid w:val="00FC0D35"/>
    <w:rsid w:val="00FC1870"/>
    <w:rsid w:val="00FC2BE5"/>
    <w:rsid w:val="00FC2FB5"/>
    <w:rsid w:val="00FC3373"/>
    <w:rsid w:val="00FC33A7"/>
    <w:rsid w:val="00FC33F4"/>
    <w:rsid w:val="00FC3483"/>
    <w:rsid w:val="00FC365D"/>
    <w:rsid w:val="00FC37D6"/>
    <w:rsid w:val="00FC38C0"/>
    <w:rsid w:val="00FC39F6"/>
    <w:rsid w:val="00FC465F"/>
    <w:rsid w:val="00FC4703"/>
    <w:rsid w:val="00FC486F"/>
    <w:rsid w:val="00FC4E10"/>
    <w:rsid w:val="00FC5139"/>
    <w:rsid w:val="00FC5355"/>
    <w:rsid w:val="00FC54EB"/>
    <w:rsid w:val="00FC5734"/>
    <w:rsid w:val="00FC5A51"/>
    <w:rsid w:val="00FC629B"/>
    <w:rsid w:val="00FC6330"/>
    <w:rsid w:val="00FC6876"/>
    <w:rsid w:val="00FC6C1E"/>
    <w:rsid w:val="00FC70EB"/>
    <w:rsid w:val="00FC7912"/>
    <w:rsid w:val="00FD03D4"/>
    <w:rsid w:val="00FD053E"/>
    <w:rsid w:val="00FD0583"/>
    <w:rsid w:val="00FD0A02"/>
    <w:rsid w:val="00FD1465"/>
    <w:rsid w:val="00FD1D0A"/>
    <w:rsid w:val="00FD1F1F"/>
    <w:rsid w:val="00FD2040"/>
    <w:rsid w:val="00FD29DE"/>
    <w:rsid w:val="00FD2BEC"/>
    <w:rsid w:val="00FD30BD"/>
    <w:rsid w:val="00FD3139"/>
    <w:rsid w:val="00FD3250"/>
    <w:rsid w:val="00FD34D4"/>
    <w:rsid w:val="00FD359D"/>
    <w:rsid w:val="00FD363E"/>
    <w:rsid w:val="00FD36C7"/>
    <w:rsid w:val="00FD36E5"/>
    <w:rsid w:val="00FD3B83"/>
    <w:rsid w:val="00FD40CC"/>
    <w:rsid w:val="00FD5752"/>
    <w:rsid w:val="00FD59AA"/>
    <w:rsid w:val="00FD5CA8"/>
    <w:rsid w:val="00FD64DC"/>
    <w:rsid w:val="00FD65B0"/>
    <w:rsid w:val="00FD6CB4"/>
    <w:rsid w:val="00FD76B4"/>
    <w:rsid w:val="00FD78E9"/>
    <w:rsid w:val="00FD7E91"/>
    <w:rsid w:val="00FE0289"/>
    <w:rsid w:val="00FE0549"/>
    <w:rsid w:val="00FE0579"/>
    <w:rsid w:val="00FE0620"/>
    <w:rsid w:val="00FE0C7C"/>
    <w:rsid w:val="00FE129A"/>
    <w:rsid w:val="00FE15FC"/>
    <w:rsid w:val="00FE1680"/>
    <w:rsid w:val="00FE17D1"/>
    <w:rsid w:val="00FE18BD"/>
    <w:rsid w:val="00FE19DA"/>
    <w:rsid w:val="00FE1FF7"/>
    <w:rsid w:val="00FE240C"/>
    <w:rsid w:val="00FE2889"/>
    <w:rsid w:val="00FE3E1E"/>
    <w:rsid w:val="00FE3F17"/>
    <w:rsid w:val="00FE401D"/>
    <w:rsid w:val="00FE4056"/>
    <w:rsid w:val="00FE417F"/>
    <w:rsid w:val="00FE425A"/>
    <w:rsid w:val="00FE439E"/>
    <w:rsid w:val="00FE4891"/>
    <w:rsid w:val="00FE49D5"/>
    <w:rsid w:val="00FE4D07"/>
    <w:rsid w:val="00FE51B7"/>
    <w:rsid w:val="00FE5510"/>
    <w:rsid w:val="00FE55E2"/>
    <w:rsid w:val="00FE697F"/>
    <w:rsid w:val="00FE7CAF"/>
    <w:rsid w:val="00FE7CD1"/>
    <w:rsid w:val="00FF0027"/>
    <w:rsid w:val="00FF0640"/>
    <w:rsid w:val="00FF0AE8"/>
    <w:rsid w:val="00FF0D9C"/>
    <w:rsid w:val="00FF1009"/>
    <w:rsid w:val="00FF1449"/>
    <w:rsid w:val="00FF1607"/>
    <w:rsid w:val="00FF16C2"/>
    <w:rsid w:val="00FF1FB9"/>
    <w:rsid w:val="00FF293B"/>
    <w:rsid w:val="00FF2C9B"/>
    <w:rsid w:val="00FF300A"/>
    <w:rsid w:val="00FF3D54"/>
    <w:rsid w:val="00FF3D94"/>
    <w:rsid w:val="00FF4592"/>
    <w:rsid w:val="00FF4646"/>
    <w:rsid w:val="00FF563B"/>
    <w:rsid w:val="00FF6827"/>
    <w:rsid w:val="00FF6945"/>
    <w:rsid w:val="00FF6DE4"/>
    <w:rsid w:val="00FF6DEC"/>
    <w:rsid w:val="00FF732E"/>
    <w:rsid w:val="00FF7655"/>
    <w:rsid w:val="00FF7911"/>
    <w:rsid w:val="00FF7FE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222"/>
    <w:pPr>
      <w:spacing w:after="200" w:line="276" w:lineRule="auto"/>
    </w:pPr>
    <w:rPr>
      <w:sz w:val="22"/>
      <w:szCs w:val="22"/>
      <w:lang w:eastAsia="en-US"/>
    </w:rPr>
  </w:style>
  <w:style w:type="paragraph" w:styleId="1">
    <w:name w:val="heading 1"/>
    <w:basedOn w:val="a"/>
    <w:link w:val="10"/>
    <w:uiPriority w:val="99"/>
    <w:qFormat/>
    <w:rsid w:val="006E516C"/>
    <w:pPr>
      <w:spacing w:before="100" w:beforeAutospacing="1" w:after="100" w:afterAutospacing="1" w:line="240" w:lineRule="auto"/>
      <w:outlineLvl w:val="0"/>
    </w:pPr>
    <w:rPr>
      <w:rFonts w:ascii="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E516C"/>
    <w:rPr>
      <w:rFonts w:ascii="Times New Roman" w:hAnsi="Times New Roman" w:cs="Times New Roman"/>
      <w:b/>
      <w:bCs/>
      <w:kern w:val="36"/>
      <w:sz w:val="48"/>
      <w:szCs w:val="48"/>
      <w:lang w:eastAsia="ru-RU"/>
    </w:rPr>
  </w:style>
  <w:style w:type="paragraph" w:styleId="a3">
    <w:name w:val="Normal (Web)"/>
    <w:basedOn w:val="a"/>
    <w:uiPriority w:val="99"/>
    <w:semiHidden/>
    <w:rsid w:val="006E516C"/>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uiPriority w:val="99"/>
    <w:qFormat/>
    <w:rsid w:val="006E516C"/>
    <w:rPr>
      <w:rFonts w:cs="Times New Roman"/>
      <w:b/>
      <w:bCs/>
    </w:rPr>
  </w:style>
  <w:style w:type="character" w:styleId="a5">
    <w:name w:val="Hyperlink"/>
    <w:uiPriority w:val="99"/>
    <w:semiHidden/>
    <w:rsid w:val="00822792"/>
    <w:rPr>
      <w:rFonts w:cs="Times New Roman"/>
      <w:color w:val="0000FF"/>
      <w:u w:val="single"/>
    </w:rPr>
  </w:style>
  <w:style w:type="paragraph" w:styleId="a6">
    <w:name w:val="List Paragraph"/>
    <w:basedOn w:val="a"/>
    <w:uiPriority w:val="99"/>
    <w:qFormat/>
    <w:rsid w:val="0075278D"/>
    <w:pPr>
      <w:ind w:left="720"/>
      <w:contextualSpacing/>
    </w:pPr>
  </w:style>
  <w:style w:type="paragraph" w:styleId="a7">
    <w:name w:val="No Spacing"/>
    <w:uiPriority w:val="1"/>
    <w:qFormat/>
    <w:rsid w:val="00A65592"/>
    <w:rPr>
      <w:sz w:val="22"/>
      <w:szCs w:val="22"/>
      <w:lang w:eastAsia="en-US"/>
    </w:rPr>
  </w:style>
  <w:style w:type="paragraph" w:styleId="a8">
    <w:name w:val="footnote text"/>
    <w:basedOn w:val="a"/>
    <w:link w:val="a9"/>
    <w:uiPriority w:val="99"/>
    <w:semiHidden/>
    <w:unhideWhenUsed/>
    <w:rsid w:val="00331DBB"/>
    <w:rPr>
      <w:sz w:val="20"/>
      <w:szCs w:val="20"/>
      <w:lang/>
    </w:rPr>
  </w:style>
  <w:style w:type="character" w:customStyle="1" w:styleId="a9">
    <w:name w:val="Текст сноски Знак"/>
    <w:link w:val="a8"/>
    <w:uiPriority w:val="99"/>
    <w:semiHidden/>
    <w:rsid w:val="00331DBB"/>
    <w:rPr>
      <w:lang w:eastAsia="en-US"/>
    </w:rPr>
  </w:style>
  <w:style w:type="character" w:styleId="aa">
    <w:name w:val="footnote reference"/>
    <w:uiPriority w:val="99"/>
    <w:semiHidden/>
    <w:unhideWhenUsed/>
    <w:rsid w:val="00331DBB"/>
    <w:rPr>
      <w:vertAlign w:val="superscript"/>
    </w:rPr>
  </w:style>
  <w:style w:type="table" w:styleId="ab">
    <w:name w:val="Table Grid"/>
    <w:basedOn w:val="a1"/>
    <w:uiPriority w:val="59"/>
    <w:locked/>
    <w:rsid w:val="0089007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Subtitle"/>
    <w:basedOn w:val="a"/>
    <w:next w:val="a"/>
    <w:link w:val="ad"/>
    <w:qFormat/>
    <w:locked/>
    <w:rsid w:val="00742FF6"/>
    <w:pPr>
      <w:spacing w:after="60"/>
      <w:jc w:val="center"/>
      <w:outlineLvl w:val="1"/>
    </w:pPr>
    <w:rPr>
      <w:rFonts w:ascii="Cambria" w:eastAsia="Times New Roman" w:hAnsi="Cambria"/>
      <w:sz w:val="24"/>
      <w:szCs w:val="24"/>
      <w:lang/>
    </w:rPr>
  </w:style>
  <w:style w:type="character" w:customStyle="1" w:styleId="ad">
    <w:name w:val="Подзаголовок Знак"/>
    <w:link w:val="ac"/>
    <w:rsid w:val="00742FF6"/>
    <w:rPr>
      <w:rFonts w:ascii="Cambria" w:eastAsia="Times New Roman" w:hAnsi="Cambria" w:cs="Times New Roman"/>
      <w:sz w:val="24"/>
      <w:szCs w:val="24"/>
      <w:lang w:eastAsia="en-US"/>
    </w:rPr>
  </w:style>
  <w:style w:type="paragraph" w:customStyle="1" w:styleId="ConsPlusNormal">
    <w:name w:val="ConsPlusNormal"/>
    <w:rsid w:val="00856C4C"/>
    <w:pPr>
      <w:autoSpaceDE w:val="0"/>
      <w:autoSpaceDN w:val="0"/>
      <w:adjustRightInd w:val="0"/>
    </w:pPr>
    <w:rPr>
      <w:rFonts w:ascii="Times New Roman" w:hAnsi="Times New Roman"/>
      <w:sz w:val="24"/>
      <w:szCs w:val="24"/>
    </w:rPr>
  </w:style>
  <w:style w:type="paragraph" w:customStyle="1" w:styleId="s1">
    <w:name w:val="s_1"/>
    <w:basedOn w:val="a"/>
    <w:rsid w:val="0073682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both">
    <w:name w:val="pboth"/>
    <w:basedOn w:val="a"/>
    <w:rsid w:val="00736826"/>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54292966">
      <w:marLeft w:val="0"/>
      <w:marRight w:val="0"/>
      <w:marTop w:val="0"/>
      <w:marBottom w:val="0"/>
      <w:divBdr>
        <w:top w:val="none" w:sz="0" w:space="0" w:color="auto"/>
        <w:left w:val="none" w:sz="0" w:space="0" w:color="auto"/>
        <w:bottom w:val="none" w:sz="0" w:space="0" w:color="auto"/>
        <w:right w:val="none" w:sz="0" w:space="0" w:color="auto"/>
      </w:divBdr>
      <w:divsChild>
        <w:div w:id="1154292965">
          <w:marLeft w:val="0"/>
          <w:marRight w:val="0"/>
          <w:marTop w:val="0"/>
          <w:marBottom w:val="0"/>
          <w:divBdr>
            <w:top w:val="none" w:sz="0" w:space="0" w:color="auto"/>
            <w:left w:val="none" w:sz="0" w:space="0" w:color="auto"/>
            <w:bottom w:val="none" w:sz="0" w:space="0" w:color="auto"/>
            <w:right w:val="none" w:sz="0" w:space="0" w:color="auto"/>
          </w:divBdr>
        </w:div>
      </w:divsChild>
    </w:div>
    <w:div w:id="1314483982">
      <w:bodyDiv w:val="1"/>
      <w:marLeft w:val="0"/>
      <w:marRight w:val="0"/>
      <w:marTop w:val="0"/>
      <w:marBottom w:val="0"/>
      <w:divBdr>
        <w:top w:val="none" w:sz="0" w:space="0" w:color="auto"/>
        <w:left w:val="none" w:sz="0" w:space="0" w:color="auto"/>
        <w:bottom w:val="none" w:sz="0" w:space="0" w:color="auto"/>
        <w:right w:val="none" w:sz="0" w:space="0" w:color="auto"/>
      </w:divBdr>
    </w:div>
    <w:div w:id="1484853712">
      <w:bodyDiv w:val="1"/>
      <w:marLeft w:val="0"/>
      <w:marRight w:val="0"/>
      <w:marTop w:val="0"/>
      <w:marBottom w:val="0"/>
      <w:divBdr>
        <w:top w:val="none" w:sz="0" w:space="0" w:color="auto"/>
        <w:left w:val="none" w:sz="0" w:space="0" w:color="auto"/>
        <w:bottom w:val="none" w:sz="0" w:space="0" w:color="auto"/>
        <w:right w:val="none" w:sz="0" w:space="0" w:color="auto"/>
      </w:divBdr>
    </w:div>
    <w:div w:id="1628320860">
      <w:bodyDiv w:val="1"/>
      <w:marLeft w:val="0"/>
      <w:marRight w:val="0"/>
      <w:marTop w:val="0"/>
      <w:marBottom w:val="0"/>
      <w:divBdr>
        <w:top w:val="none" w:sz="0" w:space="0" w:color="auto"/>
        <w:left w:val="none" w:sz="0" w:space="0" w:color="auto"/>
        <w:bottom w:val="none" w:sz="0" w:space="0" w:color="auto"/>
        <w:right w:val="none" w:sz="0" w:space="0" w:color="auto"/>
      </w:divBdr>
    </w:div>
    <w:div w:id="1636062135">
      <w:bodyDiv w:val="1"/>
      <w:marLeft w:val="0"/>
      <w:marRight w:val="0"/>
      <w:marTop w:val="0"/>
      <w:marBottom w:val="0"/>
      <w:divBdr>
        <w:top w:val="none" w:sz="0" w:space="0" w:color="auto"/>
        <w:left w:val="none" w:sz="0" w:space="0" w:color="auto"/>
        <w:bottom w:val="none" w:sz="0" w:space="0" w:color="auto"/>
        <w:right w:val="none" w:sz="0" w:space="0" w:color="auto"/>
      </w:divBdr>
    </w:div>
    <w:div w:id="1721859085">
      <w:bodyDiv w:val="1"/>
      <w:marLeft w:val="0"/>
      <w:marRight w:val="0"/>
      <w:marTop w:val="0"/>
      <w:marBottom w:val="0"/>
      <w:divBdr>
        <w:top w:val="none" w:sz="0" w:space="0" w:color="auto"/>
        <w:left w:val="none" w:sz="0" w:space="0" w:color="auto"/>
        <w:bottom w:val="none" w:sz="0" w:space="0" w:color="auto"/>
        <w:right w:val="none" w:sz="0" w:space="0" w:color="auto"/>
      </w:divBdr>
    </w:div>
    <w:div w:id="1759670519">
      <w:bodyDiv w:val="1"/>
      <w:marLeft w:val="0"/>
      <w:marRight w:val="0"/>
      <w:marTop w:val="0"/>
      <w:marBottom w:val="0"/>
      <w:divBdr>
        <w:top w:val="none" w:sz="0" w:space="0" w:color="auto"/>
        <w:left w:val="none" w:sz="0" w:space="0" w:color="auto"/>
        <w:bottom w:val="none" w:sz="0" w:space="0" w:color="auto"/>
        <w:right w:val="none" w:sz="0" w:space="0" w:color="auto"/>
      </w:divBdr>
    </w:div>
    <w:div w:id="192572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41BF3F2316DF0219E48466E33DDD30612C1AF19CC7BF422F9D64D1EC96B04C1816067EE7E38CF10YEN1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3\Desktop\&#1055;&#1086;&#1083;&#1086;&#1078;&#1077;&#1085;&#1080;&#1077;-&#1086;-&#1089;&#1072;&#1081;&#1090;&#1077;-&#1054;&#1054;%20(1).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83DB5C-B391-4151-834A-CD7326D4B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Положение-о-сайте-ОО (1)</Template>
  <TotalTime>35</TotalTime>
  <Pages>6</Pages>
  <Words>2789</Words>
  <Characters>15898</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18650</CharactersWithSpaces>
  <SharedDoc>false</SharedDoc>
  <HLinks>
    <vt:vector size="12" baseType="variant">
      <vt:variant>
        <vt:i4>262233</vt:i4>
      </vt:variant>
      <vt:variant>
        <vt:i4>3</vt:i4>
      </vt:variant>
      <vt:variant>
        <vt:i4>0</vt:i4>
      </vt:variant>
      <vt:variant>
        <vt:i4>5</vt:i4>
      </vt:variant>
      <vt:variant>
        <vt:lpwstr>http://gaischool.ucoz.ru/</vt:lpwstr>
      </vt:variant>
      <vt:variant>
        <vt:lpwstr/>
      </vt:variant>
      <vt:variant>
        <vt:i4>7077945</vt:i4>
      </vt:variant>
      <vt:variant>
        <vt:i4>0</vt:i4>
      </vt:variant>
      <vt:variant>
        <vt:i4>0</vt:i4>
      </vt:variant>
      <vt:variant>
        <vt:i4>5</vt:i4>
      </vt:variant>
      <vt:variant>
        <vt:lpwstr>consultantplus://offline/ref=241BF3F2316DF0219E48466E33DDD30612C1AF19CC7BF422F9D64D1EC96B04C1816067EE7E38CF10YEN1I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33</dc:creator>
  <cp:lastModifiedBy>33</cp:lastModifiedBy>
  <cp:revision>1</cp:revision>
  <cp:lastPrinted>2018-11-02T08:42:00Z</cp:lastPrinted>
  <dcterms:created xsi:type="dcterms:W3CDTF">2018-11-02T08:09:00Z</dcterms:created>
  <dcterms:modified xsi:type="dcterms:W3CDTF">2018-11-02T08:44:00Z</dcterms:modified>
</cp:coreProperties>
</file>